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18747" w14:textId="77777777" w:rsidR="00AB16A0" w:rsidRDefault="00AB16A0" w:rsidP="00AB16A0">
      <w:pPr>
        <w:pStyle w:val="NoSpacing"/>
        <w:rPr>
          <w:rFonts w:ascii="Arial" w:eastAsia="Dotum" w:hAnsi="Arial" w:cs="Arial"/>
        </w:rPr>
      </w:pPr>
    </w:p>
    <w:p w14:paraId="1C5F6A84" w14:textId="77777777" w:rsidR="00C50EDE" w:rsidRDefault="00C50EDE" w:rsidP="00AB16A0">
      <w:pPr>
        <w:pStyle w:val="NoSpacing"/>
        <w:rPr>
          <w:rFonts w:ascii="Arial" w:eastAsia="Dotum" w:hAnsi="Arial" w:cs="Arial"/>
        </w:rPr>
      </w:pPr>
    </w:p>
    <w:p w14:paraId="5D893340" w14:textId="4848BD1A" w:rsidR="00C50EDE" w:rsidRDefault="003564A5" w:rsidP="00C50EDE">
      <w:pPr>
        <w:pStyle w:val="NoSpacing"/>
        <w:rPr>
          <w:rFonts w:ascii="Arial" w:eastAsia="Dotum" w:hAnsi="Arial" w:cs="Arial"/>
        </w:rPr>
      </w:pPr>
      <w:r>
        <w:rPr>
          <w:rFonts w:ascii="Arial" w:eastAsia="Dotum" w:hAnsi="Arial" w:cs="Arial"/>
        </w:rPr>
        <w:t xml:space="preserve">Mediline is one of the </w:t>
      </w:r>
      <w:proofErr w:type="gramStart"/>
      <w:r>
        <w:rPr>
          <w:rFonts w:ascii="Arial" w:eastAsia="Dotum" w:hAnsi="Arial" w:cs="Arial"/>
        </w:rPr>
        <w:t>North West</w:t>
      </w:r>
      <w:proofErr w:type="gramEnd"/>
      <w:r>
        <w:rPr>
          <w:rFonts w:ascii="Arial" w:eastAsia="Dotum" w:hAnsi="Arial" w:cs="Arial"/>
        </w:rPr>
        <w:t xml:space="preserve"> of England’s largest and highest quality specialist provider of care for people with learning disabilities, autism and other complex care needs and are proud of our sector leading outcomes and reputation for delivering high quality care and support.  We take our responsibilities as an employer very seriously and focus on ensuring that quality, diversity, </w:t>
      </w:r>
      <w:proofErr w:type="gramStart"/>
      <w:r>
        <w:rPr>
          <w:rFonts w:ascii="Arial" w:eastAsia="Dotum" w:hAnsi="Arial" w:cs="Arial"/>
        </w:rPr>
        <w:t>equality</w:t>
      </w:r>
      <w:proofErr w:type="gramEnd"/>
      <w:r>
        <w:rPr>
          <w:rFonts w:ascii="Arial" w:eastAsia="Dotum" w:hAnsi="Arial" w:cs="Arial"/>
        </w:rPr>
        <w:t xml:space="preserve"> and inclusion are embedded throughout everything that we do.  The data in the Gender Pay report for the period 2023-2024 shows that for the overwhelming majority of our employees, there is </w:t>
      </w:r>
      <w:proofErr w:type="gramStart"/>
      <w:r>
        <w:rPr>
          <w:rFonts w:ascii="Arial" w:eastAsia="Dotum" w:hAnsi="Arial" w:cs="Arial"/>
        </w:rPr>
        <w:t>no</w:t>
      </w:r>
      <w:proofErr w:type="gramEnd"/>
      <w:r>
        <w:rPr>
          <w:rFonts w:ascii="Arial" w:eastAsia="Dotum" w:hAnsi="Arial" w:cs="Arial"/>
        </w:rPr>
        <w:t xml:space="preserve"> or a very minimal gender pay ga</w:t>
      </w:r>
      <w:r w:rsidR="00C12A25">
        <w:rPr>
          <w:rFonts w:ascii="Arial" w:eastAsia="Dotum" w:hAnsi="Arial" w:cs="Arial"/>
        </w:rPr>
        <w:t>p</w:t>
      </w:r>
      <w:r>
        <w:rPr>
          <w:rFonts w:ascii="Arial" w:eastAsia="Dotum" w:hAnsi="Arial" w:cs="Arial"/>
        </w:rPr>
        <w:t>.</w:t>
      </w:r>
    </w:p>
    <w:p w14:paraId="65C5FEC6" w14:textId="77777777" w:rsidR="003564A5" w:rsidRDefault="003564A5" w:rsidP="00C50EDE">
      <w:pPr>
        <w:pStyle w:val="NoSpacing"/>
        <w:rPr>
          <w:rFonts w:ascii="Arial" w:eastAsia="Dotum" w:hAnsi="Arial" w:cs="Arial"/>
        </w:rPr>
      </w:pPr>
    </w:p>
    <w:p w14:paraId="6265FE71" w14:textId="4B3DCAA6" w:rsidR="003564A5" w:rsidRDefault="003564A5" w:rsidP="00C50EDE">
      <w:pPr>
        <w:pStyle w:val="NoSpacing"/>
        <w:rPr>
          <w:rFonts w:ascii="Arial" w:eastAsia="Dotum" w:hAnsi="Arial" w:cs="Arial"/>
        </w:rPr>
      </w:pPr>
      <w:r>
        <w:rPr>
          <w:rFonts w:ascii="Arial" w:eastAsia="Dotum" w:hAnsi="Arial" w:cs="Arial"/>
        </w:rPr>
        <w:t>All companies th</w:t>
      </w:r>
      <w:r w:rsidR="004A632C">
        <w:rPr>
          <w:rFonts w:ascii="Arial" w:eastAsia="Dotum" w:hAnsi="Arial" w:cs="Arial"/>
        </w:rPr>
        <w:t>a</w:t>
      </w:r>
      <w:r>
        <w:rPr>
          <w:rFonts w:ascii="Arial" w:eastAsia="Dotum" w:hAnsi="Arial" w:cs="Arial"/>
        </w:rPr>
        <w:t>t employ more than 250 employees are required to report their gender pay gap under the Equality Act 2010 (Gender Pay Gap Information) Regulations 2017.</w:t>
      </w:r>
    </w:p>
    <w:p w14:paraId="21CE31DE" w14:textId="7AF016A4" w:rsidR="003564A5" w:rsidRDefault="003564A5" w:rsidP="00C50EDE">
      <w:pPr>
        <w:pStyle w:val="NoSpacing"/>
        <w:rPr>
          <w:rFonts w:ascii="Arial" w:eastAsia="Dotum" w:hAnsi="Arial" w:cs="Arial"/>
        </w:rPr>
      </w:pPr>
    </w:p>
    <w:p w14:paraId="3B31C51D" w14:textId="2A328D06" w:rsidR="003564A5" w:rsidRDefault="003564A5" w:rsidP="00C50EDE">
      <w:pPr>
        <w:pStyle w:val="NoSpacing"/>
        <w:rPr>
          <w:rFonts w:ascii="Arial" w:eastAsia="Dotum" w:hAnsi="Arial" w:cs="Arial"/>
        </w:rPr>
      </w:pPr>
      <w:r>
        <w:rPr>
          <w:rFonts w:ascii="Arial" w:eastAsia="Dotum" w:hAnsi="Arial" w:cs="Arial"/>
        </w:rPr>
        <w:t xml:space="preserve">This involves carrying out six calculations that show the difference between the average earnings of </w:t>
      </w:r>
      <w:r w:rsidR="004A632C">
        <w:rPr>
          <w:rFonts w:ascii="Arial" w:eastAsia="Dotum" w:hAnsi="Arial" w:cs="Arial"/>
        </w:rPr>
        <w:t xml:space="preserve">all </w:t>
      </w:r>
      <w:r>
        <w:rPr>
          <w:rFonts w:ascii="Arial" w:eastAsia="Dotum" w:hAnsi="Arial" w:cs="Arial"/>
        </w:rPr>
        <w:t>men and women</w:t>
      </w:r>
      <w:r w:rsidR="004A632C">
        <w:rPr>
          <w:rFonts w:ascii="Arial" w:eastAsia="Dotum" w:hAnsi="Arial" w:cs="Arial"/>
        </w:rPr>
        <w:t xml:space="preserve"> with diffe</w:t>
      </w:r>
      <w:r w:rsidR="00C12A25">
        <w:rPr>
          <w:rFonts w:ascii="Arial" w:eastAsia="Dotum" w:hAnsi="Arial" w:cs="Arial"/>
        </w:rPr>
        <w:t>ring</w:t>
      </w:r>
      <w:r w:rsidR="004A632C">
        <w:rPr>
          <w:rFonts w:ascii="Arial" w:eastAsia="Dotum" w:hAnsi="Arial" w:cs="Arial"/>
        </w:rPr>
        <w:t xml:space="preserve"> working patterns</w:t>
      </w:r>
      <w:r w:rsidR="00C12A25">
        <w:rPr>
          <w:rFonts w:ascii="Arial" w:eastAsia="Dotum" w:hAnsi="Arial" w:cs="Arial"/>
        </w:rPr>
        <w:t>, roles</w:t>
      </w:r>
      <w:r w:rsidR="004A632C">
        <w:rPr>
          <w:rFonts w:ascii="Arial" w:eastAsia="Dotum" w:hAnsi="Arial" w:cs="Arial"/>
        </w:rPr>
        <w:t xml:space="preserve"> and at all levels of seniority</w:t>
      </w:r>
      <w:r>
        <w:rPr>
          <w:rFonts w:ascii="Arial" w:eastAsia="Dotum" w:hAnsi="Arial" w:cs="Arial"/>
        </w:rPr>
        <w:t xml:space="preserve"> in our organisation; it does not involve publishing information about individual employees.</w:t>
      </w:r>
    </w:p>
    <w:p w14:paraId="63562438" w14:textId="77777777" w:rsidR="003564A5" w:rsidRDefault="003564A5" w:rsidP="00C50EDE">
      <w:pPr>
        <w:pStyle w:val="NoSpacing"/>
        <w:rPr>
          <w:rFonts w:ascii="Arial" w:eastAsia="Dotum" w:hAnsi="Arial" w:cs="Arial"/>
        </w:rPr>
      </w:pPr>
    </w:p>
    <w:p w14:paraId="0E748CE2" w14:textId="13DD9067" w:rsidR="003564A5" w:rsidRDefault="003564A5" w:rsidP="00C50EDE">
      <w:pPr>
        <w:pStyle w:val="NoSpacing"/>
        <w:rPr>
          <w:rFonts w:ascii="Arial" w:eastAsia="Dotum" w:hAnsi="Arial" w:cs="Arial"/>
        </w:rPr>
      </w:pPr>
      <w:r>
        <w:rPr>
          <w:rFonts w:ascii="Arial" w:eastAsia="Dotum" w:hAnsi="Arial" w:cs="Arial"/>
        </w:rPr>
        <w:t>The following report has been produced in compliance with the regulations and the results are based on the snapshot date of 5</w:t>
      </w:r>
      <w:r w:rsidRPr="003564A5">
        <w:rPr>
          <w:rFonts w:ascii="Arial" w:eastAsia="Dotum" w:hAnsi="Arial" w:cs="Arial"/>
          <w:vertAlign w:val="superscript"/>
        </w:rPr>
        <w:t>th</w:t>
      </w:r>
      <w:r>
        <w:rPr>
          <w:rFonts w:ascii="Arial" w:eastAsia="Dotum" w:hAnsi="Arial" w:cs="Arial"/>
        </w:rPr>
        <w:t xml:space="preserve"> April 2023.  The results have been published on the Government website where they can be found by searching for Mediline Supported Living Limited.</w:t>
      </w:r>
    </w:p>
    <w:p w14:paraId="3F041DFE" w14:textId="77777777" w:rsidR="003564A5" w:rsidRDefault="003564A5" w:rsidP="00C50EDE">
      <w:pPr>
        <w:pStyle w:val="NoSpacing"/>
        <w:rPr>
          <w:rFonts w:ascii="Arial" w:eastAsia="Dotum" w:hAnsi="Arial" w:cs="Arial"/>
        </w:rPr>
      </w:pPr>
    </w:p>
    <w:p w14:paraId="2FD66964" w14:textId="27784E36" w:rsidR="003564A5" w:rsidRPr="004A632C" w:rsidRDefault="003564A5" w:rsidP="00C50EDE">
      <w:pPr>
        <w:pStyle w:val="NoSpacing"/>
        <w:rPr>
          <w:rFonts w:ascii="Arial" w:eastAsia="Dotum" w:hAnsi="Arial" w:cs="Arial"/>
          <w:b/>
          <w:bCs/>
        </w:rPr>
      </w:pPr>
      <w:r w:rsidRPr="004A632C">
        <w:rPr>
          <w:rFonts w:ascii="Arial" w:eastAsia="Dotum" w:hAnsi="Arial" w:cs="Arial"/>
          <w:b/>
          <w:bCs/>
        </w:rPr>
        <w:t>Gender Pay Gap Results</w:t>
      </w:r>
    </w:p>
    <w:p w14:paraId="0C747D3C" w14:textId="77777777" w:rsidR="003564A5" w:rsidRDefault="003564A5" w:rsidP="00C50EDE">
      <w:pPr>
        <w:pStyle w:val="NoSpacing"/>
        <w:rPr>
          <w:rFonts w:ascii="Arial" w:eastAsia="Dotum" w:hAnsi="Arial" w:cs="Arial"/>
        </w:rPr>
      </w:pPr>
    </w:p>
    <w:p w14:paraId="34CFC32C" w14:textId="773C9DCD" w:rsidR="003564A5" w:rsidRDefault="003564A5" w:rsidP="00C50EDE">
      <w:pPr>
        <w:pStyle w:val="NoSpacing"/>
        <w:rPr>
          <w:rFonts w:ascii="Arial" w:eastAsia="Dotum" w:hAnsi="Arial" w:cs="Arial"/>
        </w:rPr>
      </w:pPr>
      <w:r>
        <w:rPr>
          <w:rFonts w:ascii="Arial" w:eastAsia="Dotum" w:hAnsi="Arial" w:cs="Arial"/>
        </w:rPr>
        <w:t>In analysing the dat</w:t>
      </w:r>
      <w:r w:rsidR="004A632C">
        <w:rPr>
          <w:rFonts w:ascii="Arial" w:eastAsia="Dotum" w:hAnsi="Arial" w:cs="Arial"/>
        </w:rPr>
        <w:t>a</w:t>
      </w:r>
      <w:r>
        <w:rPr>
          <w:rFonts w:ascii="Arial" w:eastAsia="Dotum" w:hAnsi="Arial" w:cs="Arial"/>
        </w:rPr>
        <w:t>, we employ more females in the most senior levels of our organisation.  This accounts for the gap that does exist in the upper quartile data and in our mean bonus gap.</w:t>
      </w:r>
    </w:p>
    <w:p w14:paraId="42526CA0" w14:textId="77777777" w:rsidR="003564A5" w:rsidRDefault="003564A5" w:rsidP="00C50EDE">
      <w:pPr>
        <w:pStyle w:val="NoSpacing"/>
        <w:rPr>
          <w:rFonts w:ascii="Arial" w:eastAsia="Dotum" w:hAnsi="Arial" w:cs="Arial"/>
        </w:rPr>
      </w:pPr>
    </w:p>
    <w:p w14:paraId="6F294A78" w14:textId="26515047" w:rsidR="003564A5" w:rsidRPr="00C12A25" w:rsidRDefault="003564A5" w:rsidP="00C50EDE">
      <w:pPr>
        <w:pStyle w:val="NoSpacing"/>
        <w:rPr>
          <w:rFonts w:ascii="Arial" w:eastAsia="Dotum" w:hAnsi="Arial" w:cs="Arial"/>
          <w:i/>
          <w:iCs/>
        </w:rPr>
      </w:pPr>
      <w:r w:rsidRPr="00C12A25">
        <w:rPr>
          <w:rFonts w:ascii="Arial" w:eastAsia="Dotum" w:hAnsi="Arial" w:cs="Arial"/>
          <w:i/>
          <w:iCs/>
        </w:rPr>
        <w:t xml:space="preserve">Mean </w:t>
      </w:r>
      <w:r w:rsidR="004A632C" w:rsidRPr="00C12A25">
        <w:rPr>
          <w:rFonts w:ascii="Arial" w:eastAsia="Dotum" w:hAnsi="Arial" w:cs="Arial"/>
          <w:i/>
          <w:iCs/>
        </w:rPr>
        <w:t xml:space="preserve">gender </w:t>
      </w:r>
      <w:r w:rsidRPr="00C12A25">
        <w:rPr>
          <w:rFonts w:ascii="Arial" w:eastAsia="Dotum" w:hAnsi="Arial" w:cs="Arial"/>
          <w:i/>
          <w:iCs/>
        </w:rPr>
        <w:t>pay gap -5 %</w:t>
      </w:r>
    </w:p>
    <w:p w14:paraId="39889B0A" w14:textId="77777777" w:rsidR="004A632C" w:rsidRDefault="004A632C" w:rsidP="00C50EDE">
      <w:pPr>
        <w:pStyle w:val="NoSpacing"/>
        <w:rPr>
          <w:rFonts w:ascii="Arial" w:eastAsia="Dotum" w:hAnsi="Arial" w:cs="Arial"/>
        </w:rPr>
      </w:pPr>
    </w:p>
    <w:p w14:paraId="6C40079E" w14:textId="143949E8" w:rsidR="004A632C" w:rsidRDefault="004A632C" w:rsidP="00C50EDE">
      <w:pPr>
        <w:pStyle w:val="NoSpacing"/>
        <w:rPr>
          <w:rFonts w:ascii="Arial" w:eastAsia="Dotum" w:hAnsi="Arial" w:cs="Arial"/>
        </w:rPr>
      </w:pPr>
      <w:r>
        <w:rPr>
          <w:rFonts w:ascii="Arial" w:eastAsia="Dotum" w:hAnsi="Arial" w:cs="Arial"/>
        </w:rPr>
        <w:t xml:space="preserve">What this means is that women, on average, earn 5% more than men using the mean hourly rates.  </w:t>
      </w:r>
    </w:p>
    <w:p w14:paraId="3930FEAD" w14:textId="7EE32CF1" w:rsidR="004A632C" w:rsidRPr="00C12A25" w:rsidRDefault="004A632C" w:rsidP="00C50EDE">
      <w:pPr>
        <w:pStyle w:val="NoSpacing"/>
        <w:rPr>
          <w:rFonts w:ascii="Arial" w:eastAsia="Dotum" w:hAnsi="Arial" w:cs="Arial"/>
          <w:i/>
          <w:iCs/>
        </w:rPr>
      </w:pPr>
      <w:r w:rsidRPr="00C12A25">
        <w:rPr>
          <w:rFonts w:ascii="Arial" w:eastAsia="Dotum" w:hAnsi="Arial" w:cs="Arial"/>
          <w:i/>
          <w:iCs/>
        </w:rPr>
        <w:t xml:space="preserve"> </w:t>
      </w:r>
    </w:p>
    <w:p w14:paraId="1F54B3D1" w14:textId="767D679C" w:rsidR="003564A5" w:rsidRPr="00C12A25" w:rsidRDefault="003564A5" w:rsidP="00C50EDE">
      <w:pPr>
        <w:pStyle w:val="NoSpacing"/>
        <w:rPr>
          <w:rFonts w:ascii="Arial" w:eastAsia="Dotum" w:hAnsi="Arial" w:cs="Arial"/>
          <w:i/>
          <w:iCs/>
        </w:rPr>
      </w:pPr>
      <w:r w:rsidRPr="00C12A25">
        <w:rPr>
          <w:rFonts w:ascii="Arial" w:eastAsia="Dotum" w:hAnsi="Arial" w:cs="Arial"/>
          <w:i/>
          <w:iCs/>
        </w:rPr>
        <w:t xml:space="preserve">Median </w:t>
      </w:r>
      <w:r w:rsidR="004A632C" w:rsidRPr="00C12A25">
        <w:rPr>
          <w:rFonts w:ascii="Arial" w:eastAsia="Dotum" w:hAnsi="Arial" w:cs="Arial"/>
          <w:i/>
          <w:iCs/>
        </w:rPr>
        <w:t xml:space="preserve">gender </w:t>
      </w:r>
      <w:r w:rsidRPr="00C12A25">
        <w:rPr>
          <w:rFonts w:ascii="Arial" w:eastAsia="Dotum" w:hAnsi="Arial" w:cs="Arial"/>
          <w:i/>
          <w:iCs/>
        </w:rPr>
        <w:t xml:space="preserve">pay gap </w:t>
      </w:r>
      <w:proofErr w:type="gramStart"/>
      <w:r w:rsidRPr="00C12A25">
        <w:rPr>
          <w:rFonts w:ascii="Arial" w:eastAsia="Dotum" w:hAnsi="Arial" w:cs="Arial"/>
          <w:i/>
          <w:iCs/>
        </w:rPr>
        <w:t>0%</w:t>
      </w:r>
      <w:proofErr w:type="gramEnd"/>
    </w:p>
    <w:p w14:paraId="665EAED2" w14:textId="77777777" w:rsidR="004A632C" w:rsidRDefault="004A632C" w:rsidP="00C50EDE">
      <w:pPr>
        <w:pStyle w:val="NoSpacing"/>
        <w:rPr>
          <w:rFonts w:ascii="Arial" w:eastAsia="Dotum" w:hAnsi="Arial" w:cs="Arial"/>
        </w:rPr>
      </w:pPr>
    </w:p>
    <w:p w14:paraId="5082CC06" w14:textId="74D50705" w:rsidR="004A632C" w:rsidRDefault="004A632C" w:rsidP="00C50EDE">
      <w:pPr>
        <w:pStyle w:val="NoSpacing"/>
        <w:rPr>
          <w:rFonts w:ascii="Arial" w:eastAsia="Dotum" w:hAnsi="Arial" w:cs="Arial"/>
        </w:rPr>
      </w:pPr>
      <w:r>
        <w:rPr>
          <w:rFonts w:ascii="Arial" w:eastAsia="Dotum" w:hAnsi="Arial" w:cs="Arial"/>
        </w:rPr>
        <w:t xml:space="preserve">What this means is that women, on average, earn the same as men using the median hourly rates.  </w:t>
      </w:r>
    </w:p>
    <w:p w14:paraId="28633D4F" w14:textId="77777777" w:rsidR="004A632C" w:rsidRDefault="004A632C" w:rsidP="00C50EDE">
      <w:pPr>
        <w:pStyle w:val="NoSpacing"/>
        <w:rPr>
          <w:rFonts w:ascii="Arial" w:eastAsia="Dotum" w:hAnsi="Arial" w:cs="Arial"/>
        </w:rPr>
      </w:pPr>
    </w:p>
    <w:p w14:paraId="17DAACE1" w14:textId="77777777" w:rsidR="00532855" w:rsidRDefault="00532855" w:rsidP="00C50EDE">
      <w:pPr>
        <w:pStyle w:val="NoSpacing"/>
        <w:rPr>
          <w:rFonts w:ascii="Arial" w:eastAsia="Dotum" w:hAnsi="Arial" w:cs="Arial"/>
        </w:rPr>
      </w:pPr>
    </w:p>
    <w:p w14:paraId="35CA0C0D" w14:textId="77777777" w:rsidR="004A632C" w:rsidRDefault="004A632C" w:rsidP="00C50EDE">
      <w:pPr>
        <w:pStyle w:val="NoSpacing"/>
        <w:rPr>
          <w:rFonts w:ascii="Arial" w:eastAsia="Dotum" w:hAnsi="Arial" w:cs="Arial"/>
        </w:rPr>
      </w:pPr>
    </w:p>
    <w:p w14:paraId="5F3EB21D" w14:textId="3CE6ABE7" w:rsidR="00532855" w:rsidRDefault="00532855" w:rsidP="00C50EDE">
      <w:pPr>
        <w:pStyle w:val="NoSpacing"/>
        <w:rPr>
          <w:rFonts w:ascii="Arial" w:eastAsia="Dotum" w:hAnsi="Arial" w:cs="Arial"/>
        </w:rPr>
      </w:pPr>
      <w:r>
        <w:rPr>
          <w:rFonts w:ascii="Arial" w:eastAsia="Dotum" w:hAnsi="Arial" w:cs="Arial"/>
        </w:rPr>
        <w:lastRenderedPageBreak/>
        <w:t xml:space="preserve">Bonuses account for less than half </w:t>
      </w:r>
      <w:r w:rsidR="004A632C">
        <w:rPr>
          <w:rFonts w:ascii="Arial" w:eastAsia="Dotum" w:hAnsi="Arial" w:cs="Arial"/>
        </w:rPr>
        <w:t>of one</w:t>
      </w:r>
      <w:r>
        <w:rPr>
          <w:rFonts w:ascii="Arial" w:eastAsia="Dotum" w:hAnsi="Arial" w:cs="Arial"/>
        </w:rPr>
        <w:t xml:space="preserve"> percent of our total wage bill</w:t>
      </w:r>
      <w:r w:rsidR="004A632C">
        <w:rPr>
          <w:rFonts w:ascii="Arial" w:eastAsia="Dotum" w:hAnsi="Arial" w:cs="Arial"/>
        </w:rPr>
        <w:t>.</w:t>
      </w:r>
    </w:p>
    <w:p w14:paraId="3C9039B3" w14:textId="61D86202" w:rsidR="004A632C" w:rsidRDefault="004A632C" w:rsidP="00C50EDE">
      <w:pPr>
        <w:pStyle w:val="NoSpacing"/>
        <w:rPr>
          <w:rFonts w:ascii="Arial" w:eastAsia="Dotum" w:hAnsi="Arial" w:cs="Arial"/>
        </w:rPr>
      </w:pPr>
    </w:p>
    <w:p w14:paraId="0107D8CB" w14:textId="77777777" w:rsidR="004A632C" w:rsidRPr="00C12A25" w:rsidRDefault="004A632C" w:rsidP="004A632C">
      <w:pPr>
        <w:pStyle w:val="NoSpacing"/>
        <w:rPr>
          <w:rFonts w:ascii="Arial" w:eastAsia="Dotum" w:hAnsi="Arial" w:cs="Arial"/>
          <w:i/>
          <w:iCs/>
        </w:rPr>
      </w:pPr>
      <w:r w:rsidRPr="00C12A25">
        <w:rPr>
          <w:rFonts w:ascii="Arial" w:eastAsia="Dotum" w:hAnsi="Arial" w:cs="Arial"/>
          <w:i/>
          <w:iCs/>
        </w:rPr>
        <w:t xml:space="preserve">Mean </w:t>
      </w:r>
      <w:proofErr w:type="gramStart"/>
      <w:r w:rsidRPr="00C12A25">
        <w:rPr>
          <w:rFonts w:ascii="Arial" w:eastAsia="Dotum" w:hAnsi="Arial" w:cs="Arial"/>
          <w:i/>
          <w:iCs/>
        </w:rPr>
        <w:t>bonus</w:t>
      </w:r>
      <w:proofErr w:type="gramEnd"/>
      <w:r w:rsidRPr="00C12A25">
        <w:rPr>
          <w:rFonts w:ascii="Arial" w:eastAsia="Dotum" w:hAnsi="Arial" w:cs="Arial"/>
          <w:i/>
          <w:iCs/>
        </w:rPr>
        <w:t xml:space="preserve"> pay gap -178%</w:t>
      </w:r>
    </w:p>
    <w:p w14:paraId="11B5A857" w14:textId="77777777" w:rsidR="004A632C" w:rsidRDefault="004A632C" w:rsidP="00C50EDE">
      <w:pPr>
        <w:pStyle w:val="NoSpacing"/>
        <w:rPr>
          <w:rFonts w:ascii="Arial" w:eastAsia="Dotum" w:hAnsi="Arial" w:cs="Arial"/>
        </w:rPr>
      </w:pPr>
    </w:p>
    <w:p w14:paraId="1F70949C" w14:textId="227734E4" w:rsidR="004A632C" w:rsidRDefault="004A632C" w:rsidP="00C50EDE">
      <w:pPr>
        <w:pStyle w:val="NoSpacing"/>
        <w:rPr>
          <w:rFonts w:ascii="Arial" w:eastAsia="Dotum" w:hAnsi="Arial" w:cs="Arial"/>
        </w:rPr>
      </w:pPr>
      <w:r>
        <w:rPr>
          <w:rFonts w:ascii="Arial" w:eastAsia="Dotum" w:hAnsi="Arial" w:cs="Arial"/>
        </w:rPr>
        <w:t>What this means is that on average women earn 178% more than men using the mean bonus figure.</w:t>
      </w:r>
    </w:p>
    <w:p w14:paraId="4F0045A2" w14:textId="77777777" w:rsidR="004A632C" w:rsidRPr="00C12A25" w:rsidRDefault="004A632C" w:rsidP="00C50EDE">
      <w:pPr>
        <w:pStyle w:val="NoSpacing"/>
        <w:rPr>
          <w:rFonts w:ascii="Arial" w:eastAsia="Dotum" w:hAnsi="Arial" w:cs="Arial"/>
          <w:i/>
          <w:iCs/>
        </w:rPr>
      </w:pPr>
    </w:p>
    <w:p w14:paraId="3ED20B81" w14:textId="77777777" w:rsidR="004A632C" w:rsidRPr="00C12A25" w:rsidRDefault="004A632C" w:rsidP="004A632C">
      <w:pPr>
        <w:pStyle w:val="NoSpacing"/>
        <w:rPr>
          <w:rFonts w:ascii="Arial" w:eastAsia="Dotum" w:hAnsi="Arial" w:cs="Arial"/>
          <w:i/>
          <w:iCs/>
        </w:rPr>
      </w:pPr>
      <w:r w:rsidRPr="00C12A25">
        <w:rPr>
          <w:rFonts w:ascii="Arial" w:eastAsia="Dotum" w:hAnsi="Arial" w:cs="Arial"/>
          <w:i/>
          <w:iCs/>
        </w:rPr>
        <w:t xml:space="preserve">Median </w:t>
      </w:r>
      <w:proofErr w:type="gramStart"/>
      <w:r w:rsidRPr="00C12A25">
        <w:rPr>
          <w:rFonts w:ascii="Arial" w:eastAsia="Dotum" w:hAnsi="Arial" w:cs="Arial"/>
          <w:i/>
          <w:iCs/>
        </w:rPr>
        <w:t>bonus</w:t>
      </w:r>
      <w:proofErr w:type="gramEnd"/>
      <w:r w:rsidRPr="00C12A25">
        <w:rPr>
          <w:rFonts w:ascii="Arial" w:eastAsia="Dotum" w:hAnsi="Arial" w:cs="Arial"/>
          <w:i/>
          <w:iCs/>
        </w:rPr>
        <w:t xml:space="preserve"> pay gap 0%</w:t>
      </w:r>
    </w:p>
    <w:p w14:paraId="58653C95" w14:textId="43FC6F50" w:rsidR="004A632C" w:rsidRDefault="004A632C" w:rsidP="00C50EDE">
      <w:pPr>
        <w:pStyle w:val="NoSpacing"/>
        <w:rPr>
          <w:rFonts w:ascii="Arial" w:eastAsia="Dotum" w:hAnsi="Arial" w:cs="Arial"/>
        </w:rPr>
      </w:pPr>
    </w:p>
    <w:p w14:paraId="0D613466" w14:textId="23348C66" w:rsidR="000F3C1A" w:rsidRDefault="000F3C1A" w:rsidP="000F3C1A">
      <w:pPr>
        <w:pStyle w:val="NoSpacing"/>
        <w:rPr>
          <w:rFonts w:ascii="Arial" w:eastAsia="Dotum" w:hAnsi="Arial" w:cs="Arial"/>
        </w:rPr>
      </w:pPr>
      <w:r>
        <w:rPr>
          <w:rFonts w:ascii="Arial" w:eastAsia="Dotum" w:hAnsi="Arial" w:cs="Arial"/>
        </w:rPr>
        <w:t xml:space="preserve">What this means is that women, on average, earn the same as men using the median bonus figure.  </w:t>
      </w:r>
    </w:p>
    <w:p w14:paraId="31DE2A34" w14:textId="77777777" w:rsidR="004A632C" w:rsidRDefault="004A632C" w:rsidP="00C50EDE">
      <w:pPr>
        <w:pStyle w:val="NoSpacing"/>
        <w:rPr>
          <w:rFonts w:ascii="Arial" w:eastAsia="Dotum" w:hAnsi="Arial" w:cs="Arial"/>
        </w:rPr>
      </w:pPr>
    </w:p>
    <w:p w14:paraId="7B1EFB6E" w14:textId="2E904463" w:rsidR="004A632C" w:rsidRPr="00C12A25" w:rsidRDefault="000F3C1A" w:rsidP="00C50EDE">
      <w:pPr>
        <w:pStyle w:val="NoSpacing"/>
        <w:rPr>
          <w:rFonts w:ascii="Arial" w:eastAsia="Dotum" w:hAnsi="Arial" w:cs="Arial"/>
          <w:i/>
          <w:iCs/>
        </w:rPr>
      </w:pPr>
      <w:r w:rsidRPr="00C12A25">
        <w:rPr>
          <w:rFonts w:ascii="Arial" w:eastAsia="Dotum" w:hAnsi="Arial" w:cs="Arial"/>
          <w:i/>
          <w:iCs/>
        </w:rPr>
        <w:t>Proportion of men and women receiving a bonus</w:t>
      </w:r>
    </w:p>
    <w:p w14:paraId="21DFFB5D" w14:textId="77777777" w:rsidR="000F3C1A" w:rsidRDefault="000F3C1A" w:rsidP="00C50EDE">
      <w:pPr>
        <w:pStyle w:val="NoSpacing"/>
        <w:rPr>
          <w:rFonts w:ascii="Arial" w:eastAsia="Dotum" w:hAnsi="Arial" w:cs="Arial"/>
        </w:rPr>
      </w:pPr>
    </w:p>
    <w:p w14:paraId="192A4E88" w14:textId="744B2711" w:rsidR="004A632C" w:rsidRDefault="000F3C1A" w:rsidP="00C50EDE">
      <w:pPr>
        <w:pStyle w:val="NoSpacing"/>
        <w:rPr>
          <w:rFonts w:ascii="Arial" w:eastAsia="Dotum" w:hAnsi="Arial" w:cs="Arial"/>
        </w:rPr>
      </w:pPr>
      <w:r>
        <w:rPr>
          <w:rFonts w:ascii="Arial" w:eastAsia="Dotum" w:hAnsi="Arial" w:cs="Arial"/>
        </w:rPr>
        <w:t>1</w:t>
      </w:r>
      <w:r w:rsidR="004A632C">
        <w:rPr>
          <w:rFonts w:ascii="Arial" w:eastAsia="Dotum" w:hAnsi="Arial" w:cs="Arial"/>
        </w:rPr>
        <w:t>6%</w:t>
      </w:r>
      <w:r>
        <w:rPr>
          <w:rFonts w:ascii="Arial" w:eastAsia="Dotum" w:hAnsi="Arial" w:cs="Arial"/>
        </w:rPr>
        <w:t xml:space="preserve"> of relevant female employees received a bonus compared to 13% of relevant male employees.</w:t>
      </w:r>
    </w:p>
    <w:p w14:paraId="5D6E6A5A" w14:textId="77777777" w:rsidR="000F3C1A" w:rsidRDefault="000F3C1A" w:rsidP="00C50EDE">
      <w:pPr>
        <w:pStyle w:val="NoSpacing"/>
        <w:rPr>
          <w:rFonts w:ascii="Arial" w:eastAsia="Dotum" w:hAnsi="Arial" w:cs="Arial"/>
        </w:rPr>
      </w:pPr>
    </w:p>
    <w:p w14:paraId="546F3A29" w14:textId="7799FF73" w:rsidR="000F3C1A" w:rsidRDefault="000F3C1A" w:rsidP="00C50EDE">
      <w:pPr>
        <w:pStyle w:val="NoSpacing"/>
        <w:rPr>
          <w:rFonts w:ascii="Arial" w:eastAsia="Dotum" w:hAnsi="Arial" w:cs="Arial"/>
        </w:rPr>
      </w:pPr>
      <w:r w:rsidRPr="00C12A25">
        <w:rPr>
          <w:rFonts w:ascii="Arial" w:eastAsia="Dotum" w:hAnsi="Arial" w:cs="Arial"/>
          <w:i/>
          <w:iCs/>
        </w:rPr>
        <w:t xml:space="preserve">Pay quartiles by </w:t>
      </w:r>
      <w:proofErr w:type="gramStart"/>
      <w:r w:rsidRPr="00C12A25">
        <w:rPr>
          <w:rFonts w:ascii="Arial" w:eastAsia="Dotum" w:hAnsi="Arial" w:cs="Arial"/>
          <w:i/>
          <w:iCs/>
        </w:rPr>
        <w:t>gender</w:t>
      </w:r>
      <w:proofErr w:type="gramEnd"/>
      <w:r>
        <w:rPr>
          <w:rFonts w:ascii="Arial" w:eastAsia="Dotum" w:hAnsi="Arial" w:cs="Arial"/>
        </w:rPr>
        <w:t xml:space="preserve"> </w:t>
      </w:r>
    </w:p>
    <w:p w14:paraId="4AF4022D" w14:textId="77777777" w:rsidR="00C12A25" w:rsidRDefault="00C12A25" w:rsidP="00C50EDE">
      <w:pPr>
        <w:pStyle w:val="NoSpacing"/>
        <w:rPr>
          <w:rFonts w:ascii="Arial" w:eastAsia="Dotum" w:hAnsi="Arial" w:cs="Arial"/>
        </w:rPr>
      </w:pPr>
    </w:p>
    <w:p w14:paraId="1F6B0A4F" w14:textId="77777777" w:rsidR="000F3C1A" w:rsidRDefault="000F3C1A" w:rsidP="00C50EDE">
      <w:pPr>
        <w:pStyle w:val="NoSpacing"/>
        <w:rPr>
          <w:rFonts w:ascii="Arial" w:eastAsia="Dotum" w:hAnsi="Arial" w:cs="Arial"/>
        </w:rPr>
      </w:pPr>
    </w:p>
    <w:bookmarkStart w:id="0" w:name="_MON_1772361608"/>
    <w:bookmarkEnd w:id="0"/>
    <w:p w14:paraId="42493507" w14:textId="56384025" w:rsidR="000F3C1A" w:rsidRDefault="000F3C1A" w:rsidP="00C50EDE">
      <w:pPr>
        <w:pStyle w:val="NoSpacing"/>
        <w:rPr>
          <w:rFonts w:ascii="Arial" w:eastAsia="Dotum" w:hAnsi="Arial" w:cs="Arial"/>
        </w:rPr>
      </w:pPr>
      <w:r>
        <w:rPr>
          <w:rFonts w:ascii="Arial" w:eastAsia="Dotum" w:hAnsi="Arial" w:cs="Arial"/>
        </w:rPr>
        <w:object w:dxaOrig="5454" w:dyaOrig="1541" w14:anchorId="1CDD9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7pt;height:77.05pt" o:ole="">
            <v:imagedata r:id="rId8" o:title=""/>
          </v:shape>
          <o:OLEObject Type="Embed" ProgID="Excel.Sheet.12" ShapeID="_x0000_i1025" DrawAspect="Content" ObjectID="_1772434678" r:id="rId9"/>
        </w:object>
      </w:r>
    </w:p>
    <w:p w14:paraId="2CC142F2" w14:textId="7C740759" w:rsidR="004A632C" w:rsidRDefault="004A632C" w:rsidP="00C50EDE">
      <w:pPr>
        <w:pStyle w:val="NoSpacing"/>
        <w:rPr>
          <w:rFonts w:ascii="Arial" w:eastAsia="Dotum" w:hAnsi="Arial" w:cs="Arial"/>
        </w:rPr>
      </w:pPr>
    </w:p>
    <w:p w14:paraId="54D60685" w14:textId="77777777" w:rsidR="004A632C" w:rsidRDefault="004A632C" w:rsidP="00C50EDE">
      <w:pPr>
        <w:pStyle w:val="NoSpacing"/>
        <w:rPr>
          <w:rFonts w:ascii="Arial" w:eastAsia="Dotum" w:hAnsi="Arial" w:cs="Arial"/>
        </w:rPr>
      </w:pPr>
    </w:p>
    <w:p w14:paraId="5314CC03" w14:textId="5FE36EEC" w:rsidR="00C12A25" w:rsidRDefault="000F3C1A" w:rsidP="00C50EDE">
      <w:pPr>
        <w:pStyle w:val="NoSpacing"/>
        <w:rPr>
          <w:rFonts w:ascii="Arial" w:eastAsia="Dotum" w:hAnsi="Arial" w:cs="Arial"/>
        </w:rPr>
      </w:pPr>
      <w:r>
        <w:rPr>
          <w:rFonts w:ascii="Arial" w:eastAsia="Dotum" w:hAnsi="Arial" w:cs="Arial"/>
        </w:rPr>
        <w:t>What this means is that the lowest paid 25% of employees are split 38% ma</w:t>
      </w:r>
      <w:r w:rsidR="00C12A25">
        <w:rPr>
          <w:rFonts w:ascii="Arial" w:eastAsia="Dotum" w:hAnsi="Arial" w:cs="Arial"/>
        </w:rPr>
        <w:t>l</w:t>
      </w:r>
      <w:r>
        <w:rPr>
          <w:rFonts w:ascii="Arial" w:eastAsia="Dotum" w:hAnsi="Arial" w:cs="Arial"/>
        </w:rPr>
        <w:t>e and 62% female.</w:t>
      </w:r>
    </w:p>
    <w:p w14:paraId="696CBCFE" w14:textId="77777777" w:rsidR="00C12A25" w:rsidRDefault="00C12A25" w:rsidP="00C50EDE">
      <w:pPr>
        <w:pStyle w:val="NoSpacing"/>
        <w:rPr>
          <w:rFonts w:ascii="Arial" w:eastAsia="Dotum" w:hAnsi="Arial" w:cs="Arial"/>
        </w:rPr>
      </w:pPr>
    </w:p>
    <w:p w14:paraId="5F380885" w14:textId="77777777" w:rsidR="00C12A25" w:rsidRDefault="00C12A25" w:rsidP="00C50EDE">
      <w:pPr>
        <w:pStyle w:val="NoSpacing"/>
        <w:rPr>
          <w:rFonts w:ascii="Arial" w:eastAsia="Dotum" w:hAnsi="Arial" w:cs="Arial"/>
        </w:rPr>
      </w:pPr>
    </w:p>
    <w:p w14:paraId="706BB3D7" w14:textId="77777777" w:rsidR="00C12A25" w:rsidRDefault="00C12A25" w:rsidP="00C50EDE">
      <w:pPr>
        <w:pStyle w:val="NoSpacing"/>
        <w:rPr>
          <w:rFonts w:ascii="Arial" w:eastAsia="Dotum" w:hAnsi="Arial" w:cs="Arial"/>
        </w:rPr>
      </w:pPr>
    </w:p>
    <w:p w14:paraId="065E61EF" w14:textId="728E3B74" w:rsidR="00C12A25" w:rsidRDefault="00C12A25" w:rsidP="00C50EDE">
      <w:pPr>
        <w:pStyle w:val="NoSpacing"/>
        <w:rPr>
          <w:rFonts w:ascii="Arial" w:eastAsia="Dotum" w:hAnsi="Arial" w:cs="Arial"/>
        </w:rPr>
      </w:pPr>
      <w:r>
        <w:rPr>
          <w:rFonts w:ascii="Arial" w:eastAsia="Dotum" w:hAnsi="Arial" w:cs="Arial"/>
        </w:rPr>
        <w:t>If you have any questions about gender pay gap reporting, please speak to your manager in the first instance.</w:t>
      </w:r>
    </w:p>
    <w:p w14:paraId="6F9A7256" w14:textId="77777777" w:rsidR="00C12A25" w:rsidRDefault="00C12A25" w:rsidP="00C50EDE">
      <w:pPr>
        <w:pStyle w:val="NoSpacing"/>
        <w:rPr>
          <w:rFonts w:ascii="Arial" w:eastAsia="Dotum" w:hAnsi="Arial" w:cs="Arial"/>
        </w:rPr>
      </w:pPr>
    </w:p>
    <w:p w14:paraId="53D07DB9" w14:textId="4A4C3306" w:rsidR="00C12A25" w:rsidRDefault="00C12A25" w:rsidP="00C50EDE">
      <w:pPr>
        <w:pStyle w:val="NoSpacing"/>
        <w:rPr>
          <w:rFonts w:ascii="Arial" w:eastAsia="Dotum" w:hAnsi="Arial" w:cs="Arial"/>
        </w:rPr>
      </w:pPr>
      <w:r>
        <w:rPr>
          <w:rFonts w:ascii="Arial" w:eastAsia="Dotum" w:hAnsi="Arial" w:cs="Arial"/>
        </w:rPr>
        <w:t xml:space="preserve">I can confirm that the data is accurate as at the </w:t>
      </w:r>
      <w:proofErr w:type="gramStart"/>
      <w:r>
        <w:rPr>
          <w:rFonts w:ascii="Arial" w:eastAsia="Dotum" w:hAnsi="Arial" w:cs="Arial"/>
        </w:rPr>
        <w:t>snap shot</w:t>
      </w:r>
      <w:proofErr w:type="gramEnd"/>
      <w:r>
        <w:rPr>
          <w:rFonts w:ascii="Arial" w:eastAsia="Dotum" w:hAnsi="Arial" w:cs="Arial"/>
        </w:rPr>
        <w:t xml:space="preserve"> date of 5</w:t>
      </w:r>
      <w:r w:rsidRPr="00C12A25">
        <w:rPr>
          <w:rFonts w:ascii="Arial" w:eastAsia="Dotum" w:hAnsi="Arial" w:cs="Arial"/>
          <w:vertAlign w:val="superscript"/>
        </w:rPr>
        <w:t>th</w:t>
      </w:r>
      <w:r>
        <w:rPr>
          <w:rFonts w:ascii="Arial" w:eastAsia="Dotum" w:hAnsi="Arial" w:cs="Arial"/>
        </w:rPr>
        <w:t xml:space="preserve"> April 2023.</w:t>
      </w:r>
    </w:p>
    <w:p w14:paraId="1E383A4B" w14:textId="77777777" w:rsidR="00C12A25" w:rsidRDefault="00C12A25" w:rsidP="00C50EDE">
      <w:pPr>
        <w:pStyle w:val="NoSpacing"/>
        <w:rPr>
          <w:rFonts w:ascii="Arial" w:eastAsia="Dotum" w:hAnsi="Arial" w:cs="Arial"/>
        </w:rPr>
      </w:pPr>
    </w:p>
    <w:p w14:paraId="0460DA26" w14:textId="77777777" w:rsidR="00C12A25" w:rsidRDefault="00C12A25" w:rsidP="00C50EDE">
      <w:pPr>
        <w:pStyle w:val="NoSpacing"/>
        <w:rPr>
          <w:rFonts w:ascii="Arial" w:eastAsia="Dotum" w:hAnsi="Arial" w:cs="Arial"/>
        </w:rPr>
      </w:pPr>
    </w:p>
    <w:p w14:paraId="432EB1EA" w14:textId="77777777" w:rsidR="00C12A25" w:rsidRDefault="00C12A25" w:rsidP="00C50EDE">
      <w:pPr>
        <w:pStyle w:val="NoSpacing"/>
        <w:rPr>
          <w:rFonts w:ascii="Arial" w:eastAsia="Dotum" w:hAnsi="Arial" w:cs="Arial"/>
        </w:rPr>
      </w:pPr>
    </w:p>
    <w:p w14:paraId="5F1D57B6" w14:textId="1E49C2E2" w:rsidR="00C12A25" w:rsidRDefault="006512A7" w:rsidP="00C50EDE">
      <w:pPr>
        <w:pStyle w:val="NoSpacing"/>
        <w:rPr>
          <w:rFonts w:ascii="Arial" w:eastAsia="Dotum" w:hAnsi="Arial" w:cs="Arial"/>
        </w:rPr>
      </w:pPr>
      <w:r>
        <w:rPr>
          <w:rFonts w:ascii="Arial" w:hAnsi="Arial" w:cs="Arial"/>
          <w:noProof/>
          <w:color w:val="000000"/>
        </w:rPr>
        <w:drawing>
          <wp:inline distT="0" distB="0" distL="0" distR="0" wp14:anchorId="0EC61266" wp14:editId="5FBC92AB">
            <wp:extent cx="1301750" cy="241300"/>
            <wp:effectExtent l="0" t="0" r="0" b="0"/>
            <wp:docPr id="58427788" name="Picture 58427788" descr="cid:901052910@13012009-2E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01052910@13012009-2E3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750" cy="241300"/>
                    </a:xfrm>
                    <a:prstGeom prst="rect">
                      <a:avLst/>
                    </a:prstGeom>
                    <a:noFill/>
                    <a:ln>
                      <a:noFill/>
                    </a:ln>
                  </pic:spPr>
                </pic:pic>
              </a:graphicData>
            </a:graphic>
          </wp:inline>
        </w:drawing>
      </w:r>
    </w:p>
    <w:p w14:paraId="2E7D90D9" w14:textId="77777777" w:rsidR="00C12A25" w:rsidRDefault="00C12A25" w:rsidP="00C50EDE">
      <w:pPr>
        <w:pStyle w:val="NoSpacing"/>
        <w:rPr>
          <w:rFonts w:ascii="Arial" w:eastAsia="Dotum" w:hAnsi="Arial" w:cs="Arial"/>
        </w:rPr>
      </w:pPr>
    </w:p>
    <w:p w14:paraId="597919CB" w14:textId="0280BADA" w:rsidR="00C12A25" w:rsidRDefault="00C12A25" w:rsidP="00C50EDE">
      <w:pPr>
        <w:pStyle w:val="NoSpacing"/>
        <w:rPr>
          <w:rFonts w:ascii="Arial" w:eastAsia="Dotum" w:hAnsi="Arial" w:cs="Arial"/>
        </w:rPr>
      </w:pPr>
      <w:r>
        <w:rPr>
          <w:rFonts w:ascii="Arial" w:eastAsia="Dotum" w:hAnsi="Arial" w:cs="Arial"/>
        </w:rPr>
        <w:t>Christopher Har</w:t>
      </w:r>
      <w:r w:rsidR="006512A7">
        <w:rPr>
          <w:rFonts w:ascii="Arial" w:eastAsia="Dotum" w:hAnsi="Arial" w:cs="Arial"/>
        </w:rPr>
        <w:t>t</w:t>
      </w:r>
      <w:r>
        <w:rPr>
          <w:rFonts w:ascii="Arial" w:eastAsia="Dotum" w:hAnsi="Arial" w:cs="Arial"/>
        </w:rPr>
        <w:t>shorne</w:t>
      </w:r>
    </w:p>
    <w:p w14:paraId="6296656A" w14:textId="1E55451A" w:rsidR="00C12A25" w:rsidRPr="00374077" w:rsidRDefault="00C12A25" w:rsidP="00C50EDE">
      <w:pPr>
        <w:pStyle w:val="NoSpacing"/>
        <w:rPr>
          <w:rFonts w:ascii="Arial" w:eastAsia="Dotum" w:hAnsi="Arial" w:cs="Arial"/>
        </w:rPr>
      </w:pPr>
      <w:r>
        <w:rPr>
          <w:rFonts w:ascii="Arial" w:eastAsia="Dotum" w:hAnsi="Arial" w:cs="Arial"/>
        </w:rPr>
        <w:t>Managing Director</w:t>
      </w:r>
    </w:p>
    <w:sectPr w:rsidR="00C12A25" w:rsidRPr="00374077" w:rsidSect="00245AFC">
      <w:headerReference w:type="first" r:id="rId11"/>
      <w:footerReference w:type="first" r:id="rId12"/>
      <w:pgSz w:w="11899" w:h="16838"/>
      <w:pgMar w:top="1440" w:right="1800" w:bottom="1440" w:left="1800" w:header="3288" w:footer="170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FDE1C" w14:textId="77777777" w:rsidR="008513A1" w:rsidRDefault="008513A1">
      <w:r>
        <w:separator/>
      </w:r>
    </w:p>
  </w:endnote>
  <w:endnote w:type="continuationSeparator" w:id="0">
    <w:p w14:paraId="44AC43D3" w14:textId="77777777" w:rsidR="008513A1" w:rsidRDefault="0085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Ligh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BBAB9" w14:textId="77777777" w:rsidR="008513A1" w:rsidRDefault="008513A1" w:rsidP="009021D6">
    <w:pPr>
      <w:pStyle w:val="PlainText"/>
    </w:pPr>
    <w:r>
      <w:rPr>
        <w:noProof/>
        <w:lang w:eastAsia="en-GB"/>
      </w:rPr>
      <mc:AlternateContent>
        <mc:Choice Requires="wps">
          <w:drawing>
            <wp:anchor distT="0" distB="0" distL="114300" distR="114300" simplePos="0" relativeHeight="251669504" behindDoc="0" locked="0" layoutInCell="1" allowOverlap="1" wp14:anchorId="41C51143" wp14:editId="4033FF6C">
              <wp:simplePos x="0" y="0"/>
              <wp:positionH relativeFrom="column">
                <wp:posOffset>4241800</wp:posOffset>
              </wp:positionH>
              <wp:positionV relativeFrom="paragraph">
                <wp:posOffset>10274300</wp:posOffset>
              </wp:positionV>
              <wp:extent cx="371475" cy="400050"/>
              <wp:effectExtent l="0" t="0" r="28575" b="19050"/>
              <wp:wrapNone/>
              <wp:docPr id="309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400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0738F8" id="Rectangle 20" o:spid="_x0000_s1026" style="position:absolute;margin-left:334pt;margin-top:809pt;width:29.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" fillcolor="#5b9bd5" strokecolor="#41719c" strokeweight="1pt">
              <v:path arrowok="t"/>
            </v:rect>
          </w:pict>
        </mc:Fallback>
      </mc:AlternateContent>
    </w:r>
    <w:r>
      <w:rPr>
        <w:noProof/>
        <w:lang w:eastAsia="en-GB"/>
      </w:rPr>
      <mc:AlternateContent>
        <mc:Choice Requires="wps">
          <w:drawing>
            <wp:anchor distT="0" distB="0" distL="114300" distR="114300" simplePos="0" relativeHeight="251667456" behindDoc="0" locked="0" layoutInCell="1" allowOverlap="1" wp14:anchorId="25DAA209" wp14:editId="4F86F7E7">
              <wp:simplePos x="0" y="0"/>
              <wp:positionH relativeFrom="column">
                <wp:posOffset>4241800</wp:posOffset>
              </wp:positionH>
              <wp:positionV relativeFrom="paragraph">
                <wp:posOffset>10274300</wp:posOffset>
              </wp:positionV>
              <wp:extent cx="371475" cy="400050"/>
              <wp:effectExtent l="0" t="0" r="28575" b="19050"/>
              <wp:wrapNone/>
              <wp:docPr id="309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400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C11AE7" id="Rectangle 20" o:spid="_x0000_s1026" style="position:absolute;margin-left:334pt;margin-top:809pt;width:29.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" fillcolor="#5b9bd5" strokecolor="#41719c" strokeweight="1pt">
              <v:path arrowok="t"/>
            </v:rect>
          </w:pict>
        </mc:Fallback>
      </mc:AlternateContent>
    </w:r>
  </w:p>
  <w:p w14:paraId="3DD70DD2" w14:textId="77777777" w:rsidR="008513A1" w:rsidRDefault="008513A1" w:rsidP="00BC6AE1">
    <w:pPr>
      <w:pStyle w:val="Footer"/>
      <w:tabs>
        <w:tab w:val="clear" w:pos="4320"/>
        <w:tab w:val="clear" w:pos="8640"/>
        <w:tab w:val="left" w:pos="6061"/>
      </w:tabs>
      <w:jc w:val="center"/>
    </w:pPr>
    <w:r>
      <w:rPr>
        <w:noProof/>
      </w:rPr>
      <mc:AlternateContent>
        <mc:Choice Requires="wpg">
          <w:drawing>
            <wp:anchor distT="0" distB="0" distL="114300" distR="114300" simplePos="0" relativeHeight="251677696" behindDoc="0" locked="0" layoutInCell="1" allowOverlap="1" wp14:anchorId="07E14172" wp14:editId="679874CC">
              <wp:simplePos x="0" y="0"/>
              <wp:positionH relativeFrom="page">
                <wp:posOffset>3457575</wp:posOffset>
              </wp:positionH>
              <wp:positionV relativeFrom="page">
                <wp:posOffset>9481185</wp:posOffset>
              </wp:positionV>
              <wp:extent cx="744855" cy="342265"/>
              <wp:effectExtent l="0" t="0" r="0" b="635"/>
              <wp:wrapSquare wrapText="bothSides"/>
              <wp:docPr id="3" name="Group 2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855" cy="342265"/>
                        <a:chOff x="0" y="752"/>
                        <a:chExt cx="7454" cy="3424"/>
                      </a:xfrm>
                    </wpg:grpSpPr>
                    <wps:wsp>
                      <wps:cNvPr id="42" name="Shape 2840"/>
                      <wps:cNvSpPr>
                        <a:spLocks/>
                      </wps:cNvSpPr>
                      <wps:spPr bwMode="auto">
                        <a:xfrm>
                          <a:off x="0" y="752"/>
                          <a:ext cx="7454" cy="3268"/>
                        </a:xfrm>
                        <a:custGeom>
                          <a:avLst/>
                          <a:gdLst>
                            <a:gd name="T0" fmla="*/ 0 w 745421"/>
                            <a:gd name="T1" fmla="*/ 0 h 326798"/>
                            <a:gd name="T2" fmla="*/ 745421 w 745421"/>
                            <a:gd name="T3" fmla="*/ 0 h 326798"/>
                            <a:gd name="T4" fmla="*/ 745421 w 745421"/>
                            <a:gd name="T5" fmla="*/ 326798 h 326798"/>
                            <a:gd name="T6" fmla="*/ 585710 w 745421"/>
                            <a:gd name="T7" fmla="*/ 326798 h 326798"/>
                            <a:gd name="T8" fmla="*/ 585710 w 745421"/>
                            <a:gd name="T9" fmla="*/ 313849 h 326798"/>
                            <a:gd name="T10" fmla="*/ 732470 w 745421"/>
                            <a:gd name="T11" fmla="*/ 313849 h 326798"/>
                            <a:gd name="T12" fmla="*/ 732470 w 745421"/>
                            <a:gd name="T13" fmla="*/ 12958 h 326798"/>
                            <a:gd name="T14" fmla="*/ 12954 w 745421"/>
                            <a:gd name="T15" fmla="*/ 12958 h 326798"/>
                            <a:gd name="T16" fmla="*/ 12954 w 745421"/>
                            <a:gd name="T17" fmla="*/ 313849 h 326798"/>
                            <a:gd name="T18" fmla="*/ 157846 w 745421"/>
                            <a:gd name="T19" fmla="*/ 313849 h 326798"/>
                            <a:gd name="T20" fmla="*/ 157846 w 745421"/>
                            <a:gd name="T21" fmla="*/ 326798 h 326798"/>
                            <a:gd name="T22" fmla="*/ 0 w 745421"/>
                            <a:gd name="T23" fmla="*/ 326798 h 326798"/>
                            <a:gd name="T24" fmla="*/ 0 w 745421"/>
                            <a:gd name="T25" fmla="*/ 0 h 326798"/>
                            <a:gd name="T26" fmla="*/ 0 w 745421"/>
                            <a:gd name="T27" fmla="*/ 0 h 326798"/>
                            <a:gd name="T28" fmla="*/ 745421 w 745421"/>
                            <a:gd name="T29" fmla="*/ 326798 h 326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45421" h="326798">
                              <a:moveTo>
                                <a:pt x="0" y="0"/>
                              </a:moveTo>
                              <a:lnTo>
                                <a:pt x="745421" y="0"/>
                              </a:lnTo>
                              <a:lnTo>
                                <a:pt x="745421" y="326798"/>
                              </a:lnTo>
                              <a:lnTo>
                                <a:pt x="585710" y="326798"/>
                              </a:lnTo>
                              <a:lnTo>
                                <a:pt x="585710" y="313849"/>
                              </a:lnTo>
                              <a:lnTo>
                                <a:pt x="732470" y="313849"/>
                              </a:lnTo>
                              <a:lnTo>
                                <a:pt x="732470" y="12958"/>
                              </a:lnTo>
                              <a:lnTo>
                                <a:pt x="12954" y="12958"/>
                              </a:lnTo>
                              <a:lnTo>
                                <a:pt x="12954" y="313849"/>
                              </a:lnTo>
                              <a:lnTo>
                                <a:pt x="157846" y="313849"/>
                              </a:lnTo>
                              <a:lnTo>
                                <a:pt x="157846" y="326798"/>
                              </a:lnTo>
                              <a:lnTo>
                                <a:pt x="0" y="326798"/>
                              </a:lnTo>
                              <a:lnTo>
                                <a:pt x="0" y="0"/>
                              </a:ln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2841"/>
                      <wps:cNvSpPr>
                        <a:spLocks/>
                      </wps:cNvSpPr>
                      <wps:spPr bwMode="auto">
                        <a:xfrm>
                          <a:off x="2182" y="3708"/>
                          <a:ext cx="282" cy="461"/>
                        </a:xfrm>
                        <a:custGeom>
                          <a:avLst/>
                          <a:gdLst>
                            <a:gd name="T0" fmla="*/ 2883 w 28240"/>
                            <a:gd name="T1" fmla="*/ 0 h 46106"/>
                            <a:gd name="T2" fmla="*/ 26896 w 28240"/>
                            <a:gd name="T3" fmla="*/ 0 h 46106"/>
                            <a:gd name="T4" fmla="*/ 27985 w 28240"/>
                            <a:gd name="T5" fmla="*/ 3394 h 46106"/>
                            <a:gd name="T6" fmla="*/ 27985 w 28240"/>
                            <a:gd name="T7" fmla="*/ 3904 h 46106"/>
                            <a:gd name="T8" fmla="*/ 26896 w 28240"/>
                            <a:gd name="T9" fmla="*/ 7428 h 46106"/>
                            <a:gd name="T10" fmla="*/ 9286 w 28240"/>
                            <a:gd name="T11" fmla="*/ 7428 h 46106"/>
                            <a:gd name="T12" fmla="*/ 9286 w 28240"/>
                            <a:gd name="T13" fmla="*/ 19082 h 46106"/>
                            <a:gd name="T14" fmla="*/ 24207 w 28240"/>
                            <a:gd name="T15" fmla="*/ 19082 h 46106"/>
                            <a:gd name="T16" fmla="*/ 25293 w 28240"/>
                            <a:gd name="T17" fmla="*/ 22474 h 46106"/>
                            <a:gd name="T18" fmla="*/ 25293 w 28240"/>
                            <a:gd name="T19" fmla="*/ 22988 h 46106"/>
                            <a:gd name="T20" fmla="*/ 24207 w 28240"/>
                            <a:gd name="T21" fmla="*/ 26512 h 46106"/>
                            <a:gd name="T22" fmla="*/ 9286 w 28240"/>
                            <a:gd name="T23" fmla="*/ 26512 h 46106"/>
                            <a:gd name="T24" fmla="*/ 9286 w 28240"/>
                            <a:gd name="T25" fmla="*/ 38675 h 46106"/>
                            <a:gd name="T26" fmla="*/ 27151 w 28240"/>
                            <a:gd name="T27" fmla="*/ 38675 h 46106"/>
                            <a:gd name="T28" fmla="*/ 28240 w 28240"/>
                            <a:gd name="T29" fmla="*/ 42073 h 46106"/>
                            <a:gd name="T30" fmla="*/ 28240 w 28240"/>
                            <a:gd name="T31" fmla="*/ 42584 h 46106"/>
                            <a:gd name="T32" fmla="*/ 27151 w 28240"/>
                            <a:gd name="T33" fmla="*/ 46106 h 46106"/>
                            <a:gd name="T34" fmla="*/ 2883 w 28240"/>
                            <a:gd name="T35" fmla="*/ 46106 h 46106"/>
                            <a:gd name="T36" fmla="*/ 0 w 28240"/>
                            <a:gd name="T37" fmla="*/ 45145 h 46106"/>
                            <a:gd name="T38" fmla="*/ 0 w 28240"/>
                            <a:gd name="T39" fmla="*/ 962 h 46106"/>
                            <a:gd name="T40" fmla="*/ 2883 w 28240"/>
                            <a:gd name="T41" fmla="*/ 0 h 46106"/>
                            <a:gd name="T42" fmla="*/ 0 w 28240"/>
                            <a:gd name="T43" fmla="*/ 0 h 46106"/>
                            <a:gd name="T44" fmla="*/ 28240 w 28240"/>
                            <a:gd name="T45" fmla="*/ 46106 h 46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8240" h="46106">
                              <a:moveTo>
                                <a:pt x="2883" y="0"/>
                              </a:moveTo>
                              <a:lnTo>
                                <a:pt x="26896" y="0"/>
                              </a:lnTo>
                              <a:cubicBezTo>
                                <a:pt x="27793" y="0"/>
                                <a:pt x="27985" y="126"/>
                                <a:pt x="27985" y="3394"/>
                              </a:cubicBezTo>
                              <a:lnTo>
                                <a:pt x="27985" y="3904"/>
                              </a:lnTo>
                              <a:cubicBezTo>
                                <a:pt x="27985" y="7045"/>
                                <a:pt x="27728" y="7428"/>
                                <a:pt x="26896" y="7428"/>
                              </a:cubicBezTo>
                              <a:lnTo>
                                <a:pt x="9286" y="7428"/>
                              </a:lnTo>
                              <a:lnTo>
                                <a:pt x="9286" y="19082"/>
                              </a:lnTo>
                              <a:lnTo>
                                <a:pt x="24207" y="19082"/>
                              </a:lnTo>
                              <a:cubicBezTo>
                                <a:pt x="25102" y="19082"/>
                                <a:pt x="25293" y="19210"/>
                                <a:pt x="25293" y="22474"/>
                              </a:cubicBezTo>
                              <a:lnTo>
                                <a:pt x="25293" y="22988"/>
                              </a:lnTo>
                              <a:cubicBezTo>
                                <a:pt x="25293" y="26125"/>
                                <a:pt x="25038" y="26512"/>
                                <a:pt x="24207" y="26512"/>
                              </a:cubicBezTo>
                              <a:lnTo>
                                <a:pt x="9286" y="26512"/>
                              </a:lnTo>
                              <a:lnTo>
                                <a:pt x="9286" y="38675"/>
                              </a:lnTo>
                              <a:lnTo>
                                <a:pt x="27151" y="38675"/>
                              </a:lnTo>
                              <a:cubicBezTo>
                                <a:pt x="28049" y="38675"/>
                                <a:pt x="28240" y="38806"/>
                                <a:pt x="28240" y="42073"/>
                              </a:cubicBezTo>
                              <a:lnTo>
                                <a:pt x="28240" y="42584"/>
                              </a:lnTo>
                              <a:cubicBezTo>
                                <a:pt x="28240" y="45721"/>
                                <a:pt x="27985" y="46106"/>
                                <a:pt x="27151" y="46106"/>
                              </a:cubicBezTo>
                              <a:lnTo>
                                <a:pt x="2883" y="46106"/>
                              </a:lnTo>
                              <a:cubicBezTo>
                                <a:pt x="387" y="46106"/>
                                <a:pt x="0" y="45979"/>
                                <a:pt x="0" y="45145"/>
                              </a:cubicBezTo>
                              <a:lnTo>
                                <a:pt x="0" y="962"/>
                              </a:lnTo>
                              <a:cubicBezTo>
                                <a:pt x="0" y="126"/>
                                <a:pt x="387" y="0"/>
                                <a:pt x="2883" y="0"/>
                              </a:cubicBez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2842"/>
                      <wps:cNvSpPr>
                        <a:spLocks/>
                      </wps:cNvSpPr>
                      <wps:spPr bwMode="auto">
                        <a:xfrm>
                          <a:off x="2547" y="3708"/>
                          <a:ext cx="442" cy="461"/>
                        </a:xfrm>
                        <a:custGeom>
                          <a:avLst/>
                          <a:gdLst>
                            <a:gd name="T0" fmla="*/ 6147 w 44183"/>
                            <a:gd name="T1" fmla="*/ 0 h 46106"/>
                            <a:gd name="T2" fmla="*/ 6916 w 44183"/>
                            <a:gd name="T3" fmla="*/ 0 h 46106"/>
                            <a:gd name="T4" fmla="*/ 11462 w 44183"/>
                            <a:gd name="T5" fmla="*/ 1087 h 46106"/>
                            <a:gd name="T6" fmla="*/ 17481 w 44183"/>
                            <a:gd name="T7" fmla="*/ 15563 h 46106"/>
                            <a:gd name="T8" fmla="*/ 22476 w 44183"/>
                            <a:gd name="T9" fmla="*/ 28880 h 46106"/>
                            <a:gd name="T10" fmla="*/ 27280 w 44183"/>
                            <a:gd name="T11" fmla="*/ 15753 h 46106"/>
                            <a:gd name="T12" fmla="*/ 33233 w 44183"/>
                            <a:gd name="T13" fmla="*/ 1087 h 46106"/>
                            <a:gd name="T14" fmla="*/ 37716 w 44183"/>
                            <a:gd name="T15" fmla="*/ 0 h 46106"/>
                            <a:gd name="T16" fmla="*/ 38229 w 44183"/>
                            <a:gd name="T17" fmla="*/ 0 h 46106"/>
                            <a:gd name="T18" fmla="*/ 42455 w 44183"/>
                            <a:gd name="T19" fmla="*/ 1025 h 46106"/>
                            <a:gd name="T20" fmla="*/ 44183 w 44183"/>
                            <a:gd name="T21" fmla="*/ 45145 h 46106"/>
                            <a:gd name="T22" fmla="*/ 40019 w 44183"/>
                            <a:gd name="T23" fmla="*/ 46106 h 46106"/>
                            <a:gd name="T24" fmla="*/ 39507 w 44183"/>
                            <a:gd name="T25" fmla="*/ 46106 h 46106"/>
                            <a:gd name="T26" fmla="*/ 35414 w 44183"/>
                            <a:gd name="T27" fmla="*/ 45207 h 46106"/>
                            <a:gd name="T28" fmla="*/ 35089 w 44183"/>
                            <a:gd name="T29" fmla="*/ 29329 h 46106"/>
                            <a:gd name="T30" fmla="*/ 35089 w 44183"/>
                            <a:gd name="T31" fmla="*/ 14663 h 46106"/>
                            <a:gd name="T32" fmla="*/ 29967 w 44183"/>
                            <a:gd name="T33" fmla="*/ 29204 h 46106"/>
                            <a:gd name="T34" fmla="*/ 26510 w 44183"/>
                            <a:gd name="T35" fmla="*/ 37651 h 46106"/>
                            <a:gd name="T36" fmla="*/ 22603 w 44183"/>
                            <a:gd name="T37" fmla="*/ 38737 h 46106"/>
                            <a:gd name="T38" fmla="*/ 21900 w 44183"/>
                            <a:gd name="T39" fmla="*/ 38737 h 46106"/>
                            <a:gd name="T40" fmla="*/ 17929 w 44183"/>
                            <a:gd name="T41" fmla="*/ 37651 h 46106"/>
                            <a:gd name="T42" fmla="*/ 14407 w 44183"/>
                            <a:gd name="T43" fmla="*/ 29391 h 46106"/>
                            <a:gd name="T44" fmla="*/ 8899 w 44183"/>
                            <a:gd name="T45" fmla="*/ 14791 h 46106"/>
                            <a:gd name="T46" fmla="*/ 9030 w 44183"/>
                            <a:gd name="T47" fmla="*/ 30611 h 46106"/>
                            <a:gd name="T48" fmla="*/ 8579 w 44183"/>
                            <a:gd name="T49" fmla="*/ 45207 h 46106"/>
                            <a:gd name="T50" fmla="*/ 4547 w 44183"/>
                            <a:gd name="T51" fmla="*/ 46106 h 46106"/>
                            <a:gd name="T52" fmla="*/ 4162 w 44183"/>
                            <a:gd name="T53" fmla="*/ 46106 h 46106"/>
                            <a:gd name="T54" fmla="*/ 63 w 44183"/>
                            <a:gd name="T55" fmla="*/ 45145 h 46106"/>
                            <a:gd name="T56" fmla="*/ 1920 w 44183"/>
                            <a:gd name="T57" fmla="*/ 1025 h 46106"/>
                            <a:gd name="T58" fmla="*/ 6147 w 44183"/>
                            <a:gd name="T59" fmla="*/ 0 h 46106"/>
                            <a:gd name="T60" fmla="*/ 0 w 44183"/>
                            <a:gd name="T61" fmla="*/ 0 h 46106"/>
                            <a:gd name="T62" fmla="*/ 44183 w 44183"/>
                            <a:gd name="T63" fmla="*/ 46106 h 46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44183" h="46106">
                              <a:moveTo>
                                <a:pt x="6147" y="0"/>
                              </a:moveTo>
                              <a:lnTo>
                                <a:pt x="6916" y="0"/>
                              </a:lnTo>
                              <a:cubicBezTo>
                                <a:pt x="10438" y="0"/>
                                <a:pt x="11078" y="195"/>
                                <a:pt x="11462" y="1087"/>
                              </a:cubicBezTo>
                              <a:lnTo>
                                <a:pt x="17481" y="15563"/>
                              </a:lnTo>
                              <a:cubicBezTo>
                                <a:pt x="20236" y="22156"/>
                                <a:pt x="21769" y="26512"/>
                                <a:pt x="22476" y="28880"/>
                              </a:cubicBezTo>
                              <a:cubicBezTo>
                                <a:pt x="23244" y="26254"/>
                                <a:pt x="25293" y="20556"/>
                                <a:pt x="27280" y="15753"/>
                              </a:cubicBezTo>
                              <a:lnTo>
                                <a:pt x="33233" y="1087"/>
                              </a:lnTo>
                              <a:cubicBezTo>
                                <a:pt x="33556" y="384"/>
                                <a:pt x="33811" y="0"/>
                                <a:pt x="37716" y="0"/>
                              </a:cubicBezTo>
                              <a:lnTo>
                                <a:pt x="38229" y="0"/>
                              </a:lnTo>
                              <a:cubicBezTo>
                                <a:pt x="41943" y="0"/>
                                <a:pt x="42390" y="195"/>
                                <a:pt x="42455" y="1025"/>
                              </a:cubicBezTo>
                              <a:lnTo>
                                <a:pt x="44183" y="45145"/>
                              </a:lnTo>
                              <a:cubicBezTo>
                                <a:pt x="44183" y="45911"/>
                                <a:pt x="43863" y="46106"/>
                                <a:pt x="40019" y="46106"/>
                              </a:cubicBezTo>
                              <a:lnTo>
                                <a:pt x="39507" y="46106"/>
                              </a:lnTo>
                              <a:cubicBezTo>
                                <a:pt x="35858" y="46106"/>
                                <a:pt x="35414" y="45911"/>
                                <a:pt x="35414" y="45207"/>
                              </a:cubicBezTo>
                              <a:lnTo>
                                <a:pt x="35089" y="29329"/>
                              </a:lnTo>
                              <a:cubicBezTo>
                                <a:pt x="34962" y="24205"/>
                                <a:pt x="34897" y="18442"/>
                                <a:pt x="35089" y="14663"/>
                              </a:cubicBezTo>
                              <a:cubicBezTo>
                                <a:pt x="34130" y="18058"/>
                                <a:pt x="32014" y="24269"/>
                                <a:pt x="29967" y="29204"/>
                              </a:cubicBezTo>
                              <a:lnTo>
                                <a:pt x="26510" y="37651"/>
                              </a:lnTo>
                              <a:cubicBezTo>
                                <a:pt x="26187" y="38486"/>
                                <a:pt x="25933" y="38737"/>
                                <a:pt x="22603" y="38737"/>
                              </a:cubicBezTo>
                              <a:lnTo>
                                <a:pt x="21900" y="38737"/>
                              </a:lnTo>
                              <a:cubicBezTo>
                                <a:pt x="18570" y="38737"/>
                                <a:pt x="18251" y="38419"/>
                                <a:pt x="17929" y="37651"/>
                              </a:cubicBezTo>
                              <a:lnTo>
                                <a:pt x="14407" y="29391"/>
                              </a:lnTo>
                              <a:cubicBezTo>
                                <a:pt x="12167" y="24205"/>
                                <a:pt x="9860" y="18122"/>
                                <a:pt x="8899" y="14791"/>
                              </a:cubicBezTo>
                              <a:cubicBezTo>
                                <a:pt x="9158" y="18700"/>
                                <a:pt x="9223" y="25231"/>
                                <a:pt x="9030" y="30611"/>
                              </a:cubicBezTo>
                              <a:lnTo>
                                <a:pt x="8579" y="45207"/>
                              </a:lnTo>
                              <a:cubicBezTo>
                                <a:pt x="8579" y="46041"/>
                                <a:pt x="8005" y="46106"/>
                                <a:pt x="4547" y="46106"/>
                              </a:cubicBezTo>
                              <a:lnTo>
                                <a:pt x="4162" y="46106"/>
                              </a:lnTo>
                              <a:cubicBezTo>
                                <a:pt x="255" y="46106"/>
                                <a:pt x="0" y="45911"/>
                                <a:pt x="63" y="45145"/>
                              </a:cubicBezTo>
                              <a:lnTo>
                                <a:pt x="1920" y="1025"/>
                              </a:lnTo>
                              <a:cubicBezTo>
                                <a:pt x="1987" y="126"/>
                                <a:pt x="2304" y="0"/>
                                <a:pt x="6147" y="0"/>
                              </a:cubicBez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2843"/>
                      <wps:cNvSpPr>
                        <a:spLocks/>
                      </wps:cNvSpPr>
                      <wps:spPr bwMode="auto">
                        <a:xfrm>
                          <a:off x="3087" y="3708"/>
                          <a:ext cx="149" cy="461"/>
                        </a:xfrm>
                        <a:custGeom>
                          <a:avLst/>
                          <a:gdLst>
                            <a:gd name="T0" fmla="*/ 2882 w 14919"/>
                            <a:gd name="T1" fmla="*/ 0 h 46100"/>
                            <a:gd name="T2" fmla="*/ 10632 w 14919"/>
                            <a:gd name="T3" fmla="*/ 0 h 46100"/>
                            <a:gd name="T4" fmla="*/ 14919 w 14919"/>
                            <a:gd name="T5" fmla="*/ 1179 h 46100"/>
                            <a:gd name="T6" fmla="*/ 14919 w 14919"/>
                            <a:gd name="T7" fmla="*/ 8458 h 46100"/>
                            <a:gd name="T8" fmla="*/ 11716 w 14919"/>
                            <a:gd name="T9" fmla="*/ 7427 h 46100"/>
                            <a:gd name="T10" fmla="*/ 9284 w 14919"/>
                            <a:gd name="T11" fmla="*/ 7427 h 46100"/>
                            <a:gd name="T12" fmla="*/ 9284 w 14919"/>
                            <a:gd name="T13" fmla="*/ 22277 h 46100"/>
                            <a:gd name="T14" fmla="*/ 12361 w 14919"/>
                            <a:gd name="T15" fmla="*/ 22472 h 46100"/>
                            <a:gd name="T16" fmla="*/ 14919 w 14919"/>
                            <a:gd name="T17" fmla="*/ 21520 h 46100"/>
                            <a:gd name="T18" fmla="*/ 14919 w 14919"/>
                            <a:gd name="T19" fmla="*/ 29145 h 46100"/>
                            <a:gd name="T20" fmla="*/ 12873 w 14919"/>
                            <a:gd name="T21" fmla="*/ 29832 h 46100"/>
                            <a:gd name="T22" fmla="*/ 9284 w 14919"/>
                            <a:gd name="T23" fmla="*/ 29707 h 46100"/>
                            <a:gd name="T24" fmla="*/ 9284 w 14919"/>
                            <a:gd name="T25" fmla="*/ 45141 h 46100"/>
                            <a:gd name="T26" fmla="*/ 4930 w 14919"/>
                            <a:gd name="T27" fmla="*/ 46100 h 46100"/>
                            <a:gd name="T28" fmla="*/ 4223 w 14919"/>
                            <a:gd name="T29" fmla="*/ 46100 h 46100"/>
                            <a:gd name="T30" fmla="*/ 0 w 14919"/>
                            <a:gd name="T31" fmla="*/ 45141 h 46100"/>
                            <a:gd name="T32" fmla="*/ 0 w 14919"/>
                            <a:gd name="T33" fmla="*/ 956 h 46100"/>
                            <a:gd name="T34" fmla="*/ 2882 w 14919"/>
                            <a:gd name="T35" fmla="*/ 0 h 46100"/>
                            <a:gd name="T36" fmla="*/ 0 w 14919"/>
                            <a:gd name="T37" fmla="*/ 0 h 46100"/>
                            <a:gd name="T38" fmla="*/ 14919 w 14919"/>
                            <a:gd name="T39" fmla="*/ 46100 h 46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4919" h="46100">
                              <a:moveTo>
                                <a:pt x="2882" y="0"/>
                              </a:moveTo>
                              <a:lnTo>
                                <a:pt x="10632" y="0"/>
                              </a:lnTo>
                              <a:lnTo>
                                <a:pt x="14919" y="1179"/>
                              </a:lnTo>
                              <a:lnTo>
                                <a:pt x="14919" y="8458"/>
                              </a:lnTo>
                              <a:lnTo>
                                <a:pt x="11716" y="7427"/>
                              </a:lnTo>
                              <a:lnTo>
                                <a:pt x="9284" y="7427"/>
                              </a:lnTo>
                              <a:lnTo>
                                <a:pt x="9284" y="22277"/>
                              </a:lnTo>
                              <a:cubicBezTo>
                                <a:pt x="10180" y="22410"/>
                                <a:pt x="11396" y="22472"/>
                                <a:pt x="12361" y="22472"/>
                              </a:cubicBezTo>
                              <a:lnTo>
                                <a:pt x="14919" y="21520"/>
                              </a:lnTo>
                              <a:lnTo>
                                <a:pt x="14919" y="29145"/>
                              </a:lnTo>
                              <a:lnTo>
                                <a:pt x="12873" y="29832"/>
                              </a:lnTo>
                              <a:cubicBezTo>
                                <a:pt x="11591" y="29832"/>
                                <a:pt x="10243" y="29772"/>
                                <a:pt x="9284" y="29707"/>
                              </a:cubicBezTo>
                              <a:lnTo>
                                <a:pt x="9284" y="45141"/>
                              </a:lnTo>
                              <a:cubicBezTo>
                                <a:pt x="9284" y="45910"/>
                                <a:pt x="8321" y="46100"/>
                                <a:pt x="4930" y="46100"/>
                              </a:cubicBezTo>
                              <a:lnTo>
                                <a:pt x="4223" y="46100"/>
                              </a:lnTo>
                              <a:cubicBezTo>
                                <a:pt x="641" y="46100"/>
                                <a:pt x="0" y="45910"/>
                                <a:pt x="0" y="45141"/>
                              </a:cubicBezTo>
                              <a:lnTo>
                                <a:pt x="0" y="956"/>
                              </a:lnTo>
                              <a:cubicBezTo>
                                <a:pt x="0" y="122"/>
                                <a:pt x="382" y="0"/>
                                <a:pt x="2882" y="0"/>
                              </a:cubicBez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2844"/>
                      <wps:cNvSpPr>
                        <a:spLocks/>
                      </wps:cNvSpPr>
                      <wps:spPr bwMode="auto">
                        <a:xfrm>
                          <a:off x="3236" y="3720"/>
                          <a:ext cx="150" cy="280"/>
                        </a:xfrm>
                        <a:custGeom>
                          <a:avLst/>
                          <a:gdLst>
                            <a:gd name="T0" fmla="*/ 0 w 14984"/>
                            <a:gd name="T1" fmla="*/ 0 h 27966"/>
                            <a:gd name="T2" fmla="*/ 11525 w 14984"/>
                            <a:gd name="T3" fmla="*/ 3170 h 27966"/>
                            <a:gd name="T4" fmla="*/ 14984 w 14984"/>
                            <a:gd name="T5" fmla="*/ 13356 h 27966"/>
                            <a:gd name="T6" fmla="*/ 10888 w 14984"/>
                            <a:gd name="T7" fmla="*/ 24305 h 27966"/>
                            <a:gd name="T8" fmla="*/ 0 w 14984"/>
                            <a:gd name="T9" fmla="*/ 27966 h 27966"/>
                            <a:gd name="T10" fmla="*/ 0 w 14984"/>
                            <a:gd name="T11" fmla="*/ 20341 h 27966"/>
                            <a:gd name="T12" fmla="*/ 3970 w 14984"/>
                            <a:gd name="T13" fmla="*/ 18862 h 27966"/>
                            <a:gd name="T14" fmla="*/ 5636 w 14984"/>
                            <a:gd name="T15" fmla="*/ 13356 h 27966"/>
                            <a:gd name="T16" fmla="*/ 4163 w 14984"/>
                            <a:gd name="T17" fmla="*/ 8619 h 27966"/>
                            <a:gd name="T18" fmla="*/ 0 w 14984"/>
                            <a:gd name="T19" fmla="*/ 7279 h 27966"/>
                            <a:gd name="T20" fmla="*/ 0 w 14984"/>
                            <a:gd name="T21" fmla="*/ 0 h 27966"/>
                            <a:gd name="T22" fmla="*/ 0 w 14984"/>
                            <a:gd name="T23" fmla="*/ 0 h 27966"/>
                            <a:gd name="T24" fmla="*/ 14984 w 14984"/>
                            <a:gd name="T25" fmla="*/ 27966 h 27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984" h="27966">
                              <a:moveTo>
                                <a:pt x="0" y="0"/>
                              </a:moveTo>
                              <a:lnTo>
                                <a:pt x="11525" y="3170"/>
                              </a:lnTo>
                              <a:cubicBezTo>
                                <a:pt x="13768" y="5411"/>
                                <a:pt x="14984" y="8935"/>
                                <a:pt x="14984" y="13356"/>
                              </a:cubicBezTo>
                              <a:cubicBezTo>
                                <a:pt x="14984" y="17704"/>
                                <a:pt x="13573" y="21551"/>
                                <a:pt x="10888" y="24305"/>
                              </a:cubicBezTo>
                              <a:lnTo>
                                <a:pt x="0" y="27966"/>
                              </a:lnTo>
                              <a:lnTo>
                                <a:pt x="0" y="20341"/>
                              </a:lnTo>
                              <a:lnTo>
                                <a:pt x="3970" y="18862"/>
                              </a:lnTo>
                              <a:cubicBezTo>
                                <a:pt x="5059" y="17514"/>
                                <a:pt x="5636" y="15466"/>
                                <a:pt x="5636" y="13356"/>
                              </a:cubicBezTo>
                              <a:cubicBezTo>
                                <a:pt x="5636" y="11368"/>
                                <a:pt x="5124" y="9769"/>
                                <a:pt x="4163" y="8619"/>
                              </a:cubicBezTo>
                              <a:lnTo>
                                <a:pt x="0" y="7279"/>
                              </a:lnTo>
                              <a:lnTo>
                                <a:pt x="0" y="0"/>
                              </a:ln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2845"/>
                      <wps:cNvSpPr>
                        <a:spLocks/>
                      </wps:cNvSpPr>
                      <wps:spPr bwMode="auto">
                        <a:xfrm>
                          <a:off x="3457" y="3708"/>
                          <a:ext cx="268" cy="461"/>
                        </a:xfrm>
                        <a:custGeom>
                          <a:avLst/>
                          <a:gdLst>
                            <a:gd name="T0" fmla="*/ 4226 w 26766"/>
                            <a:gd name="T1" fmla="*/ 0 h 46106"/>
                            <a:gd name="T2" fmla="*/ 4930 w 26766"/>
                            <a:gd name="T3" fmla="*/ 0 h 46106"/>
                            <a:gd name="T4" fmla="*/ 9286 w 26766"/>
                            <a:gd name="T5" fmla="*/ 962 h 46106"/>
                            <a:gd name="T6" fmla="*/ 9286 w 26766"/>
                            <a:gd name="T7" fmla="*/ 38675 h 46106"/>
                            <a:gd name="T8" fmla="*/ 25678 w 26766"/>
                            <a:gd name="T9" fmla="*/ 38675 h 46106"/>
                            <a:gd name="T10" fmla="*/ 26766 w 26766"/>
                            <a:gd name="T11" fmla="*/ 42073 h 46106"/>
                            <a:gd name="T12" fmla="*/ 26766 w 26766"/>
                            <a:gd name="T13" fmla="*/ 42584 h 46106"/>
                            <a:gd name="T14" fmla="*/ 25678 w 26766"/>
                            <a:gd name="T15" fmla="*/ 46106 h 46106"/>
                            <a:gd name="T16" fmla="*/ 2880 w 26766"/>
                            <a:gd name="T17" fmla="*/ 46106 h 46106"/>
                            <a:gd name="T18" fmla="*/ 0 w 26766"/>
                            <a:gd name="T19" fmla="*/ 45145 h 46106"/>
                            <a:gd name="T20" fmla="*/ 0 w 26766"/>
                            <a:gd name="T21" fmla="*/ 962 h 46106"/>
                            <a:gd name="T22" fmla="*/ 4226 w 26766"/>
                            <a:gd name="T23" fmla="*/ 0 h 46106"/>
                            <a:gd name="T24" fmla="*/ 0 w 26766"/>
                            <a:gd name="T25" fmla="*/ 0 h 46106"/>
                            <a:gd name="T26" fmla="*/ 26766 w 26766"/>
                            <a:gd name="T27" fmla="*/ 46106 h 46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6766" h="46106">
                              <a:moveTo>
                                <a:pt x="4226" y="0"/>
                              </a:moveTo>
                              <a:lnTo>
                                <a:pt x="4930" y="0"/>
                              </a:lnTo>
                              <a:cubicBezTo>
                                <a:pt x="8325" y="0"/>
                                <a:pt x="9286" y="257"/>
                                <a:pt x="9286" y="962"/>
                              </a:cubicBezTo>
                              <a:lnTo>
                                <a:pt x="9286" y="38675"/>
                              </a:lnTo>
                              <a:lnTo>
                                <a:pt x="25678" y="38675"/>
                              </a:lnTo>
                              <a:cubicBezTo>
                                <a:pt x="26575" y="38675"/>
                                <a:pt x="26766" y="38806"/>
                                <a:pt x="26766" y="42073"/>
                              </a:cubicBezTo>
                              <a:lnTo>
                                <a:pt x="26766" y="42584"/>
                              </a:lnTo>
                              <a:cubicBezTo>
                                <a:pt x="26766" y="45721"/>
                                <a:pt x="26510" y="46106"/>
                                <a:pt x="25678" y="46106"/>
                              </a:cubicBezTo>
                              <a:lnTo>
                                <a:pt x="2880" y="46106"/>
                              </a:lnTo>
                              <a:cubicBezTo>
                                <a:pt x="385" y="46106"/>
                                <a:pt x="0" y="45979"/>
                                <a:pt x="0" y="45145"/>
                              </a:cubicBezTo>
                              <a:lnTo>
                                <a:pt x="0" y="962"/>
                              </a:lnTo>
                              <a:cubicBezTo>
                                <a:pt x="0" y="257"/>
                                <a:pt x="640" y="0"/>
                                <a:pt x="4226" y="0"/>
                              </a:cubicBez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2846"/>
                      <wps:cNvSpPr>
                        <a:spLocks/>
                      </wps:cNvSpPr>
                      <wps:spPr bwMode="auto">
                        <a:xfrm>
                          <a:off x="3755" y="3705"/>
                          <a:ext cx="200" cy="471"/>
                        </a:xfrm>
                        <a:custGeom>
                          <a:avLst/>
                          <a:gdLst>
                            <a:gd name="T0" fmla="*/ 20009 w 20009"/>
                            <a:gd name="T1" fmla="*/ 0 h 47101"/>
                            <a:gd name="T2" fmla="*/ 20009 w 20009"/>
                            <a:gd name="T3" fmla="*/ 7715 h 47101"/>
                            <a:gd name="T4" fmla="*/ 12326 w 20009"/>
                            <a:gd name="T5" fmla="*/ 11668 h 47101"/>
                            <a:gd name="T6" fmla="*/ 9540 w 20009"/>
                            <a:gd name="T7" fmla="*/ 23795 h 47101"/>
                            <a:gd name="T8" fmla="*/ 19527 w 20009"/>
                            <a:gd name="T9" fmla="*/ 39350 h 47101"/>
                            <a:gd name="T10" fmla="*/ 20009 w 20009"/>
                            <a:gd name="T11" fmla="*/ 39102 h 47101"/>
                            <a:gd name="T12" fmla="*/ 20009 w 20009"/>
                            <a:gd name="T13" fmla="*/ 46811 h 47101"/>
                            <a:gd name="T14" fmla="*/ 19333 w 20009"/>
                            <a:gd name="T15" fmla="*/ 47101 h 47101"/>
                            <a:gd name="T16" fmla="*/ 0 w 20009"/>
                            <a:gd name="T17" fmla="*/ 24048 h 47101"/>
                            <a:gd name="T18" fmla="*/ 5200 w 20009"/>
                            <a:gd name="T19" fmla="*/ 6358 h 47101"/>
                            <a:gd name="T20" fmla="*/ 20009 w 20009"/>
                            <a:gd name="T21" fmla="*/ 0 h 47101"/>
                            <a:gd name="T22" fmla="*/ 0 w 20009"/>
                            <a:gd name="T23" fmla="*/ 0 h 47101"/>
                            <a:gd name="T24" fmla="*/ 20009 w 20009"/>
                            <a:gd name="T25" fmla="*/ 47101 h 47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0009" h="47101">
                              <a:moveTo>
                                <a:pt x="20009" y="0"/>
                              </a:moveTo>
                              <a:lnTo>
                                <a:pt x="20009" y="7715"/>
                              </a:lnTo>
                              <a:lnTo>
                                <a:pt x="12326" y="11668"/>
                              </a:lnTo>
                              <a:cubicBezTo>
                                <a:pt x="10485" y="14429"/>
                                <a:pt x="9540" y="18511"/>
                                <a:pt x="9540" y="23795"/>
                              </a:cubicBezTo>
                              <a:cubicBezTo>
                                <a:pt x="9540" y="34869"/>
                                <a:pt x="13254" y="39350"/>
                                <a:pt x="19527" y="39350"/>
                              </a:cubicBezTo>
                              <a:lnTo>
                                <a:pt x="20009" y="39102"/>
                              </a:lnTo>
                              <a:lnTo>
                                <a:pt x="20009" y="46811"/>
                              </a:lnTo>
                              <a:lnTo>
                                <a:pt x="19333" y="47101"/>
                              </a:lnTo>
                              <a:cubicBezTo>
                                <a:pt x="7936" y="47101"/>
                                <a:pt x="0" y="40314"/>
                                <a:pt x="0" y="24048"/>
                              </a:cubicBezTo>
                              <a:cubicBezTo>
                                <a:pt x="0" y="16683"/>
                                <a:pt x="1744" y="10600"/>
                                <a:pt x="5200" y="6358"/>
                              </a:cubicBezTo>
                              <a:lnTo>
                                <a:pt x="20009" y="0"/>
                              </a:ln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2847"/>
                      <wps:cNvSpPr>
                        <a:spLocks/>
                      </wps:cNvSpPr>
                      <wps:spPr bwMode="auto">
                        <a:xfrm>
                          <a:off x="3955" y="3702"/>
                          <a:ext cx="200" cy="471"/>
                        </a:xfrm>
                        <a:custGeom>
                          <a:avLst/>
                          <a:gdLst>
                            <a:gd name="T0" fmla="*/ 668 w 20009"/>
                            <a:gd name="T1" fmla="*/ 0 h 47098"/>
                            <a:gd name="T2" fmla="*/ 20009 w 20009"/>
                            <a:gd name="T3" fmla="*/ 23056 h 47098"/>
                            <a:gd name="T4" fmla="*/ 14806 w 20009"/>
                            <a:gd name="T5" fmla="*/ 40745 h 47098"/>
                            <a:gd name="T6" fmla="*/ 0 w 20009"/>
                            <a:gd name="T7" fmla="*/ 47098 h 47098"/>
                            <a:gd name="T8" fmla="*/ 0 w 20009"/>
                            <a:gd name="T9" fmla="*/ 39389 h 47098"/>
                            <a:gd name="T10" fmla="*/ 7684 w 20009"/>
                            <a:gd name="T11" fmla="*/ 35434 h 47098"/>
                            <a:gd name="T12" fmla="*/ 10469 w 20009"/>
                            <a:gd name="T13" fmla="*/ 23309 h 47098"/>
                            <a:gd name="T14" fmla="*/ 482 w 20009"/>
                            <a:gd name="T15" fmla="*/ 7754 h 47098"/>
                            <a:gd name="T16" fmla="*/ 0 w 20009"/>
                            <a:gd name="T17" fmla="*/ 8002 h 47098"/>
                            <a:gd name="T18" fmla="*/ 0 w 20009"/>
                            <a:gd name="T19" fmla="*/ 287 h 47098"/>
                            <a:gd name="T20" fmla="*/ 668 w 20009"/>
                            <a:gd name="T21" fmla="*/ 0 h 47098"/>
                            <a:gd name="T22" fmla="*/ 0 w 20009"/>
                            <a:gd name="T23" fmla="*/ 0 h 47098"/>
                            <a:gd name="T24" fmla="*/ 20009 w 20009"/>
                            <a:gd name="T25" fmla="*/ 47098 h 47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0009" h="47098">
                              <a:moveTo>
                                <a:pt x="668" y="0"/>
                              </a:moveTo>
                              <a:cubicBezTo>
                                <a:pt x="12070" y="0"/>
                                <a:pt x="20009" y="6788"/>
                                <a:pt x="20009" y="23056"/>
                              </a:cubicBezTo>
                              <a:cubicBezTo>
                                <a:pt x="20009" y="30420"/>
                                <a:pt x="18264" y="36502"/>
                                <a:pt x="14806" y="40745"/>
                              </a:cubicBezTo>
                              <a:lnTo>
                                <a:pt x="0" y="47098"/>
                              </a:lnTo>
                              <a:lnTo>
                                <a:pt x="0" y="39389"/>
                              </a:lnTo>
                              <a:lnTo>
                                <a:pt x="7684" y="35434"/>
                              </a:lnTo>
                              <a:cubicBezTo>
                                <a:pt x="9525" y="32673"/>
                                <a:pt x="10469" y="28591"/>
                                <a:pt x="10469" y="23309"/>
                              </a:cubicBezTo>
                              <a:cubicBezTo>
                                <a:pt x="10469" y="12234"/>
                                <a:pt x="6755" y="7754"/>
                                <a:pt x="482" y="7754"/>
                              </a:cubicBezTo>
                              <a:lnTo>
                                <a:pt x="0" y="8002"/>
                              </a:lnTo>
                              <a:lnTo>
                                <a:pt x="0" y="287"/>
                              </a:lnTo>
                              <a:lnTo>
                                <a:pt x="668" y="0"/>
                              </a:ln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2848"/>
                      <wps:cNvSpPr>
                        <a:spLocks/>
                      </wps:cNvSpPr>
                      <wps:spPr bwMode="auto">
                        <a:xfrm>
                          <a:off x="4601" y="3708"/>
                          <a:ext cx="282" cy="461"/>
                        </a:xfrm>
                        <a:custGeom>
                          <a:avLst/>
                          <a:gdLst>
                            <a:gd name="T0" fmla="*/ 2879 w 28235"/>
                            <a:gd name="T1" fmla="*/ 0 h 46106"/>
                            <a:gd name="T2" fmla="*/ 26891 w 28235"/>
                            <a:gd name="T3" fmla="*/ 0 h 46106"/>
                            <a:gd name="T4" fmla="*/ 27983 w 28235"/>
                            <a:gd name="T5" fmla="*/ 3394 h 46106"/>
                            <a:gd name="T6" fmla="*/ 27983 w 28235"/>
                            <a:gd name="T7" fmla="*/ 3904 h 46106"/>
                            <a:gd name="T8" fmla="*/ 26891 w 28235"/>
                            <a:gd name="T9" fmla="*/ 7428 h 46106"/>
                            <a:gd name="T10" fmla="*/ 9284 w 28235"/>
                            <a:gd name="T11" fmla="*/ 7428 h 46106"/>
                            <a:gd name="T12" fmla="*/ 9284 w 28235"/>
                            <a:gd name="T13" fmla="*/ 19082 h 46106"/>
                            <a:gd name="T14" fmla="*/ 24204 w 28235"/>
                            <a:gd name="T15" fmla="*/ 19082 h 46106"/>
                            <a:gd name="T16" fmla="*/ 25293 w 28235"/>
                            <a:gd name="T17" fmla="*/ 22474 h 46106"/>
                            <a:gd name="T18" fmla="*/ 25293 w 28235"/>
                            <a:gd name="T19" fmla="*/ 22988 h 46106"/>
                            <a:gd name="T20" fmla="*/ 24204 w 28235"/>
                            <a:gd name="T21" fmla="*/ 26512 h 46106"/>
                            <a:gd name="T22" fmla="*/ 9284 w 28235"/>
                            <a:gd name="T23" fmla="*/ 26512 h 46106"/>
                            <a:gd name="T24" fmla="*/ 9284 w 28235"/>
                            <a:gd name="T25" fmla="*/ 38675 h 46106"/>
                            <a:gd name="T26" fmla="*/ 27149 w 28235"/>
                            <a:gd name="T27" fmla="*/ 38675 h 46106"/>
                            <a:gd name="T28" fmla="*/ 28235 w 28235"/>
                            <a:gd name="T29" fmla="*/ 42073 h 46106"/>
                            <a:gd name="T30" fmla="*/ 28235 w 28235"/>
                            <a:gd name="T31" fmla="*/ 42584 h 46106"/>
                            <a:gd name="T32" fmla="*/ 27149 w 28235"/>
                            <a:gd name="T33" fmla="*/ 46106 h 46106"/>
                            <a:gd name="T34" fmla="*/ 2879 w 28235"/>
                            <a:gd name="T35" fmla="*/ 46106 h 46106"/>
                            <a:gd name="T36" fmla="*/ 0 w 28235"/>
                            <a:gd name="T37" fmla="*/ 45145 h 46106"/>
                            <a:gd name="T38" fmla="*/ 0 w 28235"/>
                            <a:gd name="T39" fmla="*/ 962 h 46106"/>
                            <a:gd name="T40" fmla="*/ 2879 w 28235"/>
                            <a:gd name="T41" fmla="*/ 0 h 46106"/>
                            <a:gd name="T42" fmla="*/ 0 w 28235"/>
                            <a:gd name="T43" fmla="*/ 0 h 46106"/>
                            <a:gd name="T44" fmla="*/ 28235 w 28235"/>
                            <a:gd name="T45" fmla="*/ 46106 h 46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8235" h="46106">
                              <a:moveTo>
                                <a:pt x="2879" y="0"/>
                              </a:moveTo>
                              <a:lnTo>
                                <a:pt x="26891" y="0"/>
                              </a:lnTo>
                              <a:cubicBezTo>
                                <a:pt x="27788" y="0"/>
                                <a:pt x="27983" y="126"/>
                                <a:pt x="27983" y="3394"/>
                              </a:cubicBezTo>
                              <a:lnTo>
                                <a:pt x="27983" y="3904"/>
                              </a:lnTo>
                              <a:cubicBezTo>
                                <a:pt x="27983" y="7045"/>
                                <a:pt x="27725" y="7428"/>
                                <a:pt x="26891" y="7428"/>
                              </a:cubicBezTo>
                              <a:lnTo>
                                <a:pt x="9284" y="7428"/>
                              </a:lnTo>
                              <a:lnTo>
                                <a:pt x="9284" y="19082"/>
                              </a:lnTo>
                              <a:lnTo>
                                <a:pt x="24204" y="19082"/>
                              </a:lnTo>
                              <a:cubicBezTo>
                                <a:pt x="25098" y="19082"/>
                                <a:pt x="25293" y="19210"/>
                                <a:pt x="25293" y="22474"/>
                              </a:cubicBezTo>
                              <a:lnTo>
                                <a:pt x="25293" y="22988"/>
                              </a:lnTo>
                              <a:cubicBezTo>
                                <a:pt x="25293" y="26125"/>
                                <a:pt x="25035" y="26512"/>
                                <a:pt x="24204" y="26512"/>
                              </a:cubicBezTo>
                              <a:lnTo>
                                <a:pt x="9284" y="26512"/>
                              </a:lnTo>
                              <a:lnTo>
                                <a:pt x="9284" y="38675"/>
                              </a:lnTo>
                              <a:lnTo>
                                <a:pt x="27149" y="38675"/>
                              </a:lnTo>
                              <a:cubicBezTo>
                                <a:pt x="28045" y="38675"/>
                                <a:pt x="28235" y="38806"/>
                                <a:pt x="28235" y="42073"/>
                              </a:cubicBezTo>
                              <a:lnTo>
                                <a:pt x="28235" y="42584"/>
                              </a:lnTo>
                              <a:cubicBezTo>
                                <a:pt x="28235" y="45721"/>
                                <a:pt x="27983" y="46106"/>
                                <a:pt x="27149" y="46106"/>
                              </a:cubicBezTo>
                              <a:lnTo>
                                <a:pt x="2879" y="46106"/>
                              </a:lnTo>
                              <a:cubicBezTo>
                                <a:pt x="382" y="46106"/>
                                <a:pt x="0" y="45979"/>
                                <a:pt x="0" y="45145"/>
                              </a:cubicBezTo>
                              <a:lnTo>
                                <a:pt x="0" y="962"/>
                              </a:lnTo>
                              <a:cubicBezTo>
                                <a:pt x="0" y="126"/>
                                <a:pt x="382" y="0"/>
                                <a:pt x="2879" y="0"/>
                              </a:cubicBez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2849"/>
                      <wps:cNvSpPr>
                        <a:spLocks/>
                      </wps:cNvSpPr>
                      <wps:spPr bwMode="auto">
                        <a:xfrm>
                          <a:off x="4175" y="3708"/>
                          <a:ext cx="371" cy="461"/>
                        </a:xfrm>
                        <a:custGeom>
                          <a:avLst/>
                          <a:gdLst>
                            <a:gd name="T0" fmla="*/ 4418 w 37076"/>
                            <a:gd name="T1" fmla="*/ 0 h 46106"/>
                            <a:gd name="T2" fmla="*/ 5892 w 37076"/>
                            <a:gd name="T3" fmla="*/ 0 h 46106"/>
                            <a:gd name="T4" fmla="*/ 10630 w 37076"/>
                            <a:gd name="T5" fmla="*/ 1025 h 46106"/>
                            <a:gd name="T6" fmla="*/ 15243 w 37076"/>
                            <a:gd name="T7" fmla="*/ 10630 h 46106"/>
                            <a:gd name="T8" fmla="*/ 19147 w 37076"/>
                            <a:gd name="T9" fmla="*/ 19976 h 46106"/>
                            <a:gd name="T10" fmla="*/ 22926 w 37076"/>
                            <a:gd name="T11" fmla="*/ 10630 h 46106"/>
                            <a:gd name="T12" fmla="*/ 27407 w 37076"/>
                            <a:gd name="T13" fmla="*/ 962 h 46106"/>
                            <a:gd name="T14" fmla="*/ 31635 w 37076"/>
                            <a:gd name="T15" fmla="*/ 0 h 46106"/>
                            <a:gd name="T16" fmla="*/ 33043 w 37076"/>
                            <a:gd name="T17" fmla="*/ 0 h 46106"/>
                            <a:gd name="T18" fmla="*/ 36695 w 37076"/>
                            <a:gd name="T19" fmla="*/ 1025 h 46106"/>
                            <a:gd name="T20" fmla="*/ 23118 w 37076"/>
                            <a:gd name="T21" fmla="*/ 28173 h 46106"/>
                            <a:gd name="T22" fmla="*/ 23118 w 37076"/>
                            <a:gd name="T23" fmla="*/ 45145 h 46106"/>
                            <a:gd name="T24" fmla="*/ 18762 w 37076"/>
                            <a:gd name="T25" fmla="*/ 46106 h 46106"/>
                            <a:gd name="T26" fmla="*/ 18058 w 37076"/>
                            <a:gd name="T27" fmla="*/ 46106 h 46106"/>
                            <a:gd name="T28" fmla="*/ 13834 w 37076"/>
                            <a:gd name="T29" fmla="*/ 45145 h 46106"/>
                            <a:gd name="T30" fmla="*/ 13834 w 37076"/>
                            <a:gd name="T31" fmla="*/ 28173 h 46106"/>
                            <a:gd name="T32" fmla="*/ 385 w 37076"/>
                            <a:gd name="T33" fmla="*/ 1087 h 46106"/>
                            <a:gd name="T34" fmla="*/ 4418 w 37076"/>
                            <a:gd name="T35" fmla="*/ 0 h 46106"/>
                            <a:gd name="T36" fmla="*/ 0 w 37076"/>
                            <a:gd name="T37" fmla="*/ 0 h 46106"/>
                            <a:gd name="T38" fmla="*/ 37076 w 37076"/>
                            <a:gd name="T39" fmla="*/ 46106 h 46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7076" h="46106">
                              <a:moveTo>
                                <a:pt x="4418" y="0"/>
                              </a:moveTo>
                              <a:lnTo>
                                <a:pt x="5892" y="0"/>
                              </a:lnTo>
                              <a:cubicBezTo>
                                <a:pt x="9416" y="0"/>
                                <a:pt x="10245" y="257"/>
                                <a:pt x="10630" y="1025"/>
                              </a:cubicBezTo>
                              <a:lnTo>
                                <a:pt x="15243" y="10630"/>
                              </a:lnTo>
                              <a:cubicBezTo>
                                <a:pt x="16777" y="13829"/>
                                <a:pt x="18379" y="17611"/>
                                <a:pt x="19147" y="19976"/>
                              </a:cubicBezTo>
                              <a:cubicBezTo>
                                <a:pt x="19981" y="17676"/>
                                <a:pt x="21389" y="13960"/>
                                <a:pt x="22926" y="10630"/>
                              </a:cubicBezTo>
                              <a:lnTo>
                                <a:pt x="27407" y="962"/>
                              </a:lnTo>
                              <a:cubicBezTo>
                                <a:pt x="27725" y="257"/>
                                <a:pt x="28110" y="0"/>
                                <a:pt x="31635" y="0"/>
                              </a:cubicBezTo>
                              <a:lnTo>
                                <a:pt x="33043" y="0"/>
                              </a:lnTo>
                              <a:cubicBezTo>
                                <a:pt x="36565" y="0"/>
                                <a:pt x="37076" y="257"/>
                                <a:pt x="36695" y="1025"/>
                              </a:cubicBezTo>
                              <a:lnTo>
                                <a:pt x="23118" y="28173"/>
                              </a:lnTo>
                              <a:lnTo>
                                <a:pt x="23118" y="45145"/>
                              </a:lnTo>
                              <a:cubicBezTo>
                                <a:pt x="23118" y="45911"/>
                                <a:pt x="22156" y="46106"/>
                                <a:pt x="18762" y="46106"/>
                              </a:cubicBezTo>
                              <a:lnTo>
                                <a:pt x="18058" y="46106"/>
                              </a:lnTo>
                              <a:cubicBezTo>
                                <a:pt x="14474" y="46106"/>
                                <a:pt x="13834" y="45911"/>
                                <a:pt x="13834" y="45145"/>
                              </a:cubicBezTo>
                              <a:lnTo>
                                <a:pt x="13834" y="28173"/>
                              </a:lnTo>
                              <a:lnTo>
                                <a:pt x="385" y="1087"/>
                              </a:lnTo>
                              <a:cubicBezTo>
                                <a:pt x="0" y="320"/>
                                <a:pt x="447" y="0"/>
                                <a:pt x="4418" y="0"/>
                              </a:cubicBez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2850"/>
                      <wps:cNvSpPr>
                        <a:spLocks/>
                      </wps:cNvSpPr>
                      <wps:spPr bwMode="auto">
                        <a:xfrm>
                          <a:off x="4967" y="3708"/>
                          <a:ext cx="150" cy="461"/>
                        </a:xfrm>
                        <a:custGeom>
                          <a:avLst/>
                          <a:gdLst>
                            <a:gd name="T0" fmla="*/ 2879 w 14981"/>
                            <a:gd name="T1" fmla="*/ 0 h 46100"/>
                            <a:gd name="T2" fmla="*/ 11458 w 14981"/>
                            <a:gd name="T3" fmla="*/ 0 h 46100"/>
                            <a:gd name="T4" fmla="*/ 14981 w 14981"/>
                            <a:gd name="T5" fmla="*/ 997 h 46100"/>
                            <a:gd name="T6" fmla="*/ 14981 w 14981"/>
                            <a:gd name="T7" fmla="*/ 8143 h 46100"/>
                            <a:gd name="T8" fmla="*/ 12357 w 14981"/>
                            <a:gd name="T9" fmla="*/ 7427 h 46100"/>
                            <a:gd name="T10" fmla="*/ 9282 w 14981"/>
                            <a:gd name="T11" fmla="*/ 7427 h 46100"/>
                            <a:gd name="T12" fmla="*/ 9282 w 14981"/>
                            <a:gd name="T13" fmla="*/ 21126 h 46100"/>
                            <a:gd name="T14" fmla="*/ 12419 w 14981"/>
                            <a:gd name="T15" fmla="*/ 21126 h 46100"/>
                            <a:gd name="T16" fmla="*/ 14981 w 14981"/>
                            <a:gd name="T17" fmla="*/ 20290 h 46100"/>
                            <a:gd name="T18" fmla="*/ 14981 w 14981"/>
                            <a:gd name="T19" fmla="*/ 31384 h 46100"/>
                            <a:gd name="T20" fmla="*/ 13382 w 14981"/>
                            <a:gd name="T21" fmla="*/ 28428 h 46100"/>
                            <a:gd name="T22" fmla="*/ 9282 w 14981"/>
                            <a:gd name="T23" fmla="*/ 28428 h 46100"/>
                            <a:gd name="T24" fmla="*/ 9282 w 14981"/>
                            <a:gd name="T25" fmla="*/ 45141 h 46100"/>
                            <a:gd name="T26" fmla="*/ 4928 w 14981"/>
                            <a:gd name="T27" fmla="*/ 46100 h 46100"/>
                            <a:gd name="T28" fmla="*/ 4223 w 14981"/>
                            <a:gd name="T29" fmla="*/ 46100 h 46100"/>
                            <a:gd name="T30" fmla="*/ 0 w 14981"/>
                            <a:gd name="T31" fmla="*/ 45141 h 46100"/>
                            <a:gd name="T32" fmla="*/ 0 w 14981"/>
                            <a:gd name="T33" fmla="*/ 956 h 46100"/>
                            <a:gd name="T34" fmla="*/ 2879 w 14981"/>
                            <a:gd name="T35" fmla="*/ 0 h 46100"/>
                            <a:gd name="T36" fmla="*/ 0 w 14981"/>
                            <a:gd name="T37" fmla="*/ 0 h 46100"/>
                            <a:gd name="T38" fmla="*/ 14981 w 14981"/>
                            <a:gd name="T39" fmla="*/ 46100 h 46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4981" h="46100">
                              <a:moveTo>
                                <a:pt x="2879" y="0"/>
                              </a:moveTo>
                              <a:lnTo>
                                <a:pt x="11458" y="0"/>
                              </a:lnTo>
                              <a:lnTo>
                                <a:pt x="14981" y="997"/>
                              </a:lnTo>
                              <a:lnTo>
                                <a:pt x="14981" y="8143"/>
                              </a:lnTo>
                              <a:lnTo>
                                <a:pt x="12357" y="7427"/>
                              </a:lnTo>
                              <a:lnTo>
                                <a:pt x="9282" y="7427"/>
                              </a:lnTo>
                              <a:lnTo>
                                <a:pt x="9282" y="21126"/>
                              </a:lnTo>
                              <a:lnTo>
                                <a:pt x="12419" y="21126"/>
                              </a:lnTo>
                              <a:lnTo>
                                <a:pt x="14981" y="20290"/>
                              </a:lnTo>
                              <a:lnTo>
                                <a:pt x="14981" y="31384"/>
                              </a:lnTo>
                              <a:lnTo>
                                <a:pt x="13382" y="28428"/>
                              </a:lnTo>
                              <a:lnTo>
                                <a:pt x="9282" y="28428"/>
                              </a:lnTo>
                              <a:lnTo>
                                <a:pt x="9282" y="45141"/>
                              </a:lnTo>
                              <a:cubicBezTo>
                                <a:pt x="9282" y="45910"/>
                                <a:pt x="8321" y="46100"/>
                                <a:pt x="4928" y="46100"/>
                              </a:cubicBezTo>
                              <a:lnTo>
                                <a:pt x="4223" y="46100"/>
                              </a:lnTo>
                              <a:cubicBezTo>
                                <a:pt x="639" y="46100"/>
                                <a:pt x="0" y="45910"/>
                                <a:pt x="0" y="45141"/>
                              </a:cubicBezTo>
                              <a:lnTo>
                                <a:pt x="0" y="956"/>
                              </a:lnTo>
                              <a:cubicBezTo>
                                <a:pt x="0" y="122"/>
                                <a:pt x="381" y="0"/>
                                <a:pt x="2879" y="0"/>
                              </a:cubicBez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2851"/>
                      <wps:cNvSpPr>
                        <a:spLocks/>
                      </wps:cNvSpPr>
                      <wps:spPr bwMode="auto">
                        <a:xfrm>
                          <a:off x="5117" y="3718"/>
                          <a:ext cx="189" cy="451"/>
                        </a:xfrm>
                        <a:custGeom>
                          <a:avLst/>
                          <a:gdLst>
                            <a:gd name="T0" fmla="*/ 0 w 18953"/>
                            <a:gd name="T1" fmla="*/ 0 h 45103"/>
                            <a:gd name="T2" fmla="*/ 11845 w 18953"/>
                            <a:gd name="T3" fmla="*/ 3353 h 45103"/>
                            <a:gd name="T4" fmla="*/ 15049 w 18953"/>
                            <a:gd name="T5" fmla="*/ 12641 h 45103"/>
                            <a:gd name="T6" fmla="*/ 7107 w 18953"/>
                            <a:gd name="T7" fmla="*/ 25698 h 45103"/>
                            <a:gd name="T8" fmla="*/ 8584 w 18953"/>
                            <a:gd name="T9" fmla="*/ 28388 h 45103"/>
                            <a:gd name="T10" fmla="*/ 18376 w 18953"/>
                            <a:gd name="T11" fmla="*/ 43821 h 45103"/>
                            <a:gd name="T12" fmla="*/ 15881 w 18953"/>
                            <a:gd name="T13" fmla="*/ 45103 h 45103"/>
                            <a:gd name="T14" fmla="*/ 12360 w 18953"/>
                            <a:gd name="T15" fmla="*/ 45103 h 45103"/>
                            <a:gd name="T16" fmla="*/ 8388 w 18953"/>
                            <a:gd name="T17" fmla="*/ 44144 h 45103"/>
                            <a:gd name="T18" fmla="*/ 513 w 18953"/>
                            <a:gd name="T19" fmla="*/ 31336 h 45103"/>
                            <a:gd name="T20" fmla="*/ 0 w 18953"/>
                            <a:gd name="T21" fmla="*/ 30387 h 45103"/>
                            <a:gd name="T22" fmla="*/ 0 w 18953"/>
                            <a:gd name="T23" fmla="*/ 19293 h 45103"/>
                            <a:gd name="T24" fmla="*/ 3908 w 18953"/>
                            <a:gd name="T25" fmla="*/ 18018 h 45103"/>
                            <a:gd name="T26" fmla="*/ 5698 w 18953"/>
                            <a:gd name="T27" fmla="*/ 12766 h 45103"/>
                            <a:gd name="T28" fmla="*/ 4166 w 18953"/>
                            <a:gd name="T29" fmla="*/ 8282 h 45103"/>
                            <a:gd name="T30" fmla="*/ 0 w 18953"/>
                            <a:gd name="T31" fmla="*/ 7146 h 45103"/>
                            <a:gd name="T32" fmla="*/ 0 w 18953"/>
                            <a:gd name="T33" fmla="*/ 0 h 45103"/>
                            <a:gd name="T34" fmla="*/ 0 w 18953"/>
                            <a:gd name="T35" fmla="*/ 0 h 45103"/>
                            <a:gd name="T36" fmla="*/ 18953 w 18953"/>
                            <a:gd name="T37" fmla="*/ 45103 h 45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953" h="45103">
                              <a:moveTo>
                                <a:pt x="0" y="0"/>
                              </a:moveTo>
                              <a:lnTo>
                                <a:pt x="11845" y="3353"/>
                              </a:lnTo>
                              <a:cubicBezTo>
                                <a:pt x="13895" y="5466"/>
                                <a:pt x="15049" y="8605"/>
                                <a:pt x="15049" y="12641"/>
                              </a:cubicBezTo>
                              <a:cubicBezTo>
                                <a:pt x="15049" y="18659"/>
                                <a:pt x="12229" y="23008"/>
                                <a:pt x="7107" y="25698"/>
                              </a:cubicBezTo>
                              <a:lnTo>
                                <a:pt x="8584" y="28388"/>
                              </a:lnTo>
                              <a:cubicBezTo>
                                <a:pt x="12424" y="35367"/>
                                <a:pt x="15497" y="39983"/>
                                <a:pt x="18376" y="43821"/>
                              </a:cubicBezTo>
                              <a:cubicBezTo>
                                <a:pt x="18953" y="44596"/>
                                <a:pt x="18634" y="45103"/>
                                <a:pt x="15881" y="45103"/>
                              </a:cubicBezTo>
                              <a:lnTo>
                                <a:pt x="12360" y="45103"/>
                              </a:lnTo>
                              <a:cubicBezTo>
                                <a:pt x="10182" y="45103"/>
                                <a:pt x="9288" y="45043"/>
                                <a:pt x="8388" y="44144"/>
                              </a:cubicBezTo>
                              <a:cubicBezTo>
                                <a:pt x="6787" y="42413"/>
                                <a:pt x="4484" y="38699"/>
                                <a:pt x="513" y="31336"/>
                              </a:cubicBezTo>
                              <a:lnTo>
                                <a:pt x="0" y="30387"/>
                              </a:lnTo>
                              <a:lnTo>
                                <a:pt x="0" y="19293"/>
                              </a:lnTo>
                              <a:lnTo>
                                <a:pt x="3908" y="18018"/>
                              </a:lnTo>
                              <a:cubicBezTo>
                                <a:pt x="5124" y="16799"/>
                                <a:pt x="5698" y="15010"/>
                                <a:pt x="5698" y="12766"/>
                              </a:cubicBezTo>
                              <a:cubicBezTo>
                                <a:pt x="5698" y="10778"/>
                                <a:pt x="5189" y="9308"/>
                                <a:pt x="4166" y="8282"/>
                              </a:cubicBezTo>
                              <a:lnTo>
                                <a:pt x="0" y="7146"/>
                              </a:lnTo>
                              <a:lnTo>
                                <a:pt x="0" y="0"/>
                              </a:lnTo>
                              <a:close/>
                            </a:path>
                          </a:pathLst>
                        </a:custGeom>
                        <a:solidFill>
                          <a:srgbClr val="633D8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2852"/>
                      <wps:cNvSpPr>
                        <a:spLocks/>
                      </wps:cNvSpPr>
                      <wps:spPr bwMode="auto">
                        <a:xfrm>
                          <a:off x="381" y="1138"/>
                          <a:ext cx="363" cy="948"/>
                        </a:xfrm>
                        <a:custGeom>
                          <a:avLst/>
                          <a:gdLst>
                            <a:gd name="T0" fmla="*/ 14188 w 36331"/>
                            <a:gd name="T1" fmla="*/ 0 h 94788"/>
                            <a:gd name="T2" fmla="*/ 36331 w 36331"/>
                            <a:gd name="T3" fmla="*/ 0 h 94788"/>
                            <a:gd name="T4" fmla="*/ 36331 w 36331"/>
                            <a:gd name="T5" fmla="*/ 21578 h 94788"/>
                            <a:gd name="T6" fmla="*/ 27220 w 36331"/>
                            <a:gd name="T7" fmla="*/ 25850 h 94788"/>
                            <a:gd name="T8" fmla="*/ 23447 w 36331"/>
                            <a:gd name="T9" fmla="*/ 36162 h 94788"/>
                            <a:gd name="T10" fmla="*/ 29599 w 36331"/>
                            <a:gd name="T11" fmla="*/ 48580 h 94788"/>
                            <a:gd name="T12" fmla="*/ 19265 w 36331"/>
                            <a:gd name="T13" fmla="*/ 51713 h 94788"/>
                            <a:gd name="T14" fmla="*/ 16695 w 36331"/>
                            <a:gd name="T15" fmla="*/ 54148 h 94788"/>
                            <a:gd name="T16" fmla="*/ 14705 w 36331"/>
                            <a:gd name="T17" fmla="*/ 73206 h 94788"/>
                            <a:gd name="T18" fmla="*/ 36331 w 36331"/>
                            <a:gd name="T19" fmla="*/ 73206 h 94788"/>
                            <a:gd name="T20" fmla="*/ 36331 w 36331"/>
                            <a:gd name="T21" fmla="*/ 94788 h 94788"/>
                            <a:gd name="T22" fmla="*/ 14188 w 36331"/>
                            <a:gd name="T23" fmla="*/ 94788 h 94788"/>
                            <a:gd name="T24" fmla="*/ 0 w 36331"/>
                            <a:gd name="T25" fmla="*/ 80596 h 94788"/>
                            <a:gd name="T26" fmla="*/ 0 w 36331"/>
                            <a:gd name="T27" fmla="*/ 14195 h 94788"/>
                            <a:gd name="T28" fmla="*/ 14188 w 36331"/>
                            <a:gd name="T29" fmla="*/ 0 h 94788"/>
                            <a:gd name="T30" fmla="*/ 0 w 36331"/>
                            <a:gd name="T31" fmla="*/ 0 h 94788"/>
                            <a:gd name="T32" fmla="*/ 36331 w 36331"/>
                            <a:gd name="T33" fmla="*/ 94788 h 94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6331" h="94788">
                              <a:moveTo>
                                <a:pt x="14188" y="0"/>
                              </a:moveTo>
                              <a:lnTo>
                                <a:pt x="36331" y="0"/>
                              </a:lnTo>
                              <a:lnTo>
                                <a:pt x="36331" y="21578"/>
                              </a:lnTo>
                              <a:lnTo>
                                <a:pt x="27220" y="25850"/>
                              </a:lnTo>
                              <a:cubicBezTo>
                                <a:pt x="24889" y="28490"/>
                                <a:pt x="23447" y="32136"/>
                                <a:pt x="23447" y="36162"/>
                              </a:cubicBezTo>
                              <a:cubicBezTo>
                                <a:pt x="23447" y="41422"/>
                                <a:pt x="25916" y="46019"/>
                                <a:pt x="29599" y="48580"/>
                              </a:cubicBezTo>
                              <a:lnTo>
                                <a:pt x="19265" y="51713"/>
                              </a:lnTo>
                              <a:cubicBezTo>
                                <a:pt x="18155" y="52050"/>
                                <a:pt x="17253" y="52970"/>
                                <a:pt x="16695" y="54148"/>
                              </a:cubicBezTo>
                              <a:lnTo>
                                <a:pt x="14705" y="73206"/>
                              </a:lnTo>
                              <a:lnTo>
                                <a:pt x="36331" y="73206"/>
                              </a:lnTo>
                              <a:lnTo>
                                <a:pt x="36331" y="94788"/>
                              </a:lnTo>
                              <a:lnTo>
                                <a:pt x="14188" y="94788"/>
                              </a:lnTo>
                              <a:cubicBezTo>
                                <a:pt x="6387" y="94788"/>
                                <a:pt x="0" y="88398"/>
                                <a:pt x="0" y="80596"/>
                              </a:cubicBezTo>
                              <a:lnTo>
                                <a:pt x="0" y="14195"/>
                              </a:lnTo>
                              <a:cubicBezTo>
                                <a:pt x="0" y="6389"/>
                                <a:pt x="6387" y="0"/>
                                <a:pt x="14188" y="0"/>
                              </a:cubicBezTo>
                              <a:close/>
                            </a:path>
                          </a:pathLst>
                        </a:custGeom>
                        <a:solidFill>
                          <a:srgbClr val="AD2E6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2853"/>
                      <wps:cNvSpPr>
                        <a:spLocks/>
                      </wps:cNvSpPr>
                      <wps:spPr bwMode="auto">
                        <a:xfrm>
                          <a:off x="744" y="1138"/>
                          <a:ext cx="323" cy="948"/>
                        </a:xfrm>
                        <a:custGeom>
                          <a:avLst/>
                          <a:gdLst>
                            <a:gd name="T0" fmla="*/ 0 w 32278"/>
                            <a:gd name="T1" fmla="*/ 0 h 94788"/>
                            <a:gd name="T2" fmla="*/ 32278 w 32278"/>
                            <a:gd name="T3" fmla="*/ 0 h 94788"/>
                            <a:gd name="T4" fmla="*/ 32278 w 32278"/>
                            <a:gd name="T5" fmla="*/ 26441 h 94788"/>
                            <a:gd name="T6" fmla="*/ 30419 w 32278"/>
                            <a:gd name="T7" fmla="*/ 25568 h 94788"/>
                            <a:gd name="T8" fmla="*/ 20961 w 32278"/>
                            <a:gd name="T9" fmla="*/ 36273 h 94788"/>
                            <a:gd name="T10" fmla="*/ 25480 w 32278"/>
                            <a:gd name="T11" fmla="*/ 45380 h 94788"/>
                            <a:gd name="T12" fmla="*/ 18274 w 32278"/>
                            <a:gd name="T13" fmla="*/ 47561 h 94788"/>
                            <a:gd name="T14" fmla="*/ 20093 w 32278"/>
                            <a:gd name="T15" fmla="*/ 48116 h 94788"/>
                            <a:gd name="T16" fmla="*/ 22666 w 32278"/>
                            <a:gd name="T17" fmla="*/ 50565 h 94788"/>
                            <a:gd name="T18" fmla="*/ 24091 w 32278"/>
                            <a:gd name="T19" fmla="*/ 63440 h 94788"/>
                            <a:gd name="T20" fmla="*/ 32278 w 32278"/>
                            <a:gd name="T21" fmla="*/ 63440 h 94788"/>
                            <a:gd name="T22" fmla="*/ 32278 w 32278"/>
                            <a:gd name="T23" fmla="*/ 94788 h 94788"/>
                            <a:gd name="T24" fmla="*/ 0 w 32278"/>
                            <a:gd name="T25" fmla="*/ 94788 h 94788"/>
                            <a:gd name="T26" fmla="*/ 0 w 32278"/>
                            <a:gd name="T27" fmla="*/ 73206 h 94788"/>
                            <a:gd name="T28" fmla="*/ 21626 w 32278"/>
                            <a:gd name="T29" fmla="*/ 73206 h 94788"/>
                            <a:gd name="T30" fmla="*/ 19641 w 32278"/>
                            <a:gd name="T31" fmla="*/ 54148 h 94788"/>
                            <a:gd name="T32" fmla="*/ 17064 w 32278"/>
                            <a:gd name="T33" fmla="*/ 51697 h 94788"/>
                            <a:gd name="T34" fmla="*/ 6787 w 32278"/>
                            <a:gd name="T35" fmla="*/ 48550 h 94788"/>
                            <a:gd name="T36" fmla="*/ 12887 w 32278"/>
                            <a:gd name="T37" fmla="*/ 36162 h 94788"/>
                            <a:gd name="T38" fmla="*/ 4 w 32278"/>
                            <a:gd name="T39" fmla="*/ 21576 h 94788"/>
                            <a:gd name="T40" fmla="*/ 0 w 32278"/>
                            <a:gd name="T41" fmla="*/ 21578 h 94788"/>
                            <a:gd name="T42" fmla="*/ 0 w 32278"/>
                            <a:gd name="T43" fmla="*/ 0 h 94788"/>
                            <a:gd name="T44" fmla="*/ 0 w 32278"/>
                            <a:gd name="T45" fmla="*/ 0 h 94788"/>
                            <a:gd name="T46" fmla="*/ 32278 w 32278"/>
                            <a:gd name="T47" fmla="*/ 94788 h 94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278" h="94788">
                              <a:moveTo>
                                <a:pt x="0" y="0"/>
                              </a:moveTo>
                              <a:lnTo>
                                <a:pt x="32278" y="0"/>
                              </a:lnTo>
                              <a:lnTo>
                                <a:pt x="32278" y="26441"/>
                              </a:lnTo>
                              <a:lnTo>
                                <a:pt x="30419" y="25568"/>
                              </a:lnTo>
                              <a:cubicBezTo>
                                <a:pt x="25191" y="25568"/>
                                <a:pt x="20961" y="30357"/>
                                <a:pt x="20961" y="36273"/>
                              </a:cubicBezTo>
                              <a:cubicBezTo>
                                <a:pt x="20961" y="40122"/>
                                <a:pt x="22771" y="43495"/>
                                <a:pt x="25480" y="45380"/>
                              </a:cubicBezTo>
                              <a:lnTo>
                                <a:pt x="18274" y="47561"/>
                              </a:lnTo>
                              <a:lnTo>
                                <a:pt x="20093" y="48116"/>
                              </a:lnTo>
                              <a:cubicBezTo>
                                <a:pt x="21205" y="48458"/>
                                <a:pt x="22112" y="49385"/>
                                <a:pt x="22666" y="50565"/>
                              </a:cubicBezTo>
                              <a:cubicBezTo>
                                <a:pt x="22874" y="50764"/>
                                <a:pt x="23581" y="57953"/>
                                <a:pt x="24091" y="63440"/>
                              </a:cubicBezTo>
                              <a:lnTo>
                                <a:pt x="32278" y="63440"/>
                              </a:lnTo>
                              <a:lnTo>
                                <a:pt x="32278" y="94788"/>
                              </a:lnTo>
                              <a:lnTo>
                                <a:pt x="0" y="94788"/>
                              </a:lnTo>
                              <a:lnTo>
                                <a:pt x="0" y="73206"/>
                              </a:lnTo>
                              <a:lnTo>
                                <a:pt x="21626" y="73206"/>
                              </a:lnTo>
                              <a:lnTo>
                                <a:pt x="19641" y="54148"/>
                              </a:lnTo>
                              <a:cubicBezTo>
                                <a:pt x="19084" y="52964"/>
                                <a:pt x="18180" y="52036"/>
                                <a:pt x="17064" y="51697"/>
                              </a:cubicBezTo>
                              <a:lnTo>
                                <a:pt x="6787" y="48550"/>
                              </a:lnTo>
                              <a:cubicBezTo>
                                <a:pt x="10438" y="45973"/>
                                <a:pt x="12887" y="41400"/>
                                <a:pt x="12887" y="36162"/>
                              </a:cubicBezTo>
                              <a:cubicBezTo>
                                <a:pt x="12887" y="28111"/>
                                <a:pt x="7114" y="21576"/>
                                <a:pt x="4" y="21576"/>
                              </a:cubicBezTo>
                              <a:lnTo>
                                <a:pt x="0" y="21578"/>
                              </a:lnTo>
                              <a:lnTo>
                                <a:pt x="0" y="0"/>
                              </a:lnTo>
                              <a:close/>
                            </a:path>
                          </a:pathLst>
                        </a:custGeom>
                        <a:solidFill>
                          <a:srgbClr val="AD2E6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2854"/>
                      <wps:cNvSpPr>
                        <a:spLocks/>
                      </wps:cNvSpPr>
                      <wps:spPr bwMode="auto">
                        <a:xfrm>
                          <a:off x="1067" y="1138"/>
                          <a:ext cx="287" cy="948"/>
                        </a:xfrm>
                        <a:custGeom>
                          <a:avLst/>
                          <a:gdLst>
                            <a:gd name="T0" fmla="*/ 0 w 28705"/>
                            <a:gd name="T1" fmla="*/ 0 h 94788"/>
                            <a:gd name="T2" fmla="*/ 14516 w 28705"/>
                            <a:gd name="T3" fmla="*/ 0 h 94788"/>
                            <a:gd name="T4" fmla="*/ 28705 w 28705"/>
                            <a:gd name="T5" fmla="*/ 14195 h 94788"/>
                            <a:gd name="T6" fmla="*/ 28705 w 28705"/>
                            <a:gd name="T7" fmla="*/ 80596 h 94788"/>
                            <a:gd name="T8" fmla="*/ 14516 w 28705"/>
                            <a:gd name="T9" fmla="*/ 94788 h 94788"/>
                            <a:gd name="T10" fmla="*/ 0 w 28705"/>
                            <a:gd name="T11" fmla="*/ 94788 h 94788"/>
                            <a:gd name="T12" fmla="*/ 0 w 28705"/>
                            <a:gd name="T13" fmla="*/ 63440 h 94788"/>
                            <a:gd name="T14" fmla="*/ 14004 w 28705"/>
                            <a:gd name="T15" fmla="*/ 63440 h 94788"/>
                            <a:gd name="T16" fmla="*/ 12549 w 28705"/>
                            <a:gd name="T17" fmla="*/ 49459 h 94788"/>
                            <a:gd name="T18" fmla="*/ 10655 w 28705"/>
                            <a:gd name="T19" fmla="*/ 47658 h 94788"/>
                            <a:gd name="T20" fmla="*/ 3117 w 28705"/>
                            <a:gd name="T21" fmla="*/ 45355 h 94788"/>
                            <a:gd name="T22" fmla="*/ 7583 w 28705"/>
                            <a:gd name="T23" fmla="*/ 36273 h 94788"/>
                            <a:gd name="T24" fmla="*/ 4817 w 28705"/>
                            <a:gd name="T25" fmla="*/ 28702 h 94788"/>
                            <a:gd name="T26" fmla="*/ 0 w 28705"/>
                            <a:gd name="T27" fmla="*/ 26441 h 94788"/>
                            <a:gd name="T28" fmla="*/ 0 w 28705"/>
                            <a:gd name="T29" fmla="*/ 0 h 94788"/>
                            <a:gd name="T30" fmla="*/ 0 w 28705"/>
                            <a:gd name="T31" fmla="*/ 0 h 94788"/>
                            <a:gd name="T32" fmla="*/ 28705 w 28705"/>
                            <a:gd name="T33" fmla="*/ 94788 h 94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8705" h="94788">
                              <a:moveTo>
                                <a:pt x="0" y="0"/>
                              </a:moveTo>
                              <a:lnTo>
                                <a:pt x="14516" y="0"/>
                              </a:lnTo>
                              <a:cubicBezTo>
                                <a:pt x="22318" y="0"/>
                                <a:pt x="28705" y="6389"/>
                                <a:pt x="28705" y="14195"/>
                              </a:cubicBezTo>
                              <a:lnTo>
                                <a:pt x="28705" y="80596"/>
                              </a:lnTo>
                              <a:cubicBezTo>
                                <a:pt x="28705" y="88398"/>
                                <a:pt x="22318" y="94788"/>
                                <a:pt x="14516" y="94788"/>
                              </a:cubicBezTo>
                              <a:lnTo>
                                <a:pt x="0" y="94788"/>
                              </a:lnTo>
                              <a:lnTo>
                                <a:pt x="0" y="63440"/>
                              </a:lnTo>
                              <a:lnTo>
                                <a:pt x="14004" y="63440"/>
                              </a:lnTo>
                              <a:lnTo>
                                <a:pt x="12549" y="49459"/>
                              </a:lnTo>
                              <a:cubicBezTo>
                                <a:pt x="12135" y="48591"/>
                                <a:pt x="11474" y="47913"/>
                                <a:pt x="10655" y="47658"/>
                              </a:cubicBezTo>
                              <a:lnTo>
                                <a:pt x="3117" y="45355"/>
                              </a:lnTo>
                              <a:cubicBezTo>
                                <a:pt x="5801" y="43465"/>
                                <a:pt x="7583" y="40099"/>
                                <a:pt x="7583" y="36273"/>
                              </a:cubicBezTo>
                              <a:cubicBezTo>
                                <a:pt x="7583" y="33315"/>
                                <a:pt x="6526" y="30638"/>
                                <a:pt x="4817" y="28702"/>
                              </a:cubicBezTo>
                              <a:lnTo>
                                <a:pt x="0" y="26441"/>
                              </a:lnTo>
                              <a:lnTo>
                                <a:pt x="0" y="0"/>
                              </a:lnTo>
                              <a:close/>
                            </a:path>
                          </a:pathLst>
                        </a:custGeom>
                        <a:solidFill>
                          <a:srgbClr val="AD2E6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2855"/>
                      <wps:cNvSpPr>
                        <a:spLocks/>
                      </wps:cNvSpPr>
                      <wps:spPr bwMode="auto">
                        <a:xfrm>
                          <a:off x="1478" y="1138"/>
                          <a:ext cx="374" cy="955"/>
                        </a:xfrm>
                        <a:custGeom>
                          <a:avLst/>
                          <a:gdLst>
                            <a:gd name="T0" fmla="*/ 14288 w 37322"/>
                            <a:gd name="T1" fmla="*/ 0 h 95421"/>
                            <a:gd name="T2" fmla="*/ 37322 w 37322"/>
                            <a:gd name="T3" fmla="*/ 0 h 95421"/>
                            <a:gd name="T4" fmla="*/ 37322 w 37322"/>
                            <a:gd name="T5" fmla="*/ 40253 h 95421"/>
                            <a:gd name="T6" fmla="*/ 30227 w 37322"/>
                            <a:gd name="T7" fmla="*/ 47349 h 95421"/>
                            <a:gd name="T8" fmla="*/ 23956 w 37322"/>
                            <a:gd name="T9" fmla="*/ 41076 h 95421"/>
                            <a:gd name="T10" fmla="*/ 20537 w 37322"/>
                            <a:gd name="T11" fmla="*/ 41076 h 95421"/>
                            <a:gd name="T12" fmla="*/ 12643 w 37322"/>
                            <a:gd name="T13" fmla="*/ 48970 h 95421"/>
                            <a:gd name="T14" fmla="*/ 12643 w 37322"/>
                            <a:gd name="T15" fmla="*/ 52382 h 95421"/>
                            <a:gd name="T16" fmla="*/ 28521 w 37322"/>
                            <a:gd name="T17" fmla="*/ 68263 h 95421"/>
                            <a:gd name="T18" fmla="*/ 31938 w 37322"/>
                            <a:gd name="T19" fmla="*/ 68263 h 95421"/>
                            <a:gd name="T20" fmla="*/ 37322 w 37322"/>
                            <a:gd name="T21" fmla="*/ 62879 h 95421"/>
                            <a:gd name="T22" fmla="*/ 37322 w 37322"/>
                            <a:gd name="T23" fmla="*/ 95421 h 95421"/>
                            <a:gd name="T24" fmla="*/ 14288 w 37322"/>
                            <a:gd name="T25" fmla="*/ 95421 h 95421"/>
                            <a:gd name="T26" fmla="*/ 0 w 37322"/>
                            <a:gd name="T27" fmla="*/ 81138 h 95421"/>
                            <a:gd name="T28" fmla="*/ 0 w 37322"/>
                            <a:gd name="T29" fmla="*/ 14284 h 95421"/>
                            <a:gd name="T30" fmla="*/ 14288 w 37322"/>
                            <a:gd name="T31" fmla="*/ 0 h 95421"/>
                            <a:gd name="T32" fmla="*/ 0 w 37322"/>
                            <a:gd name="T33" fmla="*/ 0 h 95421"/>
                            <a:gd name="T34" fmla="*/ 37322 w 37322"/>
                            <a:gd name="T35" fmla="*/ 95421 h 95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7322" h="95421">
                              <a:moveTo>
                                <a:pt x="14288" y="0"/>
                              </a:moveTo>
                              <a:lnTo>
                                <a:pt x="37322" y="0"/>
                              </a:lnTo>
                              <a:lnTo>
                                <a:pt x="37322" y="40253"/>
                              </a:lnTo>
                              <a:lnTo>
                                <a:pt x="30227" y="47349"/>
                              </a:lnTo>
                              <a:lnTo>
                                <a:pt x="23956" y="41076"/>
                              </a:lnTo>
                              <a:cubicBezTo>
                                <a:pt x="23015" y="40136"/>
                                <a:pt x="21474" y="40136"/>
                                <a:pt x="20537" y="41076"/>
                              </a:cubicBezTo>
                              <a:lnTo>
                                <a:pt x="12643" y="48970"/>
                              </a:lnTo>
                              <a:cubicBezTo>
                                <a:pt x="11703" y="49908"/>
                                <a:pt x="11703" y="51446"/>
                                <a:pt x="12643" y="52382"/>
                              </a:cubicBezTo>
                              <a:lnTo>
                                <a:pt x="28521" y="68263"/>
                              </a:lnTo>
                              <a:cubicBezTo>
                                <a:pt x="29457" y="69200"/>
                                <a:pt x="30999" y="69200"/>
                                <a:pt x="31938" y="68263"/>
                              </a:cubicBezTo>
                              <a:lnTo>
                                <a:pt x="37322" y="62879"/>
                              </a:lnTo>
                              <a:lnTo>
                                <a:pt x="37322" y="95421"/>
                              </a:lnTo>
                              <a:lnTo>
                                <a:pt x="14288" y="95421"/>
                              </a:lnTo>
                              <a:cubicBezTo>
                                <a:pt x="6431" y="95421"/>
                                <a:pt x="0" y="88998"/>
                                <a:pt x="0" y="81138"/>
                              </a:cubicBezTo>
                              <a:lnTo>
                                <a:pt x="0" y="14284"/>
                              </a:lnTo>
                              <a:cubicBezTo>
                                <a:pt x="0" y="6424"/>
                                <a:pt x="6431" y="0"/>
                                <a:pt x="14288" y="0"/>
                              </a:cubicBezTo>
                              <a:close/>
                            </a:path>
                          </a:pathLst>
                        </a:custGeom>
                        <a:solidFill>
                          <a:srgbClr val="633B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2856"/>
                      <wps:cNvSpPr>
                        <a:spLocks/>
                      </wps:cNvSpPr>
                      <wps:spPr bwMode="auto">
                        <a:xfrm>
                          <a:off x="1852" y="1138"/>
                          <a:ext cx="310" cy="955"/>
                        </a:xfrm>
                        <a:custGeom>
                          <a:avLst/>
                          <a:gdLst>
                            <a:gd name="T0" fmla="*/ 0 w 31017"/>
                            <a:gd name="T1" fmla="*/ 0 h 95421"/>
                            <a:gd name="T2" fmla="*/ 31017 w 31017"/>
                            <a:gd name="T3" fmla="*/ 0 h 95421"/>
                            <a:gd name="T4" fmla="*/ 31017 w 31017"/>
                            <a:gd name="T5" fmla="*/ 49173 h 95421"/>
                            <a:gd name="T6" fmla="*/ 25989 w 31017"/>
                            <a:gd name="T7" fmla="*/ 54204 h 95421"/>
                            <a:gd name="T8" fmla="*/ 22034 w 31017"/>
                            <a:gd name="T9" fmla="*/ 50250 h 95421"/>
                            <a:gd name="T10" fmla="*/ 18616 w 31017"/>
                            <a:gd name="T11" fmla="*/ 50250 h 95421"/>
                            <a:gd name="T12" fmla="*/ 14021 w 31017"/>
                            <a:gd name="T13" fmla="*/ 54847 h 95421"/>
                            <a:gd name="T14" fmla="*/ 14021 w 31017"/>
                            <a:gd name="T15" fmla="*/ 58265 h 95421"/>
                            <a:gd name="T16" fmla="*/ 24280 w 31017"/>
                            <a:gd name="T17" fmla="*/ 68533 h 95421"/>
                            <a:gd name="T18" fmla="*/ 27699 w 31017"/>
                            <a:gd name="T19" fmla="*/ 68533 h 95421"/>
                            <a:gd name="T20" fmla="*/ 31017 w 31017"/>
                            <a:gd name="T21" fmla="*/ 65211 h 95421"/>
                            <a:gd name="T22" fmla="*/ 31017 w 31017"/>
                            <a:gd name="T23" fmla="*/ 95421 h 95421"/>
                            <a:gd name="T24" fmla="*/ 0 w 31017"/>
                            <a:gd name="T25" fmla="*/ 95421 h 95421"/>
                            <a:gd name="T26" fmla="*/ 0 w 31017"/>
                            <a:gd name="T27" fmla="*/ 62879 h 95421"/>
                            <a:gd name="T28" fmla="*/ 24681 w 31017"/>
                            <a:gd name="T29" fmla="*/ 38202 h 95421"/>
                            <a:gd name="T30" fmla="*/ 24681 w 31017"/>
                            <a:gd name="T31" fmla="*/ 34780 h 95421"/>
                            <a:gd name="T32" fmla="*/ 16784 w 31017"/>
                            <a:gd name="T33" fmla="*/ 26888 h 95421"/>
                            <a:gd name="T34" fmla="*/ 13363 w 31017"/>
                            <a:gd name="T35" fmla="*/ 26888 h 95421"/>
                            <a:gd name="T36" fmla="*/ 0 w 31017"/>
                            <a:gd name="T37" fmla="*/ 40253 h 95421"/>
                            <a:gd name="T38" fmla="*/ 0 w 31017"/>
                            <a:gd name="T39" fmla="*/ 0 h 95421"/>
                            <a:gd name="T40" fmla="*/ 0 w 31017"/>
                            <a:gd name="T41" fmla="*/ 0 h 95421"/>
                            <a:gd name="T42" fmla="*/ 31017 w 31017"/>
                            <a:gd name="T43" fmla="*/ 95421 h 95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1017" h="95421">
                              <a:moveTo>
                                <a:pt x="0" y="0"/>
                              </a:moveTo>
                              <a:lnTo>
                                <a:pt x="31017" y="0"/>
                              </a:lnTo>
                              <a:lnTo>
                                <a:pt x="31017" y="49173"/>
                              </a:lnTo>
                              <a:lnTo>
                                <a:pt x="25989" y="54204"/>
                              </a:lnTo>
                              <a:lnTo>
                                <a:pt x="22034" y="50250"/>
                              </a:lnTo>
                              <a:cubicBezTo>
                                <a:pt x="21091" y="49314"/>
                                <a:pt x="19555" y="49314"/>
                                <a:pt x="18616" y="50250"/>
                              </a:cubicBezTo>
                              <a:lnTo>
                                <a:pt x="14021" y="54847"/>
                              </a:lnTo>
                              <a:cubicBezTo>
                                <a:pt x="13076" y="55793"/>
                                <a:pt x="13076" y="57326"/>
                                <a:pt x="14021" y="58265"/>
                              </a:cubicBezTo>
                              <a:lnTo>
                                <a:pt x="24280" y="68533"/>
                              </a:lnTo>
                              <a:cubicBezTo>
                                <a:pt x="25217" y="69475"/>
                                <a:pt x="26754" y="69475"/>
                                <a:pt x="27699" y="68533"/>
                              </a:cubicBezTo>
                              <a:lnTo>
                                <a:pt x="31017" y="65211"/>
                              </a:lnTo>
                              <a:lnTo>
                                <a:pt x="31017" y="95421"/>
                              </a:lnTo>
                              <a:lnTo>
                                <a:pt x="0" y="95421"/>
                              </a:lnTo>
                              <a:lnTo>
                                <a:pt x="0" y="62879"/>
                              </a:lnTo>
                              <a:lnTo>
                                <a:pt x="24681" y="38202"/>
                              </a:lnTo>
                              <a:cubicBezTo>
                                <a:pt x="25618" y="37257"/>
                                <a:pt x="25618" y="35727"/>
                                <a:pt x="24681" y="34780"/>
                              </a:cubicBezTo>
                              <a:lnTo>
                                <a:pt x="16784" y="26888"/>
                              </a:lnTo>
                              <a:cubicBezTo>
                                <a:pt x="15847" y="25948"/>
                                <a:pt x="14305" y="25948"/>
                                <a:pt x="13363" y="26888"/>
                              </a:cubicBezTo>
                              <a:lnTo>
                                <a:pt x="0" y="40253"/>
                              </a:lnTo>
                              <a:lnTo>
                                <a:pt x="0" y="0"/>
                              </a:lnTo>
                              <a:close/>
                            </a:path>
                          </a:pathLst>
                        </a:custGeom>
                        <a:solidFill>
                          <a:srgbClr val="633B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2857"/>
                      <wps:cNvSpPr>
                        <a:spLocks/>
                      </wps:cNvSpPr>
                      <wps:spPr bwMode="auto">
                        <a:xfrm>
                          <a:off x="2162" y="1138"/>
                          <a:ext cx="296" cy="955"/>
                        </a:xfrm>
                        <a:custGeom>
                          <a:avLst/>
                          <a:gdLst>
                            <a:gd name="T0" fmla="*/ 0 w 29641"/>
                            <a:gd name="T1" fmla="*/ 0 h 95421"/>
                            <a:gd name="T2" fmla="*/ 15348 w 29641"/>
                            <a:gd name="T3" fmla="*/ 0 h 95421"/>
                            <a:gd name="T4" fmla="*/ 29641 w 29641"/>
                            <a:gd name="T5" fmla="*/ 14284 h 95421"/>
                            <a:gd name="T6" fmla="*/ 29641 w 29641"/>
                            <a:gd name="T7" fmla="*/ 81138 h 95421"/>
                            <a:gd name="T8" fmla="*/ 15348 w 29641"/>
                            <a:gd name="T9" fmla="*/ 95421 h 95421"/>
                            <a:gd name="T10" fmla="*/ 0 w 29641"/>
                            <a:gd name="T11" fmla="*/ 95421 h 95421"/>
                            <a:gd name="T12" fmla="*/ 0 w 29641"/>
                            <a:gd name="T13" fmla="*/ 65211 h 95421"/>
                            <a:gd name="T14" fmla="*/ 1279 w 29641"/>
                            <a:gd name="T15" fmla="*/ 63930 h 95421"/>
                            <a:gd name="T16" fmla="*/ 1284 w 29641"/>
                            <a:gd name="T17" fmla="*/ 63928 h 95421"/>
                            <a:gd name="T18" fmla="*/ 16996 w 29641"/>
                            <a:gd name="T19" fmla="*/ 48213 h 95421"/>
                            <a:gd name="T20" fmla="*/ 16996 w 29641"/>
                            <a:gd name="T21" fmla="*/ 44798 h 95421"/>
                            <a:gd name="T22" fmla="*/ 12396 w 29641"/>
                            <a:gd name="T23" fmla="*/ 40189 h 95421"/>
                            <a:gd name="T24" fmla="*/ 8977 w 29641"/>
                            <a:gd name="T25" fmla="*/ 40189 h 95421"/>
                            <a:gd name="T26" fmla="*/ 0 w 29641"/>
                            <a:gd name="T27" fmla="*/ 49173 h 95421"/>
                            <a:gd name="T28" fmla="*/ 0 w 29641"/>
                            <a:gd name="T29" fmla="*/ 0 h 95421"/>
                            <a:gd name="T30" fmla="*/ 0 w 29641"/>
                            <a:gd name="T31" fmla="*/ 0 h 95421"/>
                            <a:gd name="T32" fmla="*/ 29641 w 29641"/>
                            <a:gd name="T33" fmla="*/ 95421 h 95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9641" h="95421">
                              <a:moveTo>
                                <a:pt x="0" y="0"/>
                              </a:moveTo>
                              <a:lnTo>
                                <a:pt x="15348" y="0"/>
                              </a:lnTo>
                              <a:cubicBezTo>
                                <a:pt x="23214" y="0"/>
                                <a:pt x="29641" y="6424"/>
                                <a:pt x="29641" y="14284"/>
                              </a:cubicBezTo>
                              <a:lnTo>
                                <a:pt x="29641" y="81138"/>
                              </a:lnTo>
                              <a:cubicBezTo>
                                <a:pt x="29641" y="88998"/>
                                <a:pt x="23214" y="95421"/>
                                <a:pt x="15348" y="95421"/>
                              </a:cubicBezTo>
                              <a:lnTo>
                                <a:pt x="0" y="95421"/>
                              </a:lnTo>
                              <a:lnTo>
                                <a:pt x="0" y="65211"/>
                              </a:lnTo>
                              <a:lnTo>
                                <a:pt x="1279" y="63930"/>
                              </a:lnTo>
                              <a:lnTo>
                                <a:pt x="1284" y="63928"/>
                              </a:lnTo>
                              <a:lnTo>
                                <a:pt x="16996" y="48213"/>
                              </a:lnTo>
                              <a:cubicBezTo>
                                <a:pt x="17941" y="47277"/>
                                <a:pt x="17941" y="45734"/>
                                <a:pt x="16996" y="44798"/>
                              </a:cubicBezTo>
                              <a:lnTo>
                                <a:pt x="12396" y="40189"/>
                              </a:lnTo>
                              <a:cubicBezTo>
                                <a:pt x="11456" y="39250"/>
                                <a:pt x="9921" y="39250"/>
                                <a:pt x="8977" y="40189"/>
                              </a:cubicBezTo>
                              <a:lnTo>
                                <a:pt x="0" y="49173"/>
                              </a:lnTo>
                              <a:lnTo>
                                <a:pt x="0" y="0"/>
                              </a:lnTo>
                              <a:close/>
                            </a:path>
                          </a:pathLst>
                        </a:custGeom>
                        <a:solidFill>
                          <a:srgbClr val="633B8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2858"/>
                      <wps:cNvSpPr>
                        <a:spLocks/>
                      </wps:cNvSpPr>
                      <wps:spPr bwMode="auto">
                        <a:xfrm>
                          <a:off x="2704" y="1402"/>
                          <a:ext cx="277" cy="631"/>
                        </a:xfrm>
                        <a:custGeom>
                          <a:avLst/>
                          <a:gdLst>
                            <a:gd name="T0" fmla="*/ 25333 w 27635"/>
                            <a:gd name="T1" fmla="*/ 0 h 63104"/>
                            <a:gd name="T2" fmla="*/ 27635 w 27635"/>
                            <a:gd name="T3" fmla="*/ 870 h 63104"/>
                            <a:gd name="T4" fmla="*/ 27635 w 27635"/>
                            <a:gd name="T5" fmla="*/ 14125 h 63104"/>
                            <a:gd name="T6" fmla="*/ 19301 w 27635"/>
                            <a:gd name="T7" fmla="*/ 18452 h 63104"/>
                            <a:gd name="T8" fmla="*/ 16233 w 27635"/>
                            <a:gd name="T9" fmla="*/ 32474 h 63104"/>
                            <a:gd name="T10" fmla="*/ 20154 w 27635"/>
                            <a:gd name="T11" fmla="*/ 46293 h 63104"/>
                            <a:gd name="T12" fmla="*/ 27635 w 27635"/>
                            <a:gd name="T13" fmla="*/ 49187 h 63104"/>
                            <a:gd name="T14" fmla="*/ 27635 w 27635"/>
                            <a:gd name="T15" fmla="*/ 61761 h 63104"/>
                            <a:gd name="T16" fmla="*/ 24300 w 27635"/>
                            <a:gd name="T17" fmla="*/ 63104 h 63104"/>
                            <a:gd name="T18" fmla="*/ 0 w 27635"/>
                            <a:gd name="T19" fmla="*/ 32474 h 63104"/>
                            <a:gd name="T20" fmla="*/ 25333 w 27635"/>
                            <a:gd name="T21" fmla="*/ 0 h 63104"/>
                            <a:gd name="T22" fmla="*/ 0 w 27635"/>
                            <a:gd name="T23" fmla="*/ 0 h 63104"/>
                            <a:gd name="T24" fmla="*/ 27635 w 27635"/>
                            <a:gd name="T25" fmla="*/ 63104 h 63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635" h="63104">
                              <a:moveTo>
                                <a:pt x="25333" y="0"/>
                              </a:moveTo>
                              <a:lnTo>
                                <a:pt x="27635" y="870"/>
                              </a:lnTo>
                              <a:lnTo>
                                <a:pt x="27635" y="14125"/>
                              </a:lnTo>
                              <a:lnTo>
                                <a:pt x="19301" y="18452"/>
                              </a:lnTo>
                              <a:cubicBezTo>
                                <a:pt x="17242" y="21649"/>
                                <a:pt x="16233" y="26371"/>
                                <a:pt x="16233" y="32474"/>
                              </a:cubicBezTo>
                              <a:cubicBezTo>
                                <a:pt x="16233" y="39262"/>
                                <a:pt x="17854" y="43638"/>
                                <a:pt x="20154" y="46293"/>
                              </a:cubicBezTo>
                              <a:lnTo>
                                <a:pt x="27635" y="49187"/>
                              </a:lnTo>
                              <a:lnTo>
                                <a:pt x="27635" y="61761"/>
                              </a:lnTo>
                              <a:lnTo>
                                <a:pt x="24300" y="63104"/>
                              </a:lnTo>
                              <a:cubicBezTo>
                                <a:pt x="9213" y="63104"/>
                                <a:pt x="0" y="51353"/>
                                <a:pt x="0" y="32474"/>
                              </a:cubicBezTo>
                              <a:cubicBezTo>
                                <a:pt x="0" y="12091"/>
                                <a:pt x="10246" y="0"/>
                                <a:pt x="2533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2859"/>
                      <wps:cNvSpPr>
                        <a:spLocks/>
                      </wps:cNvSpPr>
                      <wps:spPr bwMode="auto">
                        <a:xfrm>
                          <a:off x="2981" y="1147"/>
                          <a:ext cx="320" cy="879"/>
                        </a:xfrm>
                        <a:custGeom>
                          <a:avLst/>
                          <a:gdLst>
                            <a:gd name="T0" fmla="*/ 19117 w 32019"/>
                            <a:gd name="T1" fmla="*/ 0 h 87989"/>
                            <a:gd name="T2" fmla="*/ 19694 w 32019"/>
                            <a:gd name="T3" fmla="*/ 0 h 87989"/>
                            <a:gd name="T4" fmla="*/ 27184 w 32019"/>
                            <a:gd name="T5" fmla="*/ 1729 h 87989"/>
                            <a:gd name="T6" fmla="*/ 27184 w 32019"/>
                            <a:gd name="T7" fmla="*/ 72090 h 87989"/>
                            <a:gd name="T8" fmla="*/ 30519 w 32019"/>
                            <a:gd name="T9" fmla="*/ 75319 h 87989"/>
                            <a:gd name="T10" fmla="*/ 32019 w 32019"/>
                            <a:gd name="T11" fmla="*/ 80040 h 87989"/>
                            <a:gd name="T12" fmla="*/ 32019 w 32019"/>
                            <a:gd name="T13" fmla="*/ 81308 h 87989"/>
                            <a:gd name="T14" fmla="*/ 30984 w 32019"/>
                            <a:gd name="T15" fmla="*/ 86601 h 87989"/>
                            <a:gd name="T16" fmla="*/ 22692 w 32019"/>
                            <a:gd name="T17" fmla="*/ 87989 h 87989"/>
                            <a:gd name="T18" fmla="*/ 12674 w 32019"/>
                            <a:gd name="T19" fmla="*/ 82224 h 87989"/>
                            <a:gd name="T20" fmla="*/ 0 w 32019"/>
                            <a:gd name="T21" fmla="*/ 87330 h 87989"/>
                            <a:gd name="T22" fmla="*/ 0 w 32019"/>
                            <a:gd name="T23" fmla="*/ 74757 h 87989"/>
                            <a:gd name="T24" fmla="*/ 1159 w 32019"/>
                            <a:gd name="T25" fmla="*/ 75205 h 87989"/>
                            <a:gd name="T26" fmla="*/ 9793 w 32019"/>
                            <a:gd name="T27" fmla="*/ 72204 h 87989"/>
                            <a:gd name="T28" fmla="*/ 11402 w 32019"/>
                            <a:gd name="T29" fmla="*/ 65987 h 87989"/>
                            <a:gd name="T30" fmla="*/ 11402 w 32019"/>
                            <a:gd name="T31" fmla="*/ 44448 h 87989"/>
                            <a:gd name="T32" fmla="*/ 1040 w 32019"/>
                            <a:gd name="T33" fmla="*/ 39154 h 87989"/>
                            <a:gd name="T34" fmla="*/ 0 w 32019"/>
                            <a:gd name="T35" fmla="*/ 39694 h 87989"/>
                            <a:gd name="T36" fmla="*/ 0 w 32019"/>
                            <a:gd name="T37" fmla="*/ 26439 h 87989"/>
                            <a:gd name="T38" fmla="*/ 11402 w 32019"/>
                            <a:gd name="T39" fmla="*/ 30747 h 87989"/>
                            <a:gd name="T40" fmla="*/ 11402 w 32019"/>
                            <a:gd name="T41" fmla="*/ 1729 h 87989"/>
                            <a:gd name="T42" fmla="*/ 19117 w 32019"/>
                            <a:gd name="T43" fmla="*/ 0 h 87989"/>
                            <a:gd name="T44" fmla="*/ 0 w 32019"/>
                            <a:gd name="T45" fmla="*/ 0 h 87989"/>
                            <a:gd name="T46" fmla="*/ 32019 w 32019"/>
                            <a:gd name="T47" fmla="*/ 87989 h 87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019" h="87989">
                              <a:moveTo>
                                <a:pt x="19117" y="0"/>
                              </a:moveTo>
                              <a:lnTo>
                                <a:pt x="19694" y="0"/>
                              </a:lnTo>
                              <a:cubicBezTo>
                                <a:pt x="26496" y="0"/>
                                <a:pt x="27184" y="461"/>
                                <a:pt x="27184" y="1729"/>
                              </a:cubicBezTo>
                              <a:lnTo>
                                <a:pt x="27184" y="72090"/>
                              </a:lnTo>
                              <a:cubicBezTo>
                                <a:pt x="27184" y="74625"/>
                                <a:pt x="28222" y="75319"/>
                                <a:pt x="30519" y="75319"/>
                              </a:cubicBezTo>
                              <a:cubicBezTo>
                                <a:pt x="31902" y="75319"/>
                                <a:pt x="32019" y="75892"/>
                                <a:pt x="32019" y="80040"/>
                              </a:cubicBezTo>
                              <a:lnTo>
                                <a:pt x="32019" y="81308"/>
                              </a:lnTo>
                              <a:cubicBezTo>
                                <a:pt x="32019" y="85334"/>
                                <a:pt x="31789" y="86258"/>
                                <a:pt x="30984" y="86601"/>
                              </a:cubicBezTo>
                              <a:cubicBezTo>
                                <a:pt x="28906" y="87405"/>
                                <a:pt x="25797" y="87989"/>
                                <a:pt x="22692" y="87989"/>
                              </a:cubicBezTo>
                              <a:cubicBezTo>
                                <a:pt x="17624" y="87989"/>
                                <a:pt x="14171" y="85680"/>
                                <a:pt x="12674" y="82224"/>
                              </a:cubicBezTo>
                              <a:lnTo>
                                <a:pt x="0" y="87330"/>
                              </a:lnTo>
                              <a:lnTo>
                                <a:pt x="0" y="74757"/>
                              </a:lnTo>
                              <a:lnTo>
                                <a:pt x="1159" y="75205"/>
                              </a:lnTo>
                              <a:cubicBezTo>
                                <a:pt x="4383" y="75205"/>
                                <a:pt x="8062" y="74047"/>
                                <a:pt x="9793" y="72204"/>
                              </a:cubicBezTo>
                              <a:cubicBezTo>
                                <a:pt x="11060" y="70827"/>
                                <a:pt x="11402" y="68983"/>
                                <a:pt x="11402" y="65987"/>
                              </a:cubicBezTo>
                              <a:lnTo>
                                <a:pt x="11402" y="44448"/>
                              </a:lnTo>
                              <a:cubicBezTo>
                                <a:pt x="8523" y="40997"/>
                                <a:pt x="5068" y="39154"/>
                                <a:pt x="1040" y="39154"/>
                              </a:cubicBezTo>
                              <a:lnTo>
                                <a:pt x="0" y="39694"/>
                              </a:lnTo>
                              <a:lnTo>
                                <a:pt x="0" y="26439"/>
                              </a:lnTo>
                              <a:lnTo>
                                <a:pt x="11402" y="30747"/>
                              </a:lnTo>
                              <a:lnTo>
                                <a:pt x="11402" y="1729"/>
                              </a:lnTo>
                              <a:cubicBezTo>
                                <a:pt x="11402" y="461"/>
                                <a:pt x="11632" y="0"/>
                                <a:pt x="1911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2860"/>
                      <wps:cNvSpPr>
                        <a:spLocks/>
                      </wps:cNvSpPr>
                      <wps:spPr bwMode="auto">
                        <a:xfrm>
                          <a:off x="3365" y="1414"/>
                          <a:ext cx="158" cy="608"/>
                        </a:xfrm>
                        <a:custGeom>
                          <a:avLst/>
                          <a:gdLst>
                            <a:gd name="T0" fmla="*/ 7713 w 15773"/>
                            <a:gd name="T1" fmla="*/ 0 h 60809"/>
                            <a:gd name="T2" fmla="*/ 8289 w 15773"/>
                            <a:gd name="T3" fmla="*/ 0 h 60809"/>
                            <a:gd name="T4" fmla="*/ 15773 w 15773"/>
                            <a:gd name="T5" fmla="*/ 1731 h 60809"/>
                            <a:gd name="T6" fmla="*/ 15773 w 15773"/>
                            <a:gd name="T7" fmla="*/ 59082 h 60809"/>
                            <a:gd name="T8" fmla="*/ 8289 w 15773"/>
                            <a:gd name="T9" fmla="*/ 60809 h 60809"/>
                            <a:gd name="T10" fmla="*/ 7713 w 15773"/>
                            <a:gd name="T11" fmla="*/ 60809 h 60809"/>
                            <a:gd name="T12" fmla="*/ 0 w 15773"/>
                            <a:gd name="T13" fmla="*/ 59082 h 60809"/>
                            <a:gd name="T14" fmla="*/ 0 w 15773"/>
                            <a:gd name="T15" fmla="*/ 1731 h 60809"/>
                            <a:gd name="T16" fmla="*/ 7713 w 15773"/>
                            <a:gd name="T17" fmla="*/ 0 h 60809"/>
                            <a:gd name="T18" fmla="*/ 0 w 15773"/>
                            <a:gd name="T19" fmla="*/ 0 h 60809"/>
                            <a:gd name="T20" fmla="*/ 15773 w 15773"/>
                            <a:gd name="T21" fmla="*/ 60809 h 60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773" h="60809">
                              <a:moveTo>
                                <a:pt x="7713" y="0"/>
                              </a:moveTo>
                              <a:lnTo>
                                <a:pt x="8289" y="0"/>
                              </a:lnTo>
                              <a:cubicBezTo>
                                <a:pt x="15077" y="0"/>
                                <a:pt x="15773" y="461"/>
                                <a:pt x="15773" y="1731"/>
                              </a:cubicBezTo>
                              <a:lnTo>
                                <a:pt x="15773" y="59082"/>
                              </a:lnTo>
                              <a:cubicBezTo>
                                <a:pt x="15773" y="60349"/>
                                <a:pt x="15077" y="60809"/>
                                <a:pt x="8289" y="60809"/>
                              </a:cubicBezTo>
                              <a:lnTo>
                                <a:pt x="7713" y="60809"/>
                              </a:lnTo>
                              <a:cubicBezTo>
                                <a:pt x="227" y="60809"/>
                                <a:pt x="0" y="60349"/>
                                <a:pt x="0" y="59082"/>
                              </a:cubicBezTo>
                              <a:lnTo>
                                <a:pt x="0" y="1731"/>
                              </a:lnTo>
                              <a:cubicBezTo>
                                <a:pt x="0" y="461"/>
                                <a:pt x="227" y="0"/>
                                <a:pt x="771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2861"/>
                      <wps:cNvSpPr>
                        <a:spLocks/>
                      </wps:cNvSpPr>
                      <wps:spPr bwMode="auto">
                        <a:xfrm>
                          <a:off x="3344" y="1133"/>
                          <a:ext cx="194" cy="189"/>
                        </a:xfrm>
                        <a:custGeom>
                          <a:avLst/>
                          <a:gdLst>
                            <a:gd name="T0" fmla="*/ 9519 w 19350"/>
                            <a:gd name="T1" fmla="*/ 0 h 18824"/>
                            <a:gd name="T2" fmla="*/ 9834 w 19350"/>
                            <a:gd name="T3" fmla="*/ 0 h 18824"/>
                            <a:gd name="T4" fmla="*/ 16585 w 19350"/>
                            <a:gd name="T5" fmla="*/ 2758 h 18824"/>
                            <a:gd name="T6" fmla="*/ 19350 w 19350"/>
                            <a:gd name="T7" fmla="*/ 9380 h 18824"/>
                            <a:gd name="T8" fmla="*/ 9676 w 19350"/>
                            <a:gd name="T9" fmla="*/ 18824 h 18824"/>
                            <a:gd name="T10" fmla="*/ 0 w 19350"/>
                            <a:gd name="T11" fmla="*/ 9380 h 18824"/>
                            <a:gd name="T12" fmla="*/ 2766 w 19350"/>
                            <a:gd name="T13" fmla="*/ 2758 h 18824"/>
                            <a:gd name="T14" fmla="*/ 9519 w 19350"/>
                            <a:gd name="T15" fmla="*/ 0 h 18824"/>
                            <a:gd name="T16" fmla="*/ 0 w 19350"/>
                            <a:gd name="T17" fmla="*/ 0 h 18824"/>
                            <a:gd name="T18" fmla="*/ 19350 w 19350"/>
                            <a:gd name="T19" fmla="*/ 18824 h 1882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9350" h="18824">
                              <a:moveTo>
                                <a:pt x="9519" y="0"/>
                              </a:moveTo>
                              <a:lnTo>
                                <a:pt x="9834" y="0"/>
                              </a:lnTo>
                              <a:lnTo>
                                <a:pt x="16585" y="2758"/>
                              </a:lnTo>
                              <a:cubicBezTo>
                                <a:pt x="18313" y="4486"/>
                                <a:pt x="19350" y="6847"/>
                                <a:pt x="19350" y="9380"/>
                              </a:cubicBezTo>
                              <a:cubicBezTo>
                                <a:pt x="19350" y="14449"/>
                                <a:pt x="15202" y="18824"/>
                                <a:pt x="9676" y="18824"/>
                              </a:cubicBezTo>
                              <a:cubicBezTo>
                                <a:pt x="4150" y="18824"/>
                                <a:pt x="0" y="14449"/>
                                <a:pt x="0" y="9380"/>
                              </a:cubicBezTo>
                              <a:cubicBezTo>
                                <a:pt x="0" y="6847"/>
                                <a:pt x="1038" y="4486"/>
                                <a:pt x="2766" y="2758"/>
                              </a:cubicBezTo>
                              <a:lnTo>
                                <a:pt x="951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2862"/>
                      <wps:cNvSpPr>
                        <a:spLocks/>
                      </wps:cNvSpPr>
                      <wps:spPr bwMode="auto">
                        <a:xfrm>
                          <a:off x="3571" y="1403"/>
                          <a:ext cx="473" cy="632"/>
                        </a:xfrm>
                        <a:custGeom>
                          <a:avLst/>
                          <a:gdLst>
                            <a:gd name="T0" fmla="*/ 26182 w 47292"/>
                            <a:gd name="T1" fmla="*/ 0 h 63207"/>
                            <a:gd name="T2" fmla="*/ 45217 w 47292"/>
                            <a:gd name="T3" fmla="*/ 5765 h 63207"/>
                            <a:gd name="T4" fmla="*/ 43830 w 47292"/>
                            <a:gd name="T5" fmla="*/ 11416 h 63207"/>
                            <a:gd name="T6" fmla="*/ 42790 w 47292"/>
                            <a:gd name="T7" fmla="*/ 13029 h 63207"/>
                            <a:gd name="T8" fmla="*/ 38640 w 47292"/>
                            <a:gd name="T9" fmla="*/ 16376 h 63207"/>
                            <a:gd name="T10" fmla="*/ 26878 w 47292"/>
                            <a:gd name="T11" fmla="*/ 12686 h 63207"/>
                            <a:gd name="T12" fmla="*/ 19380 w 47292"/>
                            <a:gd name="T13" fmla="*/ 14644 h 63207"/>
                            <a:gd name="T14" fmla="*/ 17762 w 47292"/>
                            <a:gd name="T15" fmla="*/ 17992 h 63207"/>
                            <a:gd name="T16" fmla="*/ 47292 w 47292"/>
                            <a:gd name="T17" fmla="*/ 42907 h 63207"/>
                            <a:gd name="T18" fmla="*/ 41406 w 47292"/>
                            <a:gd name="T19" fmla="*/ 56866 h 63207"/>
                            <a:gd name="T20" fmla="*/ 22379 w 47292"/>
                            <a:gd name="T21" fmla="*/ 63207 h 63207"/>
                            <a:gd name="T22" fmla="*/ 922 w 47292"/>
                            <a:gd name="T23" fmla="*/ 56289 h 63207"/>
                            <a:gd name="T24" fmla="*/ 1960 w 47292"/>
                            <a:gd name="T25" fmla="*/ 51096 h 63207"/>
                            <a:gd name="T26" fmla="*/ 3113 w 47292"/>
                            <a:gd name="T27" fmla="*/ 49021 h 63207"/>
                            <a:gd name="T28" fmla="*/ 7376 w 47292"/>
                            <a:gd name="T29" fmla="*/ 45442 h 63207"/>
                            <a:gd name="T30" fmla="*/ 22142 w 47292"/>
                            <a:gd name="T31" fmla="*/ 50408 h 63207"/>
                            <a:gd name="T32" fmla="*/ 31835 w 47292"/>
                            <a:gd name="T33" fmla="*/ 44983 h 63207"/>
                            <a:gd name="T34" fmla="*/ 2297 w 47292"/>
                            <a:gd name="T35" fmla="*/ 19493 h 63207"/>
                            <a:gd name="T36" fmla="*/ 26182 w 47292"/>
                            <a:gd name="T37" fmla="*/ 0 h 63207"/>
                            <a:gd name="T38" fmla="*/ 0 w 47292"/>
                            <a:gd name="T39" fmla="*/ 0 h 63207"/>
                            <a:gd name="T40" fmla="*/ 47292 w 47292"/>
                            <a:gd name="T41" fmla="*/ 63207 h 63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47292" h="63207">
                              <a:moveTo>
                                <a:pt x="26182" y="0"/>
                              </a:moveTo>
                              <a:cubicBezTo>
                                <a:pt x="33788" y="0"/>
                                <a:pt x="40368" y="2071"/>
                                <a:pt x="45217" y="5765"/>
                              </a:cubicBezTo>
                              <a:cubicBezTo>
                                <a:pt x="46369" y="6572"/>
                                <a:pt x="46139" y="7498"/>
                                <a:pt x="43830" y="11416"/>
                              </a:cubicBezTo>
                              <a:lnTo>
                                <a:pt x="42790" y="13029"/>
                              </a:lnTo>
                              <a:cubicBezTo>
                                <a:pt x="40720" y="16607"/>
                                <a:pt x="39906" y="17188"/>
                                <a:pt x="38640" y="16376"/>
                              </a:cubicBezTo>
                              <a:cubicBezTo>
                                <a:pt x="34943" y="14068"/>
                                <a:pt x="31378" y="12686"/>
                                <a:pt x="26878" y="12686"/>
                              </a:cubicBezTo>
                              <a:cubicBezTo>
                                <a:pt x="23531" y="12686"/>
                                <a:pt x="20878" y="13381"/>
                                <a:pt x="19380" y="14644"/>
                              </a:cubicBezTo>
                              <a:cubicBezTo>
                                <a:pt x="18337" y="15565"/>
                                <a:pt x="17762" y="16607"/>
                                <a:pt x="17762" y="17992"/>
                              </a:cubicBezTo>
                              <a:cubicBezTo>
                                <a:pt x="17762" y="26641"/>
                                <a:pt x="47292" y="22140"/>
                                <a:pt x="47292" y="42907"/>
                              </a:cubicBezTo>
                              <a:cubicBezTo>
                                <a:pt x="47292" y="48208"/>
                                <a:pt x="45102" y="53287"/>
                                <a:pt x="41406" y="56866"/>
                              </a:cubicBezTo>
                              <a:cubicBezTo>
                                <a:pt x="37140" y="61015"/>
                                <a:pt x="30795" y="63207"/>
                                <a:pt x="22379" y="63207"/>
                              </a:cubicBezTo>
                              <a:cubicBezTo>
                                <a:pt x="13491" y="63207"/>
                                <a:pt x="5646" y="60323"/>
                                <a:pt x="922" y="56289"/>
                              </a:cubicBezTo>
                              <a:cubicBezTo>
                                <a:pt x="0" y="55477"/>
                                <a:pt x="114" y="54439"/>
                                <a:pt x="1960" y="51096"/>
                              </a:cubicBezTo>
                              <a:lnTo>
                                <a:pt x="3113" y="49021"/>
                              </a:lnTo>
                              <a:cubicBezTo>
                                <a:pt x="5071" y="45558"/>
                                <a:pt x="6109" y="44520"/>
                                <a:pt x="7376" y="45442"/>
                              </a:cubicBezTo>
                              <a:cubicBezTo>
                                <a:pt x="11876" y="48444"/>
                                <a:pt x="17300" y="50408"/>
                                <a:pt x="22142" y="50408"/>
                              </a:cubicBezTo>
                              <a:cubicBezTo>
                                <a:pt x="28257" y="50408"/>
                                <a:pt x="31835" y="48102"/>
                                <a:pt x="31835" y="44983"/>
                              </a:cubicBezTo>
                              <a:cubicBezTo>
                                <a:pt x="31835" y="35985"/>
                                <a:pt x="2297" y="41526"/>
                                <a:pt x="2297" y="19493"/>
                              </a:cubicBezTo>
                              <a:cubicBezTo>
                                <a:pt x="2297" y="7379"/>
                                <a:pt x="12686" y="0"/>
                                <a:pt x="2618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2863"/>
                      <wps:cNvSpPr>
                        <a:spLocks/>
                      </wps:cNvSpPr>
                      <wps:spPr bwMode="auto">
                        <a:xfrm>
                          <a:off x="4070" y="1403"/>
                          <a:ext cx="275" cy="632"/>
                        </a:xfrm>
                        <a:custGeom>
                          <a:avLst/>
                          <a:gdLst>
                            <a:gd name="T0" fmla="*/ 25497 w 27457"/>
                            <a:gd name="T1" fmla="*/ 0 h 63209"/>
                            <a:gd name="T2" fmla="*/ 27457 w 27457"/>
                            <a:gd name="T3" fmla="*/ 917 h 63209"/>
                            <a:gd name="T4" fmla="*/ 27457 w 27457"/>
                            <a:gd name="T5" fmla="*/ 14317 h 63209"/>
                            <a:gd name="T6" fmla="*/ 19282 w 27457"/>
                            <a:gd name="T7" fmla="*/ 18555 h 63209"/>
                            <a:gd name="T8" fmla="*/ 16267 w 27457"/>
                            <a:gd name="T9" fmla="*/ 32296 h 63209"/>
                            <a:gd name="T10" fmla="*/ 18821 w 27457"/>
                            <a:gd name="T11" fmla="*/ 44971 h 63209"/>
                            <a:gd name="T12" fmla="*/ 27457 w 27457"/>
                            <a:gd name="T13" fmla="*/ 49465 h 63209"/>
                            <a:gd name="T14" fmla="*/ 27457 w 27457"/>
                            <a:gd name="T15" fmla="*/ 61962 h 63209"/>
                            <a:gd name="T16" fmla="*/ 24456 w 27457"/>
                            <a:gd name="T17" fmla="*/ 63209 h 63209"/>
                            <a:gd name="T18" fmla="*/ 0 w 27457"/>
                            <a:gd name="T19" fmla="*/ 32756 h 63209"/>
                            <a:gd name="T20" fmla="*/ 25497 w 27457"/>
                            <a:gd name="T21" fmla="*/ 0 h 63209"/>
                            <a:gd name="T22" fmla="*/ 0 w 27457"/>
                            <a:gd name="T23" fmla="*/ 0 h 63209"/>
                            <a:gd name="T24" fmla="*/ 27457 w 27457"/>
                            <a:gd name="T25" fmla="*/ 63209 h 63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457" h="63209">
                              <a:moveTo>
                                <a:pt x="25497" y="0"/>
                              </a:moveTo>
                              <a:lnTo>
                                <a:pt x="27457" y="917"/>
                              </a:lnTo>
                              <a:lnTo>
                                <a:pt x="27457" y="14317"/>
                              </a:lnTo>
                              <a:lnTo>
                                <a:pt x="19282" y="18555"/>
                              </a:lnTo>
                              <a:cubicBezTo>
                                <a:pt x="17249" y="21713"/>
                                <a:pt x="16267" y="26357"/>
                                <a:pt x="16267" y="32296"/>
                              </a:cubicBezTo>
                              <a:cubicBezTo>
                                <a:pt x="16267" y="37430"/>
                                <a:pt x="16960" y="41842"/>
                                <a:pt x="18821" y="44971"/>
                              </a:cubicBezTo>
                              <a:lnTo>
                                <a:pt x="27457" y="49465"/>
                              </a:lnTo>
                              <a:lnTo>
                                <a:pt x="27457" y="61962"/>
                              </a:lnTo>
                              <a:lnTo>
                                <a:pt x="24456" y="63209"/>
                              </a:lnTo>
                              <a:cubicBezTo>
                                <a:pt x="9346" y="63209"/>
                                <a:pt x="0" y="51670"/>
                                <a:pt x="0" y="32756"/>
                              </a:cubicBezTo>
                              <a:cubicBezTo>
                                <a:pt x="0" y="11765"/>
                                <a:pt x="11651" y="0"/>
                                <a:pt x="2549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2864"/>
                      <wps:cNvSpPr>
                        <a:spLocks/>
                      </wps:cNvSpPr>
                      <wps:spPr bwMode="auto">
                        <a:xfrm>
                          <a:off x="4345" y="1412"/>
                          <a:ext cx="279" cy="612"/>
                        </a:xfrm>
                        <a:custGeom>
                          <a:avLst/>
                          <a:gdLst>
                            <a:gd name="T0" fmla="*/ 0 w 27911"/>
                            <a:gd name="T1" fmla="*/ 0 h 61139"/>
                            <a:gd name="T2" fmla="*/ 12571 w 27911"/>
                            <a:gd name="T3" fmla="*/ 5883 h 61139"/>
                            <a:gd name="T4" fmla="*/ 13034 w 27911"/>
                            <a:gd name="T5" fmla="*/ 1735 h 61139"/>
                            <a:gd name="T6" fmla="*/ 19841 w 27911"/>
                            <a:gd name="T7" fmla="*/ 233 h 61139"/>
                            <a:gd name="T8" fmla="*/ 20529 w 27911"/>
                            <a:gd name="T9" fmla="*/ 233 h 61139"/>
                            <a:gd name="T10" fmla="*/ 27221 w 27911"/>
                            <a:gd name="T11" fmla="*/ 1848 h 61139"/>
                            <a:gd name="T12" fmla="*/ 26993 w 27911"/>
                            <a:gd name="T13" fmla="*/ 26765 h 61139"/>
                            <a:gd name="T14" fmla="*/ 26993 w 27911"/>
                            <a:gd name="T15" fmla="*/ 33799 h 61139"/>
                            <a:gd name="T16" fmla="*/ 27795 w 27911"/>
                            <a:gd name="T17" fmla="*/ 59062 h 61139"/>
                            <a:gd name="T18" fmla="*/ 21220 w 27911"/>
                            <a:gd name="T19" fmla="*/ 61139 h 61139"/>
                            <a:gd name="T20" fmla="*/ 20643 w 27911"/>
                            <a:gd name="T21" fmla="*/ 61139 h 61139"/>
                            <a:gd name="T22" fmla="*/ 13614 w 27911"/>
                            <a:gd name="T23" fmla="*/ 59641 h 61139"/>
                            <a:gd name="T24" fmla="*/ 12801 w 27911"/>
                            <a:gd name="T25" fmla="*/ 55724 h 61139"/>
                            <a:gd name="T26" fmla="*/ 0 w 27911"/>
                            <a:gd name="T27" fmla="*/ 61045 h 61139"/>
                            <a:gd name="T28" fmla="*/ 0 w 27911"/>
                            <a:gd name="T29" fmla="*/ 48548 h 61139"/>
                            <a:gd name="T30" fmla="*/ 925 w 27911"/>
                            <a:gd name="T31" fmla="*/ 49030 h 61139"/>
                            <a:gd name="T32" fmla="*/ 9571 w 27911"/>
                            <a:gd name="T33" fmla="*/ 45568 h 61139"/>
                            <a:gd name="T34" fmla="*/ 11189 w 27911"/>
                            <a:gd name="T35" fmla="*/ 39106 h 61139"/>
                            <a:gd name="T36" fmla="*/ 11189 w 27911"/>
                            <a:gd name="T37" fmla="*/ 18344 h 61139"/>
                            <a:gd name="T38" fmla="*/ 1147 w 27911"/>
                            <a:gd name="T39" fmla="*/ 12805 h 61139"/>
                            <a:gd name="T40" fmla="*/ 0 w 27911"/>
                            <a:gd name="T41" fmla="*/ 13400 h 61139"/>
                            <a:gd name="T42" fmla="*/ 0 w 27911"/>
                            <a:gd name="T43" fmla="*/ 0 h 61139"/>
                            <a:gd name="T44" fmla="*/ 0 w 27911"/>
                            <a:gd name="T45" fmla="*/ 0 h 61139"/>
                            <a:gd name="T46" fmla="*/ 27911 w 27911"/>
                            <a:gd name="T47" fmla="*/ 61139 h 6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7911" h="61139">
                              <a:moveTo>
                                <a:pt x="0" y="0"/>
                              </a:moveTo>
                              <a:lnTo>
                                <a:pt x="12571" y="5883"/>
                              </a:lnTo>
                              <a:lnTo>
                                <a:pt x="13034" y="1735"/>
                              </a:lnTo>
                              <a:cubicBezTo>
                                <a:pt x="13150" y="697"/>
                                <a:pt x="13614" y="233"/>
                                <a:pt x="19841" y="233"/>
                              </a:cubicBezTo>
                              <a:lnTo>
                                <a:pt x="20529" y="233"/>
                              </a:lnTo>
                              <a:cubicBezTo>
                                <a:pt x="26410" y="233"/>
                                <a:pt x="27221" y="581"/>
                                <a:pt x="27221" y="1848"/>
                              </a:cubicBezTo>
                              <a:cubicBezTo>
                                <a:pt x="27221" y="5660"/>
                                <a:pt x="26993" y="17305"/>
                                <a:pt x="26993" y="26765"/>
                              </a:cubicBezTo>
                              <a:lnTo>
                                <a:pt x="26993" y="33799"/>
                              </a:lnTo>
                              <a:cubicBezTo>
                                <a:pt x="26993" y="42801"/>
                                <a:pt x="27334" y="52831"/>
                                <a:pt x="27795" y="59062"/>
                              </a:cubicBezTo>
                              <a:cubicBezTo>
                                <a:pt x="27911" y="60675"/>
                                <a:pt x="27795" y="61139"/>
                                <a:pt x="21220" y="61139"/>
                              </a:cubicBezTo>
                              <a:lnTo>
                                <a:pt x="20643" y="61139"/>
                              </a:lnTo>
                              <a:cubicBezTo>
                                <a:pt x="14996" y="61139"/>
                                <a:pt x="14071" y="60908"/>
                                <a:pt x="13614" y="59641"/>
                              </a:cubicBezTo>
                              <a:cubicBezTo>
                                <a:pt x="13265" y="58944"/>
                                <a:pt x="13034" y="57104"/>
                                <a:pt x="12801" y="55724"/>
                              </a:cubicBezTo>
                              <a:lnTo>
                                <a:pt x="0" y="61045"/>
                              </a:lnTo>
                              <a:lnTo>
                                <a:pt x="0" y="48548"/>
                              </a:lnTo>
                              <a:lnTo>
                                <a:pt x="925" y="49030"/>
                              </a:lnTo>
                              <a:cubicBezTo>
                                <a:pt x="4609" y="49030"/>
                                <a:pt x="7957" y="47645"/>
                                <a:pt x="9571" y="45568"/>
                              </a:cubicBezTo>
                              <a:cubicBezTo>
                                <a:pt x="10843" y="43947"/>
                                <a:pt x="11189" y="41876"/>
                                <a:pt x="11189" y="39106"/>
                              </a:cubicBezTo>
                              <a:lnTo>
                                <a:pt x="11189" y="18344"/>
                              </a:lnTo>
                              <a:cubicBezTo>
                                <a:pt x="8995" y="14998"/>
                                <a:pt x="5186" y="12805"/>
                                <a:pt x="1147" y="12805"/>
                              </a:cubicBezTo>
                              <a:lnTo>
                                <a:pt x="0" y="13400"/>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2865"/>
                      <wps:cNvSpPr>
                        <a:spLocks/>
                      </wps:cNvSpPr>
                      <wps:spPr bwMode="auto">
                        <a:xfrm>
                          <a:off x="4709" y="1147"/>
                          <a:ext cx="271" cy="886"/>
                        </a:xfrm>
                        <a:custGeom>
                          <a:avLst/>
                          <a:gdLst>
                            <a:gd name="T0" fmla="*/ 7718 w 27127"/>
                            <a:gd name="T1" fmla="*/ 0 h 88674"/>
                            <a:gd name="T2" fmla="*/ 8294 w 27127"/>
                            <a:gd name="T3" fmla="*/ 0 h 88674"/>
                            <a:gd name="T4" fmla="*/ 15785 w 27127"/>
                            <a:gd name="T5" fmla="*/ 1725 h 88674"/>
                            <a:gd name="T6" fmla="*/ 15785 w 27127"/>
                            <a:gd name="T7" fmla="*/ 31096 h 88674"/>
                            <a:gd name="T8" fmla="*/ 27127 w 27127"/>
                            <a:gd name="T9" fmla="*/ 26939 h 88674"/>
                            <a:gd name="T10" fmla="*/ 27127 w 27127"/>
                            <a:gd name="T11" fmla="*/ 39382 h 88674"/>
                            <a:gd name="T12" fmla="*/ 26255 w 27127"/>
                            <a:gd name="T13" fmla="*/ 39036 h 88674"/>
                            <a:gd name="T14" fmla="*/ 17394 w 27127"/>
                            <a:gd name="T15" fmla="*/ 41918 h 88674"/>
                            <a:gd name="T16" fmla="*/ 15785 w 27127"/>
                            <a:gd name="T17" fmla="*/ 48137 h 88674"/>
                            <a:gd name="T18" fmla="*/ 15785 w 27127"/>
                            <a:gd name="T19" fmla="*/ 74276 h 88674"/>
                            <a:gd name="T20" fmla="*/ 23500 w 27127"/>
                            <a:gd name="T21" fmla="*/ 75425 h 88674"/>
                            <a:gd name="T22" fmla="*/ 27127 w 27127"/>
                            <a:gd name="T23" fmla="*/ 74029 h 88674"/>
                            <a:gd name="T24" fmla="*/ 27127 w 27127"/>
                            <a:gd name="T25" fmla="*/ 88137 h 88674"/>
                            <a:gd name="T26" fmla="*/ 23147 w 27127"/>
                            <a:gd name="T27" fmla="*/ 88674 h 88674"/>
                            <a:gd name="T28" fmla="*/ 1392 w 27127"/>
                            <a:gd name="T29" fmla="*/ 83949 h 88674"/>
                            <a:gd name="T30" fmla="*/ 0 w 27127"/>
                            <a:gd name="T31" fmla="*/ 80956 h 88674"/>
                            <a:gd name="T32" fmla="*/ 0 w 27127"/>
                            <a:gd name="T33" fmla="*/ 1725 h 88674"/>
                            <a:gd name="T34" fmla="*/ 7718 w 27127"/>
                            <a:gd name="T35" fmla="*/ 0 h 88674"/>
                            <a:gd name="T36" fmla="*/ 0 w 27127"/>
                            <a:gd name="T37" fmla="*/ 0 h 88674"/>
                            <a:gd name="T38" fmla="*/ 27127 w 27127"/>
                            <a:gd name="T39" fmla="*/ 88674 h 88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7127" h="88674">
                              <a:moveTo>
                                <a:pt x="7718" y="0"/>
                              </a:moveTo>
                              <a:lnTo>
                                <a:pt x="8294" y="0"/>
                              </a:lnTo>
                              <a:cubicBezTo>
                                <a:pt x="15094" y="0"/>
                                <a:pt x="15785" y="461"/>
                                <a:pt x="15785" y="1725"/>
                              </a:cubicBezTo>
                              <a:lnTo>
                                <a:pt x="15785" y="31096"/>
                              </a:lnTo>
                              <a:lnTo>
                                <a:pt x="27127" y="26939"/>
                              </a:lnTo>
                              <a:lnTo>
                                <a:pt x="27127" y="39382"/>
                              </a:lnTo>
                              <a:lnTo>
                                <a:pt x="26255" y="39036"/>
                              </a:lnTo>
                              <a:cubicBezTo>
                                <a:pt x="23032" y="39036"/>
                                <a:pt x="19120" y="40072"/>
                                <a:pt x="17394" y="41918"/>
                              </a:cubicBezTo>
                              <a:cubicBezTo>
                                <a:pt x="16127" y="43303"/>
                                <a:pt x="15785" y="45141"/>
                                <a:pt x="15785" y="48137"/>
                              </a:cubicBezTo>
                              <a:lnTo>
                                <a:pt x="15785" y="74276"/>
                              </a:lnTo>
                              <a:cubicBezTo>
                                <a:pt x="17971" y="75084"/>
                                <a:pt x="20847" y="75425"/>
                                <a:pt x="23500" y="75425"/>
                              </a:cubicBezTo>
                              <a:lnTo>
                                <a:pt x="27127" y="74029"/>
                              </a:lnTo>
                              <a:lnTo>
                                <a:pt x="27127" y="88137"/>
                              </a:lnTo>
                              <a:lnTo>
                                <a:pt x="23147" y="88674"/>
                              </a:lnTo>
                              <a:cubicBezTo>
                                <a:pt x="15213" y="88674"/>
                                <a:pt x="5873" y="86599"/>
                                <a:pt x="1392" y="83949"/>
                              </a:cubicBezTo>
                              <a:cubicBezTo>
                                <a:pt x="120" y="83148"/>
                                <a:pt x="0" y="82460"/>
                                <a:pt x="0" y="80956"/>
                              </a:cubicBezTo>
                              <a:lnTo>
                                <a:pt x="0" y="1725"/>
                              </a:lnTo>
                              <a:cubicBezTo>
                                <a:pt x="0" y="461"/>
                                <a:pt x="233" y="0"/>
                                <a:pt x="771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2866"/>
                      <wps:cNvSpPr>
                        <a:spLocks/>
                      </wps:cNvSpPr>
                      <wps:spPr bwMode="auto">
                        <a:xfrm>
                          <a:off x="4980" y="1402"/>
                          <a:ext cx="276" cy="626"/>
                        </a:xfrm>
                        <a:custGeom>
                          <a:avLst/>
                          <a:gdLst>
                            <a:gd name="T0" fmla="*/ 3738 w 27582"/>
                            <a:gd name="T1" fmla="*/ 0 h 62568"/>
                            <a:gd name="T2" fmla="*/ 27582 w 27582"/>
                            <a:gd name="T3" fmla="*/ 30629 h 62568"/>
                            <a:gd name="T4" fmla="*/ 19056 w 27582"/>
                            <a:gd name="T5" fmla="*/ 55738 h 62568"/>
                            <a:gd name="T6" fmla="*/ 9271 w 27582"/>
                            <a:gd name="T7" fmla="*/ 61318 h 62568"/>
                            <a:gd name="T8" fmla="*/ 0 w 27582"/>
                            <a:gd name="T9" fmla="*/ 62568 h 62568"/>
                            <a:gd name="T10" fmla="*/ 0 w 27582"/>
                            <a:gd name="T11" fmla="*/ 48459 h 62568"/>
                            <a:gd name="T12" fmla="*/ 7431 w 27582"/>
                            <a:gd name="T13" fmla="*/ 45600 h 62568"/>
                            <a:gd name="T14" fmla="*/ 11343 w 27582"/>
                            <a:gd name="T15" fmla="*/ 30629 h 62568"/>
                            <a:gd name="T16" fmla="*/ 7539 w 27582"/>
                            <a:gd name="T17" fmla="*/ 16809 h 62568"/>
                            <a:gd name="T18" fmla="*/ 0 w 27582"/>
                            <a:gd name="T19" fmla="*/ 13812 h 62568"/>
                            <a:gd name="T20" fmla="*/ 0 w 27582"/>
                            <a:gd name="T21" fmla="*/ 1370 h 62568"/>
                            <a:gd name="T22" fmla="*/ 3738 w 27582"/>
                            <a:gd name="T23" fmla="*/ 0 h 62568"/>
                            <a:gd name="T24" fmla="*/ 0 w 27582"/>
                            <a:gd name="T25" fmla="*/ 0 h 62568"/>
                            <a:gd name="T26" fmla="*/ 27582 w 27582"/>
                            <a:gd name="T27" fmla="*/ 62568 h 62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7582" h="62568">
                              <a:moveTo>
                                <a:pt x="3738" y="0"/>
                              </a:moveTo>
                              <a:cubicBezTo>
                                <a:pt x="18250" y="0"/>
                                <a:pt x="27582" y="11514"/>
                                <a:pt x="27582" y="30629"/>
                              </a:cubicBezTo>
                              <a:cubicBezTo>
                                <a:pt x="27582" y="41918"/>
                                <a:pt x="24469" y="50323"/>
                                <a:pt x="19056" y="55738"/>
                              </a:cubicBezTo>
                              <a:cubicBezTo>
                                <a:pt x="16525" y="58267"/>
                                <a:pt x="13187" y="60109"/>
                                <a:pt x="9271" y="61318"/>
                              </a:cubicBezTo>
                              <a:lnTo>
                                <a:pt x="0" y="62568"/>
                              </a:lnTo>
                              <a:lnTo>
                                <a:pt x="0" y="48459"/>
                              </a:lnTo>
                              <a:lnTo>
                                <a:pt x="7431" y="45600"/>
                              </a:lnTo>
                              <a:cubicBezTo>
                                <a:pt x="9963" y="42492"/>
                                <a:pt x="11343" y="37535"/>
                                <a:pt x="11343" y="30629"/>
                              </a:cubicBezTo>
                              <a:cubicBezTo>
                                <a:pt x="11343" y="23830"/>
                                <a:pt x="9844" y="19461"/>
                                <a:pt x="7539" y="16809"/>
                              </a:cubicBezTo>
                              <a:lnTo>
                                <a:pt x="0" y="13812"/>
                              </a:lnTo>
                              <a:lnTo>
                                <a:pt x="0" y="1370"/>
                              </a:lnTo>
                              <a:lnTo>
                                <a:pt x="373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2867"/>
                      <wps:cNvSpPr>
                        <a:spLocks/>
                      </wps:cNvSpPr>
                      <wps:spPr bwMode="auto">
                        <a:xfrm>
                          <a:off x="5318" y="1414"/>
                          <a:ext cx="158" cy="608"/>
                        </a:xfrm>
                        <a:custGeom>
                          <a:avLst/>
                          <a:gdLst>
                            <a:gd name="T0" fmla="*/ 7713 w 15775"/>
                            <a:gd name="T1" fmla="*/ 0 h 60809"/>
                            <a:gd name="T2" fmla="*/ 8298 w 15775"/>
                            <a:gd name="T3" fmla="*/ 0 h 60809"/>
                            <a:gd name="T4" fmla="*/ 15775 w 15775"/>
                            <a:gd name="T5" fmla="*/ 1731 h 60809"/>
                            <a:gd name="T6" fmla="*/ 15775 w 15775"/>
                            <a:gd name="T7" fmla="*/ 59082 h 60809"/>
                            <a:gd name="T8" fmla="*/ 8298 w 15775"/>
                            <a:gd name="T9" fmla="*/ 60809 h 60809"/>
                            <a:gd name="T10" fmla="*/ 7713 w 15775"/>
                            <a:gd name="T11" fmla="*/ 60809 h 60809"/>
                            <a:gd name="T12" fmla="*/ 0 w 15775"/>
                            <a:gd name="T13" fmla="*/ 59082 h 60809"/>
                            <a:gd name="T14" fmla="*/ 0 w 15775"/>
                            <a:gd name="T15" fmla="*/ 1731 h 60809"/>
                            <a:gd name="T16" fmla="*/ 7713 w 15775"/>
                            <a:gd name="T17" fmla="*/ 0 h 60809"/>
                            <a:gd name="T18" fmla="*/ 0 w 15775"/>
                            <a:gd name="T19" fmla="*/ 0 h 60809"/>
                            <a:gd name="T20" fmla="*/ 15775 w 15775"/>
                            <a:gd name="T21" fmla="*/ 60809 h 60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775" h="60809">
                              <a:moveTo>
                                <a:pt x="7713" y="0"/>
                              </a:moveTo>
                              <a:lnTo>
                                <a:pt x="8298" y="0"/>
                              </a:lnTo>
                              <a:cubicBezTo>
                                <a:pt x="15081" y="0"/>
                                <a:pt x="15775" y="461"/>
                                <a:pt x="15775" y="1731"/>
                              </a:cubicBezTo>
                              <a:lnTo>
                                <a:pt x="15775" y="59082"/>
                              </a:lnTo>
                              <a:cubicBezTo>
                                <a:pt x="15775" y="60349"/>
                                <a:pt x="15081" y="60809"/>
                                <a:pt x="8298" y="60809"/>
                              </a:cubicBezTo>
                              <a:lnTo>
                                <a:pt x="7713" y="60809"/>
                              </a:lnTo>
                              <a:cubicBezTo>
                                <a:pt x="234" y="60809"/>
                                <a:pt x="0" y="60349"/>
                                <a:pt x="0" y="59082"/>
                              </a:cubicBezTo>
                              <a:lnTo>
                                <a:pt x="0" y="1731"/>
                              </a:lnTo>
                              <a:cubicBezTo>
                                <a:pt x="0" y="461"/>
                                <a:pt x="234" y="0"/>
                                <a:pt x="771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2868"/>
                      <wps:cNvSpPr>
                        <a:spLocks/>
                      </wps:cNvSpPr>
                      <wps:spPr bwMode="auto">
                        <a:xfrm>
                          <a:off x="5298" y="1133"/>
                          <a:ext cx="193" cy="189"/>
                        </a:xfrm>
                        <a:custGeom>
                          <a:avLst/>
                          <a:gdLst>
                            <a:gd name="T0" fmla="*/ 9519 w 19352"/>
                            <a:gd name="T1" fmla="*/ 0 h 18824"/>
                            <a:gd name="T2" fmla="*/ 9834 w 19352"/>
                            <a:gd name="T3" fmla="*/ 0 h 18824"/>
                            <a:gd name="T4" fmla="*/ 16588 w 19352"/>
                            <a:gd name="T5" fmla="*/ 2758 h 18824"/>
                            <a:gd name="T6" fmla="*/ 19352 w 19352"/>
                            <a:gd name="T7" fmla="*/ 9380 h 18824"/>
                            <a:gd name="T8" fmla="*/ 9676 w 19352"/>
                            <a:gd name="T9" fmla="*/ 18824 h 18824"/>
                            <a:gd name="T10" fmla="*/ 0 w 19352"/>
                            <a:gd name="T11" fmla="*/ 9380 h 18824"/>
                            <a:gd name="T12" fmla="*/ 2766 w 19352"/>
                            <a:gd name="T13" fmla="*/ 2758 h 18824"/>
                            <a:gd name="T14" fmla="*/ 9519 w 19352"/>
                            <a:gd name="T15" fmla="*/ 0 h 18824"/>
                            <a:gd name="T16" fmla="*/ 0 w 19352"/>
                            <a:gd name="T17" fmla="*/ 0 h 18824"/>
                            <a:gd name="T18" fmla="*/ 19352 w 19352"/>
                            <a:gd name="T19" fmla="*/ 18824 h 1882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9352" h="18824">
                              <a:moveTo>
                                <a:pt x="9519" y="0"/>
                              </a:moveTo>
                              <a:lnTo>
                                <a:pt x="9834" y="0"/>
                              </a:lnTo>
                              <a:lnTo>
                                <a:pt x="16588" y="2758"/>
                              </a:lnTo>
                              <a:cubicBezTo>
                                <a:pt x="18316" y="4486"/>
                                <a:pt x="19352" y="6847"/>
                                <a:pt x="19352" y="9380"/>
                              </a:cubicBezTo>
                              <a:cubicBezTo>
                                <a:pt x="19352" y="14449"/>
                                <a:pt x="15206" y="18824"/>
                                <a:pt x="9676" y="18824"/>
                              </a:cubicBezTo>
                              <a:cubicBezTo>
                                <a:pt x="4150" y="18824"/>
                                <a:pt x="0" y="14449"/>
                                <a:pt x="0" y="9380"/>
                              </a:cubicBezTo>
                              <a:cubicBezTo>
                                <a:pt x="0" y="6847"/>
                                <a:pt x="1038" y="4486"/>
                                <a:pt x="2766" y="2758"/>
                              </a:cubicBezTo>
                              <a:lnTo>
                                <a:pt x="951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2869"/>
                      <wps:cNvSpPr>
                        <a:spLocks/>
                      </wps:cNvSpPr>
                      <wps:spPr bwMode="auto">
                        <a:xfrm>
                          <a:off x="5554" y="1146"/>
                          <a:ext cx="232" cy="881"/>
                        </a:xfrm>
                        <a:custGeom>
                          <a:avLst/>
                          <a:gdLst>
                            <a:gd name="T0" fmla="*/ 7601 w 23148"/>
                            <a:gd name="T1" fmla="*/ 0 h 88097"/>
                            <a:gd name="T2" fmla="*/ 8179 w 23148"/>
                            <a:gd name="T3" fmla="*/ 0 h 88097"/>
                            <a:gd name="T4" fmla="*/ 15777 w 23148"/>
                            <a:gd name="T5" fmla="*/ 1497 h 88097"/>
                            <a:gd name="T6" fmla="*/ 16812 w 23148"/>
                            <a:gd name="T7" fmla="*/ 35013 h 88097"/>
                            <a:gd name="T8" fmla="*/ 16812 w 23148"/>
                            <a:gd name="T9" fmla="*/ 71634 h 88097"/>
                            <a:gd name="T10" fmla="*/ 20612 w 23148"/>
                            <a:gd name="T11" fmla="*/ 75547 h 88097"/>
                            <a:gd name="T12" fmla="*/ 21999 w 23148"/>
                            <a:gd name="T13" fmla="*/ 75547 h 88097"/>
                            <a:gd name="T14" fmla="*/ 23148 w 23148"/>
                            <a:gd name="T15" fmla="*/ 80615 h 88097"/>
                            <a:gd name="T16" fmla="*/ 23148 w 23148"/>
                            <a:gd name="T17" fmla="*/ 81655 h 88097"/>
                            <a:gd name="T18" fmla="*/ 22116 w 23148"/>
                            <a:gd name="T19" fmla="*/ 86719 h 88097"/>
                            <a:gd name="T20" fmla="*/ 14400 w 23148"/>
                            <a:gd name="T21" fmla="*/ 88097 h 88097"/>
                            <a:gd name="T22" fmla="*/ 4722 w 23148"/>
                            <a:gd name="T23" fmla="*/ 84641 h 88097"/>
                            <a:gd name="T24" fmla="*/ 1040 w 23148"/>
                            <a:gd name="T25" fmla="*/ 72553 h 88097"/>
                            <a:gd name="T26" fmla="*/ 1040 w 23148"/>
                            <a:gd name="T27" fmla="*/ 32593 h 88097"/>
                            <a:gd name="T28" fmla="*/ 117 w 23148"/>
                            <a:gd name="T29" fmla="*/ 1497 h 88097"/>
                            <a:gd name="T30" fmla="*/ 7601 w 23148"/>
                            <a:gd name="T31" fmla="*/ 0 h 88097"/>
                            <a:gd name="T32" fmla="*/ 0 w 23148"/>
                            <a:gd name="T33" fmla="*/ 0 h 88097"/>
                            <a:gd name="T34" fmla="*/ 23148 w 23148"/>
                            <a:gd name="T35" fmla="*/ 88097 h 88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3148" h="88097">
                              <a:moveTo>
                                <a:pt x="7601" y="0"/>
                              </a:moveTo>
                              <a:lnTo>
                                <a:pt x="8179" y="0"/>
                              </a:lnTo>
                              <a:cubicBezTo>
                                <a:pt x="14742" y="0"/>
                                <a:pt x="15550" y="351"/>
                                <a:pt x="15777" y="1497"/>
                              </a:cubicBezTo>
                              <a:cubicBezTo>
                                <a:pt x="16471" y="4837"/>
                                <a:pt x="16812" y="19467"/>
                                <a:pt x="16812" y="35013"/>
                              </a:cubicBezTo>
                              <a:lnTo>
                                <a:pt x="16812" y="71634"/>
                              </a:lnTo>
                              <a:cubicBezTo>
                                <a:pt x="16812" y="74275"/>
                                <a:pt x="17733" y="75547"/>
                                <a:pt x="20612" y="75547"/>
                              </a:cubicBezTo>
                              <a:lnTo>
                                <a:pt x="21999" y="75547"/>
                              </a:lnTo>
                              <a:cubicBezTo>
                                <a:pt x="23034" y="75547"/>
                                <a:pt x="23148" y="76357"/>
                                <a:pt x="23148" y="80615"/>
                              </a:cubicBezTo>
                              <a:lnTo>
                                <a:pt x="23148" y="81655"/>
                              </a:lnTo>
                              <a:cubicBezTo>
                                <a:pt x="23148" y="85798"/>
                                <a:pt x="23034" y="86261"/>
                                <a:pt x="22116" y="86719"/>
                              </a:cubicBezTo>
                              <a:cubicBezTo>
                                <a:pt x="20385" y="87523"/>
                                <a:pt x="17389" y="88097"/>
                                <a:pt x="14400" y="88097"/>
                              </a:cubicBezTo>
                              <a:cubicBezTo>
                                <a:pt x="10250" y="88097"/>
                                <a:pt x="6910" y="86829"/>
                                <a:pt x="4722" y="84641"/>
                              </a:cubicBezTo>
                              <a:cubicBezTo>
                                <a:pt x="1956" y="81883"/>
                                <a:pt x="1040" y="77968"/>
                                <a:pt x="1040" y="72553"/>
                              </a:cubicBezTo>
                              <a:lnTo>
                                <a:pt x="1040" y="32593"/>
                              </a:lnTo>
                              <a:cubicBezTo>
                                <a:pt x="1040" y="21650"/>
                                <a:pt x="464" y="5643"/>
                                <a:pt x="117" y="1497"/>
                              </a:cubicBezTo>
                              <a:cubicBezTo>
                                <a:pt x="0" y="234"/>
                                <a:pt x="117" y="0"/>
                                <a:pt x="760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2870"/>
                      <wps:cNvSpPr>
                        <a:spLocks/>
                      </wps:cNvSpPr>
                      <wps:spPr bwMode="auto">
                        <a:xfrm>
                          <a:off x="5847" y="1414"/>
                          <a:ext cx="158" cy="608"/>
                        </a:xfrm>
                        <a:custGeom>
                          <a:avLst/>
                          <a:gdLst>
                            <a:gd name="T0" fmla="*/ 7718 w 15777"/>
                            <a:gd name="T1" fmla="*/ 0 h 60809"/>
                            <a:gd name="T2" fmla="*/ 8298 w 15777"/>
                            <a:gd name="T3" fmla="*/ 0 h 60809"/>
                            <a:gd name="T4" fmla="*/ 15777 w 15777"/>
                            <a:gd name="T5" fmla="*/ 1731 h 60809"/>
                            <a:gd name="T6" fmla="*/ 15777 w 15777"/>
                            <a:gd name="T7" fmla="*/ 59082 h 60809"/>
                            <a:gd name="T8" fmla="*/ 8298 w 15777"/>
                            <a:gd name="T9" fmla="*/ 60809 h 60809"/>
                            <a:gd name="T10" fmla="*/ 7718 w 15777"/>
                            <a:gd name="T11" fmla="*/ 60809 h 60809"/>
                            <a:gd name="T12" fmla="*/ 0 w 15777"/>
                            <a:gd name="T13" fmla="*/ 59082 h 60809"/>
                            <a:gd name="T14" fmla="*/ 0 w 15777"/>
                            <a:gd name="T15" fmla="*/ 1731 h 60809"/>
                            <a:gd name="T16" fmla="*/ 7718 w 15777"/>
                            <a:gd name="T17" fmla="*/ 0 h 60809"/>
                            <a:gd name="T18" fmla="*/ 0 w 15777"/>
                            <a:gd name="T19" fmla="*/ 0 h 60809"/>
                            <a:gd name="T20" fmla="*/ 15777 w 15777"/>
                            <a:gd name="T21" fmla="*/ 60809 h 60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777" h="60809">
                              <a:moveTo>
                                <a:pt x="7718" y="0"/>
                              </a:moveTo>
                              <a:lnTo>
                                <a:pt x="8298" y="0"/>
                              </a:lnTo>
                              <a:cubicBezTo>
                                <a:pt x="15084" y="0"/>
                                <a:pt x="15777" y="461"/>
                                <a:pt x="15777" y="1731"/>
                              </a:cubicBezTo>
                              <a:lnTo>
                                <a:pt x="15777" y="59082"/>
                              </a:lnTo>
                              <a:cubicBezTo>
                                <a:pt x="15777" y="60349"/>
                                <a:pt x="15084" y="60809"/>
                                <a:pt x="8298" y="60809"/>
                              </a:cubicBezTo>
                              <a:lnTo>
                                <a:pt x="7718" y="60809"/>
                              </a:lnTo>
                              <a:cubicBezTo>
                                <a:pt x="234" y="60809"/>
                                <a:pt x="0" y="60349"/>
                                <a:pt x="0" y="59082"/>
                              </a:cubicBezTo>
                              <a:lnTo>
                                <a:pt x="0" y="1731"/>
                              </a:lnTo>
                              <a:cubicBezTo>
                                <a:pt x="0" y="461"/>
                                <a:pt x="234" y="0"/>
                                <a:pt x="771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2871"/>
                      <wps:cNvSpPr>
                        <a:spLocks/>
                      </wps:cNvSpPr>
                      <wps:spPr bwMode="auto">
                        <a:xfrm>
                          <a:off x="5826" y="1133"/>
                          <a:ext cx="194" cy="189"/>
                        </a:xfrm>
                        <a:custGeom>
                          <a:avLst/>
                          <a:gdLst>
                            <a:gd name="T0" fmla="*/ 9520 w 19351"/>
                            <a:gd name="T1" fmla="*/ 0 h 18824"/>
                            <a:gd name="T2" fmla="*/ 9835 w 19351"/>
                            <a:gd name="T3" fmla="*/ 0 h 18824"/>
                            <a:gd name="T4" fmla="*/ 16587 w 19351"/>
                            <a:gd name="T5" fmla="*/ 2758 h 18824"/>
                            <a:gd name="T6" fmla="*/ 19351 w 19351"/>
                            <a:gd name="T7" fmla="*/ 9380 h 18824"/>
                            <a:gd name="T8" fmla="*/ 9677 w 19351"/>
                            <a:gd name="T9" fmla="*/ 18824 h 18824"/>
                            <a:gd name="T10" fmla="*/ 0 w 19351"/>
                            <a:gd name="T11" fmla="*/ 9380 h 18824"/>
                            <a:gd name="T12" fmla="*/ 2766 w 19351"/>
                            <a:gd name="T13" fmla="*/ 2758 h 18824"/>
                            <a:gd name="T14" fmla="*/ 9520 w 19351"/>
                            <a:gd name="T15" fmla="*/ 0 h 18824"/>
                            <a:gd name="T16" fmla="*/ 0 w 19351"/>
                            <a:gd name="T17" fmla="*/ 0 h 18824"/>
                            <a:gd name="T18" fmla="*/ 19351 w 19351"/>
                            <a:gd name="T19" fmla="*/ 18824 h 1882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9351" h="18824">
                              <a:moveTo>
                                <a:pt x="9520" y="0"/>
                              </a:moveTo>
                              <a:lnTo>
                                <a:pt x="9835" y="0"/>
                              </a:lnTo>
                              <a:lnTo>
                                <a:pt x="16587" y="2758"/>
                              </a:lnTo>
                              <a:cubicBezTo>
                                <a:pt x="18315" y="4486"/>
                                <a:pt x="19351" y="6847"/>
                                <a:pt x="19351" y="9380"/>
                              </a:cubicBezTo>
                              <a:cubicBezTo>
                                <a:pt x="19351" y="14449"/>
                                <a:pt x="15206" y="18824"/>
                                <a:pt x="9677" y="18824"/>
                              </a:cubicBezTo>
                              <a:cubicBezTo>
                                <a:pt x="4150" y="18824"/>
                                <a:pt x="0" y="14449"/>
                                <a:pt x="0" y="9380"/>
                              </a:cubicBezTo>
                              <a:cubicBezTo>
                                <a:pt x="0" y="6847"/>
                                <a:pt x="1038" y="4486"/>
                                <a:pt x="2766" y="2758"/>
                              </a:cubicBezTo>
                              <a:lnTo>
                                <a:pt x="952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2872"/>
                      <wps:cNvSpPr>
                        <a:spLocks/>
                      </wps:cNvSpPr>
                      <wps:spPr bwMode="auto">
                        <a:xfrm>
                          <a:off x="6047" y="1249"/>
                          <a:ext cx="429" cy="786"/>
                        </a:xfrm>
                        <a:custGeom>
                          <a:avLst/>
                          <a:gdLst>
                            <a:gd name="T0" fmla="*/ 17185 w 42907"/>
                            <a:gd name="T1" fmla="*/ 0 h 78673"/>
                            <a:gd name="T2" fmla="*/ 17762 w 42907"/>
                            <a:gd name="T3" fmla="*/ 0 h 78673"/>
                            <a:gd name="T4" fmla="*/ 25258 w 42907"/>
                            <a:gd name="T5" fmla="*/ 1732 h 78673"/>
                            <a:gd name="T6" fmla="*/ 25258 w 42907"/>
                            <a:gd name="T7" fmla="*/ 16611 h 78673"/>
                            <a:gd name="T8" fmla="*/ 38986 w 42907"/>
                            <a:gd name="T9" fmla="*/ 16611 h 78673"/>
                            <a:gd name="T10" fmla="*/ 40487 w 42907"/>
                            <a:gd name="T11" fmla="*/ 22382 h 78673"/>
                            <a:gd name="T12" fmla="*/ 40487 w 42907"/>
                            <a:gd name="T13" fmla="*/ 23186 h 78673"/>
                            <a:gd name="T14" fmla="*/ 38986 w 42907"/>
                            <a:gd name="T15" fmla="*/ 28959 h 78673"/>
                            <a:gd name="T16" fmla="*/ 25258 w 42907"/>
                            <a:gd name="T17" fmla="*/ 28959 h 78673"/>
                            <a:gd name="T18" fmla="*/ 25258 w 42907"/>
                            <a:gd name="T19" fmla="*/ 57446 h 78673"/>
                            <a:gd name="T20" fmla="*/ 27225 w 42907"/>
                            <a:gd name="T21" fmla="*/ 63910 h 78673"/>
                            <a:gd name="T22" fmla="*/ 32301 w 42907"/>
                            <a:gd name="T23" fmla="*/ 65523 h 78673"/>
                            <a:gd name="T24" fmla="*/ 38299 w 42907"/>
                            <a:gd name="T25" fmla="*/ 64370 h 78673"/>
                            <a:gd name="T26" fmla="*/ 41293 w 42907"/>
                            <a:gd name="T27" fmla="*/ 68982 h 78673"/>
                            <a:gd name="T28" fmla="*/ 41642 w 42907"/>
                            <a:gd name="T29" fmla="*/ 70134 h 78673"/>
                            <a:gd name="T30" fmla="*/ 41412 w 42907"/>
                            <a:gd name="T31" fmla="*/ 75785 h 78673"/>
                            <a:gd name="T32" fmla="*/ 28143 w 42907"/>
                            <a:gd name="T33" fmla="*/ 78673 h 78673"/>
                            <a:gd name="T34" fmla="*/ 14187 w 42907"/>
                            <a:gd name="T35" fmla="*/ 73941 h 78673"/>
                            <a:gd name="T36" fmla="*/ 9458 w 42907"/>
                            <a:gd name="T37" fmla="*/ 58373 h 78673"/>
                            <a:gd name="T38" fmla="*/ 9458 w 42907"/>
                            <a:gd name="T39" fmla="*/ 28959 h 78673"/>
                            <a:gd name="T40" fmla="*/ 1496 w 42907"/>
                            <a:gd name="T41" fmla="*/ 28959 h 78673"/>
                            <a:gd name="T42" fmla="*/ 0 w 42907"/>
                            <a:gd name="T43" fmla="*/ 23186 h 78673"/>
                            <a:gd name="T44" fmla="*/ 0 w 42907"/>
                            <a:gd name="T45" fmla="*/ 22382 h 78673"/>
                            <a:gd name="T46" fmla="*/ 1496 w 42907"/>
                            <a:gd name="T47" fmla="*/ 16611 h 78673"/>
                            <a:gd name="T48" fmla="*/ 9458 w 42907"/>
                            <a:gd name="T49" fmla="*/ 16611 h 78673"/>
                            <a:gd name="T50" fmla="*/ 9458 w 42907"/>
                            <a:gd name="T51" fmla="*/ 1732 h 78673"/>
                            <a:gd name="T52" fmla="*/ 17185 w 42907"/>
                            <a:gd name="T53" fmla="*/ 0 h 78673"/>
                            <a:gd name="T54" fmla="*/ 0 w 42907"/>
                            <a:gd name="T55" fmla="*/ 0 h 78673"/>
                            <a:gd name="T56" fmla="*/ 42907 w 42907"/>
                            <a:gd name="T57" fmla="*/ 78673 h 78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42907" h="78673">
                              <a:moveTo>
                                <a:pt x="17185" y="0"/>
                              </a:moveTo>
                              <a:lnTo>
                                <a:pt x="17762" y="0"/>
                              </a:lnTo>
                              <a:cubicBezTo>
                                <a:pt x="24573" y="0"/>
                                <a:pt x="25258" y="465"/>
                                <a:pt x="25258" y="1732"/>
                              </a:cubicBezTo>
                              <a:lnTo>
                                <a:pt x="25258" y="16611"/>
                              </a:lnTo>
                              <a:lnTo>
                                <a:pt x="38986" y="16611"/>
                              </a:lnTo>
                              <a:cubicBezTo>
                                <a:pt x="40027" y="16611"/>
                                <a:pt x="40487" y="16843"/>
                                <a:pt x="40487" y="22382"/>
                              </a:cubicBezTo>
                              <a:lnTo>
                                <a:pt x="40487" y="23186"/>
                              </a:lnTo>
                              <a:cubicBezTo>
                                <a:pt x="40487" y="28724"/>
                                <a:pt x="40027" y="28959"/>
                                <a:pt x="38986" y="28959"/>
                              </a:cubicBezTo>
                              <a:lnTo>
                                <a:pt x="25258" y="28959"/>
                              </a:lnTo>
                              <a:lnTo>
                                <a:pt x="25258" y="57446"/>
                              </a:lnTo>
                              <a:cubicBezTo>
                                <a:pt x="25258" y="60792"/>
                                <a:pt x="25836" y="62639"/>
                                <a:pt x="27225" y="63910"/>
                              </a:cubicBezTo>
                              <a:cubicBezTo>
                                <a:pt x="28373" y="64944"/>
                                <a:pt x="30107" y="65523"/>
                                <a:pt x="32301" y="65523"/>
                              </a:cubicBezTo>
                              <a:cubicBezTo>
                                <a:pt x="34137" y="65523"/>
                                <a:pt x="36215" y="65061"/>
                                <a:pt x="38299" y="64370"/>
                              </a:cubicBezTo>
                              <a:cubicBezTo>
                                <a:pt x="39450" y="64021"/>
                                <a:pt x="40027" y="64717"/>
                                <a:pt x="41293" y="68982"/>
                              </a:cubicBezTo>
                              <a:lnTo>
                                <a:pt x="41642" y="70134"/>
                              </a:lnTo>
                              <a:cubicBezTo>
                                <a:pt x="42907" y="74399"/>
                                <a:pt x="42799" y="75095"/>
                                <a:pt x="41412" y="75785"/>
                              </a:cubicBezTo>
                              <a:cubicBezTo>
                                <a:pt x="37716" y="77632"/>
                                <a:pt x="32643" y="78673"/>
                                <a:pt x="28143" y="78673"/>
                              </a:cubicBezTo>
                              <a:cubicBezTo>
                                <a:pt x="21683" y="78673"/>
                                <a:pt x="17185" y="76943"/>
                                <a:pt x="14187" y="73941"/>
                              </a:cubicBezTo>
                              <a:cubicBezTo>
                                <a:pt x="10957" y="70711"/>
                                <a:pt x="9458" y="65867"/>
                                <a:pt x="9458" y="58373"/>
                              </a:cubicBezTo>
                              <a:lnTo>
                                <a:pt x="9458" y="28959"/>
                              </a:lnTo>
                              <a:lnTo>
                                <a:pt x="1496" y="28959"/>
                              </a:lnTo>
                              <a:cubicBezTo>
                                <a:pt x="458" y="28959"/>
                                <a:pt x="0" y="28724"/>
                                <a:pt x="0" y="23186"/>
                              </a:cubicBezTo>
                              <a:lnTo>
                                <a:pt x="0" y="22382"/>
                              </a:lnTo>
                              <a:cubicBezTo>
                                <a:pt x="0" y="16843"/>
                                <a:pt x="458" y="16611"/>
                                <a:pt x="1496" y="16611"/>
                              </a:cubicBezTo>
                              <a:lnTo>
                                <a:pt x="9458" y="16611"/>
                              </a:lnTo>
                              <a:lnTo>
                                <a:pt x="9458" y="1732"/>
                              </a:lnTo>
                              <a:cubicBezTo>
                                <a:pt x="9458" y="465"/>
                                <a:pt x="9692" y="0"/>
                                <a:pt x="1718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2873"/>
                      <wps:cNvSpPr>
                        <a:spLocks/>
                      </wps:cNvSpPr>
                      <wps:spPr bwMode="auto">
                        <a:xfrm>
                          <a:off x="6416" y="1415"/>
                          <a:ext cx="629" cy="878"/>
                        </a:xfrm>
                        <a:custGeom>
                          <a:avLst/>
                          <a:gdLst>
                            <a:gd name="T0" fmla="*/ 13152 w 62864"/>
                            <a:gd name="T1" fmla="*/ 0 h 87780"/>
                            <a:gd name="T2" fmla="*/ 14648 w 62864"/>
                            <a:gd name="T3" fmla="*/ 0 h 87780"/>
                            <a:gd name="T4" fmla="*/ 22496 w 62864"/>
                            <a:gd name="T5" fmla="*/ 1732 h 87780"/>
                            <a:gd name="T6" fmla="*/ 29647 w 62864"/>
                            <a:gd name="T7" fmla="*/ 24335 h 87780"/>
                            <a:gd name="T8" fmla="*/ 34837 w 62864"/>
                            <a:gd name="T9" fmla="*/ 45104 h 87780"/>
                            <a:gd name="T10" fmla="*/ 39913 w 62864"/>
                            <a:gd name="T11" fmla="*/ 24567 h 87780"/>
                            <a:gd name="T12" fmla="*/ 46599 w 62864"/>
                            <a:gd name="T13" fmla="*/ 1732 h 87780"/>
                            <a:gd name="T14" fmla="*/ 53867 w 62864"/>
                            <a:gd name="T15" fmla="*/ 0 h 87780"/>
                            <a:gd name="T16" fmla="*/ 55371 w 62864"/>
                            <a:gd name="T17" fmla="*/ 0 h 87780"/>
                            <a:gd name="T18" fmla="*/ 62406 w 62864"/>
                            <a:gd name="T19" fmla="*/ 2079 h 87780"/>
                            <a:gd name="T20" fmla="*/ 42680 w 62864"/>
                            <a:gd name="T21" fmla="*/ 59871 h 87780"/>
                            <a:gd name="T22" fmla="*/ 13499 w 62864"/>
                            <a:gd name="T23" fmla="*/ 87780 h 87780"/>
                            <a:gd name="T24" fmla="*/ 1044 w 62864"/>
                            <a:gd name="T25" fmla="*/ 84901 h 87780"/>
                            <a:gd name="T26" fmla="*/ 1269 w 62864"/>
                            <a:gd name="T27" fmla="*/ 79474 h 87780"/>
                            <a:gd name="T28" fmla="*/ 1730 w 62864"/>
                            <a:gd name="T29" fmla="*/ 77863 h 87780"/>
                            <a:gd name="T30" fmla="*/ 5190 w 62864"/>
                            <a:gd name="T31" fmla="*/ 73480 h 87780"/>
                            <a:gd name="T32" fmla="*/ 12342 w 62864"/>
                            <a:gd name="T33" fmla="*/ 74628 h 87780"/>
                            <a:gd name="T34" fmla="*/ 26646 w 62864"/>
                            <a:gd name="T35" fmla="*/ 61249 h 87780"/>
                            <a:gd name="T36" fmla="*/ 5890 w 62864"/>
                            <a:gd name="T37" fmla="*/ 2079 h 87780"/>
                            <a:gd name="T38" fmla="*/ 13152 w 62864"/>
                            <a:gd name="T39" fmla="*/ 0 h 87780"/>
                            <a:gd name="T40" fmla="*/ 0 w 62864"/>
                            <a:gd name="T41" fmla="*/ 0 h 87780"/>
                            <a:gd name="T42" fmla="*/ 62864 w 62864"/>
                            <a:gd name="T43" fmla="*/ 87780 h 87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2864" h="87780">
                              <a:moveTo>
                                <a:pt x="13152" y="0"/>
                              </a:moveTo>
                              <a:lnTo>
                                <a:pt x="14648" y="0"/>
                              </a:lnTo>
                              <a:cubicBezTo>
                                <a:pt x="21460" y="0"/>
                                <a:pt x="22032" y="459"/>
                                <a:pt x="22496" y="1732"/>
                              </a:cubicBezTo>
                              <a:lnTo>
                                <a:pt x="29647" y="24335"/>
                              </a:lnTo>
                              <a:cubicBezTo>
                                <a:pt x="32071" y="32064"/>
                                <a:pt x="33797" y="38873"/>
                                <a:pt x="34837" y="45104"/>
                              </a:cubicBezTo>
                              <a:cubicBezTo>
                                <a:pt x="35985" y="39105"/>
                                <a:pt x="37836" y="31839"/>
                                <a:pt x="39913" y="24567"/>
                              </a:cubicBezTo>
                              <a:lnTo>
                                <a:pt x="46599" y="1732"/>
                              </a:lnTo>
                              <a:cubicBezTo>
                                <a:pt x="47062" y="459"/>
                                <a:pt x="47756" y="0"/>
                                <a:pt x="53867" y="0"/>
                              </a:cubicBezTo>
                              <a:lnTo>
                                <a:pt x="55371" y="0"/>
                              </a:lnTo>
                              <a:cubicBezTo>
                                <a:pt x="62406" y="0"/>
                                <a:pt x="62864" y="694"/>
                                <a:pt x="62406" y="2079"/>
                              </a:cubicBezTo>
                              <a:lnTo>
                                <a:pt x="42680" y="59871"/>
                              </a:lnTo>
                              <a:cubicBezTo>
                                <a:pt x="35985" y="79474"/>
                                <a:pt x="28490" y="87780"/>
                                <a:pt x="13499" y="87780"/>
                              </a:cubicBezTo>
                              <a:cubicBezTo>
                                <a:pt x="8537" y="87780"/>
                                <a:pt x="3459" y="86518"/>
                                <a:pt x="1044" y="84901"/>
                              </a:cubicBezTo>
                              <a:cubicBezTo>
                                <a:pt x="0" y="84205"/>
                                <a:pt x="231" y="83172"/>
                                <a:pt x="1269" y="79474"/>
                              </a:cubicBezTo>
                              <a:lnTo>
                                <a:pt x="1730" y="77863"/>
                              </a:lnTo>
                              <a:cubicBezTo>
                                <a:pt x="2883" y="73938"/>
                                <a:pt x="3459" y="72903"/>
                                <a:pt x="5190" y="73480"/>
                              </a:cubicBezTo>
                              <a:cubicBezTo>
                                <a:pt x="7038" y="74051"/>
                                <a:pt x="10149" y="74628"/>
                                <a:pt x="12342" y="74628"/>
                              </a:cubicBezTo>
                              <a:cubicBezTo>
                                <a:pt x="18576" y="74628"/>
                                <a:pt x="22612" y="71976"/>
                                <a:pt x="26646" y="61249"/>
                              </a:cubicBezTo>
                              <a:lnTo>
                                <a:pt x="5890" y="2079"/>
                              </a:lnTo>
                              <a:cubicBezTo>
                                <a:pt x="5426" y="694"/>
                                <a:pt x="5890" y="0"/>
                                <a:pt x="1315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2874"/>
                      <wps:cNvSpPr>
                        <a:spLocks/>
                      </wps:cNvSpPr>
                      <wps:spPr bwMode="auto">
                        <a:xfrm>
                          <a:off x="2708" y="2557"/>
                          <a:ext cx="468" cy="632"/>
                        </a:xfrm>
                        <a:custGeom>
                          <a:avLst/>
                          <a:gdLst>
                            <a:gd name="T0" fmla="*/ 28024 w 46826"/>
                            <a:gd name="T1" fmla="*/ 0 h 63215"/>
                            <a:gd name="T2" fmla="*/ 46027 w 46826"/>
                            <a:gd name="T3" fmla="*/ 5196 h 63215"/>
                            <a:gd name="T4" fmla="*/ 45794 w 46826"/>
                            <a:gd name="T5" fmla="*/ 8423 h 63215"/>
                            <a:gd name="T6" fmla="*/ 45334 w 46826"/>
                            <a:gd name="T7" fmla="*/ 9341 h 63215"/>
                            <a:gd name="T8" fmla="*/ 42682 w 46826"/>
                            <a:gd name="T9" fmla="*/ 11071 h 63215"/>
                            <a:gd name="T10" fmla="*/ 28604 w 46826"/>
                            <a:gd name="T11" fmla="*/ 7042 h 63215"/>
                            <a:gd name="T12" fmla="*/ 8072 w 46826"/>
                            <a:gd name="T13" fmla="*/ 31840 h 63215"/>
                            <a:gd name="T14" fmla="*/ 27338 w 46826"/>
                            <a:gd name="T15" fmla="*/ 56404 h 63215"/>
                            <a:gd name="T16" fmla="*/ 42449 w 46826"/>
                            <a:gd name="T17" fmla="*/ 52943 h 63215"/>
                            <a:gd name="T18" fmla="*/ 44756 w 46826"/>
                            <a:gd name="T19" fmla="*/ 54908 h 63215"/>
                            <a:gd name="T20" fmla="*/ 45215 w 46826"/>
                            <a:gd name="T21" fmla="*/ 56175 h 63215"/>
                            <a:gd name="T22" fmla="*/ 45098 w 46826"/>
                            <a:gd name="T23" fmla="*/ 58942 h 63215"/>
                            <a:gd name="T24" fmla="*/ 26532 w 46826"/>
                            <a:gd name="T25" fmla="*/ 63215 h 63215"/>
                            <a:gd name="T26" fmla="*/ 0 w 46826"/>
                            <a:gd name="T27" fmla="*/ 32531 h 63215"/>
                            <a:gd name="T28" fmla="*/ 28024 w 46826"/>
                            <a:gd name="T29" fmla="*/ 0 h 63215"/>
                            <a:gd name="T30" fmla="*/ 0 w 46826"/>
                            <a:gd name="T31" fmla="*/ 0 h 63215"/>
                            <a:gd name="T32" fmla="*/ 46826 w 46826"/>
                            <a:gd name="T33" fmla="*/ 63215 h 63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6826" h="63215">
                              <a:moveTo>
                                <a:pt x="28024" y="0"/>
                              </a:moveTo>
                              <a:cubicBezTo>
                                <a:pt x="34953" y="0"/>
                                <a:pt x="40834" y="1727"/>
                                <a:pt x="46027" y="5196"/>
                              </a:cubicBezTo>
                              <a:cubicBezTo>
                                <a:pt x="46826" y="5775"/>
                                <a:pt x="46826" y="6229"/>
                                <a:pt x="45794" y="8423"/>
                              </a:cubicBezTo>
                              <a:lnTo>
                                <a:pt x="45334" y="9341"/>
                              </a:lnTo>
                              <a:cubicBezTo>
                                <a:pt x="44294" y="11425"/>
                                <a:pt x="43717" y="11652"/>
                                <a:pt x="42682" y="11071"/>
                              </a:cubicBezTo>
                              <a:cubicBezTo>
                                <a:pt x="38066" y="8303"/>
                                <a:pt x="33331" y="7042"/>
                                <a:pt x="28604" y="7042"/>
                              </a:cubicBezTo>
                              <a:cubicBezTo>
                                <a:pt x="16381" y="7042"/>
                                <a:pt x="8072" y="15917"/>
                                <a:pt x="8072" y="31840"/>
                              </a:cubicBezTo>
                              <a:cubicBezTo>
                                <a:pt x="8072" y="44872"/>
                                <a:pt x="13150" y="56404"/>
                                <a:pt x="27338" y="56404"/>
                              </a:cubicBezTo>
                              <a:cubicBezTo>
                                <a:pt x="32873" y="56404"/>
                                <a:pt x="37949" y="55371"/>
                                <a:pt x="42449" y="52943"/>
                              </a:cubicBezTo>
                              <a:cubicBezTo>
                                <a:pt x="43484" y="52371"/>
                                <a:pt x="43945" y="52835"/>
                                <a:pt x="44756" y="54908"/>
                              </a:cubicBezTo>
                              <a:lnTo>
                                <a:pt x="45215" y="56175"/>
                              </a:lnTo>
                              <a:cubicBezTo>
                                <a:pt x="45911" y="58019"/>
                                <a:pt x="45911" y="58482"/>
                                <a:pt x="45098" y="58942"/>
                              </a:cubicBezTo>
                              <a:cubicBezTo>
                                <a:pt x="40258" y="61714"/>
                                <a:pt x="33564" y="63215"/>
                                <a:pt x="26532" y="63215"/>
                              </a:cubicBezTo>
                              <a:cubicBezTo>
                                <a:pt x="8653" y="63215"/>
                                <a:pt x="0" y="49831"/>
                                <a:pt x="0" y="32531"/>
                              </a:cubicBezTo>
                              <a:cubicBezTo>
                                <a:pt x="0" y="11425"/>
                                <a:pt x="12112" y="0"/>
                                <a:pt x="2802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2875"/>
                      <wps:cNvSpPr>
                        <a:spLocks/>
                      </wps:cNvSpPr>
                      <wps:spPr bwMode="auto">
                        <a:xfrm>
                          <a:off x="3203" y="2561"/>
                          <a:ext cx="272" cy="628"/>
                        </a:xfrm>
                        <a:custGeom>
                          <a:avLst/>
                          <a:gdLst>
                            <a:gd name="T0" fmla="*/ 27223 w 27223"/>
                            <a:gd name="T1" fmla="*/ 0 h 62744"/>
                            <a:gd name="T2" fmla="*/ 27223 w 27223"/>
                            <a:gd name="T3" fmla="*/ 6623 h 62744"/>
                            <a:gd name="T4" fmla="*/ 14060 w 27223"/>
                            <a:gd name="T5" fmla="*/ 12188 h 62744"/>
                            <a:gd name="T6" fmla="*/ 8077 w 27223"/>
                            <a:gd name="T7" fmla="*/ 31714 h 62744"/>
                            <a:gd name="T8" fmla="*/ 26411 w 27223"/>
                            <a:gd name="T9" fmla="*/ 55938 h 62744"/>
                            <a:gd name="T10" fmla="*/ 27223 w 27223"/>
                            <a:gd name="T11" fmla="*/ 55600 h 62744"/>
                            <a:gd name="T12" fmla="*/ 27223 w 27223"/>
                            <a:gd name="T13" fmla="*/ 62278 h 62744"/>
                            <a:gd name="T14" fmla="*/ 26068 w 27223"/>
                            <a:gd name="T15" fmla="*/ 62744 h 62744"/>
                            <a:gd name="T16" fmla="*/ 9112 w 27223"/>
                            <a:gd name="T17" fmla="*/ 57091 h 62744"/>
                            <a:gd name="T18" fmla="*/ 0 w 27223"/>
                            <a:gd name="T19" fmla="*/ 32520 h 62744"/>
                            <a:gd name="T20" fmla="*/ 7742 w 27223"/>
                            <a:gd name="T21" fmla="*/ 7855 h 62744"/>
                            <a:gd name="T22" fmla="*/ 27223 w 27223"/>
                            <a:gd name="T23" fmla="*/ 0 h 62744"/>
                            <a:gd name="T24" fmla="*/ 0 w 27223"/>
                            <a:gd name="T25" fmla="*/ 0 h 62744"/>
                            <a:gd name="T26" fmla="*/ 27223 w 27223"/>
                            <a:gd name="T27" fmla="*/ 62744 h 62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7223" h="62744">
                              <a:moveTo>
                                <a:pt x="27223" y="0"/>
                              </a:moveTo>
                              <a:lnTo>
                                <a:pt x="27223" y="6623"/>
                              </a:lnTo>
                              <a:lnTo>
                                <a:pt x="14060" y="12188"/>
                              </a:lnTo>
                              <a:cubicBezTo>
                                <a:pt x="10412" y="16256"/>
                                <a:pt x="8077" y="22601"/>
                                <a:pt x="8077" y="31714"/>
                              </a:cubicBezTo>
                              <a:cubicBezTo>
                                <a:pt x="8077" y="43364"/>
                                <a:pt x="12108" y="55938"/>
                                <a:pt x="26411" y="55938"/>
                              </a:cubicBezTo>
                              <a:lnTo>
                                <a:pt x="27223" y="55600"/>
                              </a:lnTo>
                              <a:lnTo>
                                <a:pt x="27223" y="62278"/>
                              </a:lnTo>
                              <a:lnTo>
                                <a:pt x="26068" y="62744"/>
                              </a:lnTo>
                              <a:cubicBezTo>
                                <a:pt x="19152" y="62744"/>
                                <a:pt x="13495" y="61014"/>
                                <a:pt x="9112" y="57091"/>
                              </a:cubicBezTo>
                              <a:cubicBezTo>
                                <a:pt x="3462" y="52015"/>
                                <a:pt x="0" y="43591"/>
                                <a:pt x="0" y="32520"/>
                              </a:cubicBezTo>
                              <a:cubicBezTo>
                                <a:pt x="0" y="21623"/>
                                <a:pt x="2797" y="13377"/>
                                <a:pt x="7742" y="7855"/>
                              </a:cubicBezTo>
                              <a:lnTo>
                                <a:pt x="2722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2876"/>
                      <wps:cNvSpPr>
                        <a:spLocks/>
                      </wps:cNvSpPr>
                      <wps:spPr bwMode="auto">
                        <a:xfrm>
                          <a:off x="3475" y="2557"/>
                          <a:ext cx="272" cy="627"/>
                        </a:xfrm>
                        <a:custGeom>
                          <a:avLst/>
                          <a:gdLst>
                            <a:gd name="T0" fmla="*/ 1153 w 27224"/>
                            <a:gd name="T1" fmla="*/ 0 h 62743"/>
                            <a:gd name="T2" fmla="*/ 18108 w 27224"/>
                            <a:gd name="T3" fmla="*/ 5650 h 62743"/>
                            <a:gd name="T4" fmla="*/ 27224 w 27224"/>
                            <a:gd name="T5" fmla="*/ 30211 h 62743"/>
                            <a:gd name="T6" fmla="*/ 19480 w 27224"/>
                            <a:gd name="T7" fmla="*/ 54890 h 62743"/>
                            <a:gd name="T8" fmla="*/ 0 w 27224"/>
                            <a:gd name="T9" fmla="*/ 62743 h 62743"/>
                            <a:gd name="T10" fmla="*/ 0 w 27224"/>
                            <a:gd name="T11" fmla="*/ 56065 h 62743"/>
                            <a:gd name="T12" fmla="*/ 13147 w 27224"/>
                            <a:gd name="T13" fmla="*/ 50591 h 62743"/>
                            <a:gd name="T14" fmla="*/ 19145 w 27224"/>
                            <a:gd name="T15" fmla="*/ 31028 h 62743"/>
                            <a:gd name="T16" fmla="*/ 692 w 27224"/>
                            <a:gd name="T17" fmla="*/ 6796 h 62743"/>
                            <a:gd name="T18" fmla="*/ 0 w 27224"/>
                            <a:gd name="T19" fmla="*/ 7088 h 62743"/>
                            <a:gd name="T20" fmla="*/ 0 w 27224"/>
                            <a:gd name="T21" fmla="*/ 465 h 62743"/>
                            <a:gd name="T22" fmla="*/ 1153 w 27224"/>
                            <a:gd name="T23" fmla="*/ 0 h 62743"/>
                            <a:gd name="T24" fmla="*/ 0 w 27224"/>
                            <a:gd name="T25" fmla="*/ 0 h 62743"/>
                            <a:gd name="T26" fmla="*/ 27224 w 27224"/>
                            <a:gd name="T27" fmla="*/ 62743 h 62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7224" h="62743">
                              <a:moveTo>
                                <a:pt x="1153" y="0"/>
                              </a:moveTo>
                              <a:cubicBezTo>
                                <a:pt x="8075" y="0"/>
                                <a:pt x="13722" y="1725"/>
                                <a:pt x="18108" y="5650"/>
                              </a:cubicBezTo>
                              <a:cubicBezTo>
                                <a:pt x="23762" y="10726"/>
                                <a:pt x="27224" y="19145"/>
                                <a:pt x="27224" y="30211"/>
                              </a:cubicBezTo>
                              <a:cubicBezTo>
                                <a:pt x="27224" y="41118"/>
                                <a:pt x="24426" y="49368"/>
                                <a:pt x="19480" y="54890"/>
                              </a:cubicBezTo>
                              <a:lnTo>
                                <a:pt x="0" y="62743"/>
                              </a:lnTo>
                              <a:lnTo>
                                <a:pt x="0" y="56065"/>
                              </a:lnTo>
                              <a:lnTo>
                                <a:pt x="13147" y="50591"/>
                              </a:lnTo>
                              <a:cubicBezTo>
                                <a:pt x="16809" y="46540"/>
                                <a:pt x="19145" y="40196"/>
                                <a:pt x="19145" y="31028"/>
                              </a:cubicBezTo>
                              <a:cubicBezTo>
                                <a:pt x="19145" y="19372"/>
                                <a:pt x="15112" y="6796"/>
                                <a:pt x="692" y="6796"/>
                              </a:cubicBezTo>
                              <a:lnTo>
                                <a:pt x="0" y="7088"/>
                              </a:lnTo>
                              <a:lnTo>
                                <a:pt x="0" y="465"/>
                              </a:lnTo>
                              <a:lnTo>
                                <a:pt x="115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2877"/>
                      <wps:cNvSpPr>
                        <a:spLocks/>
                      </wps:cNvSpPr>
                      <wps:spPr bwMode="auto">
                        <a:xfrm>
                          <a:off x="3825" y="2557"/>
                          <a:ext cx="498" cy="620"/>
                        </a:xfrm>
                        <a:custGeom>
                          <a:avLst/>
                          <a:gdLst>
                            <a:gd name="T0" fmla="*/ 27682 w 49831"/>
                            <a:gd name="T1" fmla="*/ 0 h 62056"/>
                            <a:gd name="T2" fmla="*/ 44172 w 49831"/>
                            <a:gd name="T3" fmla="*/ 5997 h 62056"/>
                            <a:gd name="T4" fmla="*/ 49831 w 49831"/>
                            <a:gd name="T5" fmla="*/ 25374 h 62056"/>
                            <a:gd name="T6" fmla="*/ 49831 w 49831"/>
                            <a:gd name="T7" fmla="*/ 60789 h 62056"/>
                            <a:gd name="T8" fmla="*/ 46601 w 49831"/>
                            <a:gd name="T9" fmla="*/ 62056 h 62056"/>
                            <a:gd name="T10" fmla="*/ 45678 w 49831"/>
                            <a:gd name="T11" fmla="*/ 62056 h 62056"/>
                            <a:gd name="T12" fmla="*/ 42335 w 49831"/>
                            <a:gd name="T13" fmla="*/ 60789 h 62056"/>
                            <a:gd name="T14" fmla="*/ 42335 w 49831"/>
                            <a:gd name="T15" fmla="*/ 30570 h 62056"/>
                            <a:gd name="T16" fmla="*/ 38640 w 49831"/>
                            <a:gd name="T17" fmla="*/ 11771 h 62056"/>
                            <a:gd name="T18" fmla="*/ 25836 w 49831"/>
                            <a:gd name="T19" fmla="*/ 7382 h 62056"/>
                            <a:gd name="T20" fmla="*/ 11529 w 49831"/>
                            <a:gd name="T21" fmla="*/ 13040 h 62056"/>
                            <a:gd name="T22" fmla="*/ 8078 w 49831"/>
                            <a:gd name="T23" fmla="*/ 21346 h 62056"/>
                            <a:gd name="T24" fmla="*/ 7729 w 49831"/>
                            <a:gd name="T25" fmla="*/ 38070 h 62056"/>
                            <a:gd name="T26" fmla="*/ 7729 w 49831"/>
                            <a:gd name="T27" fmla="*/ 60789 h 62056"/>
                            <a:gd name="T28" fmla="*/ 4497 w 49831"/>
                            <a:gd name="T29" fmla="*/ 62056 h 62056"/>
                            <a:gd name="T30" fmla="*/ 3574 w 49831"/>
                            <a:gd name="T31" fmla="*/ 62056 h 62056"/>
                            <a:gd name="T32" fmla="*/ 231 w 49831"/>
                            <a:gd name="T33" fmla="*/ 60789 h 62056"/>
                            <a:gd name="T34" fmla="*/ 231 w 49831"/>
                            <a:gd name="T35" fmla="*/ 17423 h 62056"/>
                            <a:gd name="T36" fmla="*/ 0 w 49831"/>
                            <a:gd name="T37" fmla="*/ 2194 h 62056"/>
                            <a:gd name="T38" fmla="*/ 3115 w 49831"/>
                            <a:gd name="T39" fmla="*/ 1156 h 62056"/>
                            <a:gd name="T40" fmla="*/ 3920 w 49831"/>
                            <a:gd name="T41" fmla="*/ 1156 h 62056"/>
                            <a:gd name="T42" fmla="*/ 7036 w 49831"/>
                            <a:gd name="T43" fmla="*/ 2194 h 62056"/>
                            <a:gd name="T44" fmla="*/ 7382 w 49831"/>
                            <a:gd name="T45" fmla="*/ 9573 h 62056"/>
                            <a:gd name="T46" fmla="*/ 27682 w 49831"/>
                            <a:gd name="T47" fmla="*/ 0 h 62056"/>
                            <a:gd name="T48" fmla="*/ 0 w 49831"/>
                            <a:gd name="T49" fmla="*/ 0 h 62056"/>
                            <a:gd name="T50" fmla="*/ 49831 w 49831"/>
                            <a:gd name="T51" fmla="*/ 62056 h 620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49831" h="62056">
                              <a:moveTo>
                                <a:pt x="27682" y="0"/>
                              </a:moveTo>
                              <a:cubicBezTo>
                                <a:pt x="34716" y="0"/>
                                <a:pt x="40368" y="2079"/>
                                <a:pt x="44172" y="5997"/>
                              </a:cubicBezTo>
                              <a:cubicBezTo>
                                <a:pt x="48097" y="10040"/>
                                <a:pt x="49831" y="16034"/>
                                <a:pt x="49831" y="25374"/>
                              </a:cubicBezTo>
                              <a:lnTo>
                                <a:pt x="49831" y="60789"/>
                              </a:lnTo>
                              <a:cubicBezTo>
                                <a:pt x="49831" y="61602"/>
                                <a:pt x="49254" y="62056"/>
                                <a:pt x="46601" y="62056"/>
                              </a:cubicBezTo>
                              <a:lnTo>
                                <a:pt x="45678" y="62056"/>
                              </a:lnTo>
                              <a:cubicBezTo>
                                <a:pt x="42907" y="62056"/>
                                <a:pt x="42335" y="61602"/>
                                <a:pt x="42335" y="60789"/>
                              </a:cubicBezTo>
                              <a:lnTo>
                                <a:pt x="42335" y="30570"/>
                              </a:lnTo>
                              <a:cubicBezTo>
                                <a:pt x="42335" y="20531"/>
                                <a:pt x="41872" y="15576"/>
                                <a:pt x="38640" y="11771"/>
                              </a:cubicBezTo>
                              <a:cubicBezTo>
                                <a:pt x="36102" y="8765"/>
                                <a:pt x="31486" y="7382"/>
                                <a:pt x="25836" y="7382"/>
                              </a:cubicBezTo>
                              <a:cubicBezTo>
                                <a:pt x="19491" y="7382"/>
                                <a:pt x="14991" y="9341"/>
                                <a:pt x="11529" y="13040"/>
                              </a:cubicBezTo>
                              <a:cubicBezTo>
                                <a:pt x="9693" y="15111"/>
                                <a:pt x="8420" y="18222"/>
                                <a:pt x="8078" y="21346"/>
                              </a:cubicBezTo>
                              <a:cubicBezTo>
                                <a:pt x="7729" y="24681"/>
                                <a:pt x="7729" y="31034"/>
                                <a:pt x="7729" y="38070"/>
                              </a:cubicBezTo>
                              <a:lnTo>
                                <a:pt x="7729" y="60789"/>
                              </a:lnTo>
                              <a:cubicBezTo>
                                <a:pt x="7729" y="61602"/>
                                <a:pt x="6919" y="62056"/>
                                <a:pt x="4497" y="62056"/>
                              </a:cubicBezTo>
                              <a:lnTo>
                                <a:pt x="3574" y="62056"/>
                              </a:lnTo>
                              <a:cubicBezTo>
                                <a:pt x="805" y="62056"/>
                                <a:pt x="231" y="61602"/>
                                <a:pt x="231" y="60789"/>
                              </a:cubicBezTo>
                              <a:lnTo>
                                <a:pt x="231" y="17423"/>
                              </a:lnTo>
                              <a:cubicBezTo>
                                <a:pt x="231" y="12690"/>
                                <a:pt x="231" y="7382"/>
                                <a:pt x="0" y="2194"/>
                              </a:cubicBezTo>
                              <a:cubicBezTo>
                                <a:pt x="0" y="1388"/>
                                <a:pt x="925" y="1156"/>
                                <a:pt x="3115" y="1156"/>
                              </a:cubicBezTo>
                              <a:lnTo>
                                <a:pt x="3920" y="1156"/>
                              </a:lnTo>
                              <a:cubicBezTo>
                                <a:pt x="6228" y="1156"/>
                                <a:pt x="7036" y="1388"/>
                                <a:pt x="7036" y="2194"/>
                              </a:cubicBezTo>
                              <a:lnTo>
                                <a:pt x="7382" y="9573"/>
                              </a:lnTo>
                              <a:cubicBezTo>
                                <a:pt x="11763" y="3459"/>
                                <a:pt x="18573" y="0"/>
                                <a:pt x="2768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2878"/>
                      <wps:cNvSpPr>
                        <a:spLocks/>
                      </wps:cNvSpPr>
                      <wps:spPr bwMode="auto">
                        <a:xfrm>
                          <a:off x="4809" y="2568"/>
                          <a:ext cx="75" cy="609"/>
                        </a:xfrm>
                        <a:custGeom>
                          <a:avLst/>
                          <a:gdLst>
                            <a:gd name="T0" fmla="*/ 3228 w 7501"/>
                            <a:gd name="T1" fmla="*/ 0 h 60898"/>
                            <a:gd name="T2" fmla="*/ 4153 w 7501"/>
                            <a:gd name="T3" fmla="*/ 0 h 60898"/>
                            <a:gd name="T4" fmla="*/ 7501 w 7501"/>
                            <a:gd name="T5" fmla="*/ 1038 h 60898"/>
                            <a:gd name="T6" fmla="*/ 7501 w 7501"/>
                            <a:gd name="T7" fmla="*/ 59748 h 60898"/>
                            <a:gd name="T8" fmla="*/ 4266 w 7501"/>
                            <a:gd name="T9" fmla="*/ 60898 h 60898"/>
                            <a:gd name="T10" fmla="*/ 3348 w 7501"/>
                            <a:gd name="T11" fmla="*/ 60898 h 60898"/>
                            <a:gd name="T12" fmla="*/ 0 w 7501"/>
                            <a:gd name="T13" fmla="*/ 59748 h 60898"/>
                            <a:gd name="T14" fmla="*/ 0 w 7501"/>
                            <a:gd name="T15" fmla="*/ 1038 h 60898"/>
                            <a:gd name="T16" fmla="*/ 3228 w 7501"/>
                            <a:gd name="T17" fmla="*/ 0 h 60898"/>
                            <a:gd name="T18" fmla="*/ 0 w 7501"/>
                            <a:gd name="T19" fmla="*/ 0 h 60898"/>
                            <a:gd name="T20" fmla="*/ 7501 w 7501"/>
                            <a:gd name="T21" fmla="*/ 60898 h 60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501" h="60898">
                              <a:moveTo>
                                <a:pt x="3228" y="0"/>
                              </a:moveTo>
                              <a:lnTo>
                                <a:pt x="4153" y="0"/>
                              </a:lnTo>
                              <a:cubicBezTo>
                                <a:pt x="6812" y="0"/>
                                <a:pt x="7501" y="228"/>
                                <a:pt x="7501" y="1038"/>
                              </a:cubicBezTo>
                              <a:lnTo>
                                <a:pt x="7501" y="59748"/>
                              </a:lnTo>
                              <a:cubicBezTo>
                                <a:pt x="7501" y="60554"/>
                                <a:pt x="6812" y="60898"/>
                                <a:pt x="4266" y="60898"/>
                              </a:cubicBezTo>
                              <a:lnTo>
                                <a:pt x="3348" y="60898"/>
                              </a:lnTo>
                              <a:cubicBezTo>
                                <a:pt x="582" y="60898"/>
                                <a:pt x="0" y="60554"/>
                                <a:pt x="0" y="59748"/>
                              </a:cubicBezTo>
                              <a:lnTo>
                                <a:pt x="0" y="1038"/>
                              </a:lnTo>
                              <a:cubicBezTo>
                                <a:pt x="0" y="228"/>
                                <a:pt x="813" y="0"/>
                                <a:pt x="322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2879"/>
                      <wps:cNvSpPr>
                        <a:spLocks/>
                      </wps:cNvSpPr>
                      <wps:spPr bwMode="auto">
                        <a:xfrm>
                          <a:off x="4378" y="2289"/>
                          <a:ext cx="501" cy="888"/>
                        </a:xfrm>
                        <a:custGeom>
                          <a:avLst/>
                          <a:gdLst>
                            <a:gd name="T0" fmla="*/ 31831 w 50055"/>
                            <a:gd name="T1" fmla="*/ 0 h 88819"/>
                            <a:gd name="T2" fmla="*/ 49253 w 50055"/>
                            <a:gd name="T3" fmla="*/ 4156 h 88819"/>
                            <a:gd name="T4" fmla="*/ 49136 w 50055"/>
                            <a:gd name="T5" fmla="*/ 7149 h 88819"/>
                            <a:gd name="T6" fmla="*/ 48909 w 50055"/>
                            <a:gd name="T7" fmla="*/ 7729 h 88819"/>
                            <a:gd name="T8" fmla="*/ 46714 w 50055"/>
                            <a:gd name="T9" fmla="*/ 9809 h 88819"/>
                            <a:gd name="T10" fmla="*/ 31718 w 50055"/>
                            <a:gd name="T11" fmla="*/ 6229 h 88819"/>
                            <a:gd name="T12" fmla="*/ 16608 w 50055"/>
                            <a:gd name="T13" fmla="*/ 23419 h 88819"/>
                            <a:gd name="T14" fmla="*/ 16608 w 50055"/>
                            <a:gd name="T15" fmla="*/ 27921 h 88819"/>
                            <a:gd name="T16" fmla="*/ 30794 w 50055"/>
                            <a:gd name="T17" fmla="*/ 27921 h 88819"/>
                            <a:gd name="T18" fmla="*/ 31831 w 50055"/>
                            <a:gd name="T19" fmla="*/ 30800 h 88819"/>
                            <a:gd name="T20" fmla="*/ 31831 w 50055"/>
                            <a:gd name="T21" fmla="*/ 31607 h 88819"/>
                            <a:gd name="T22" fmla="*/ 30794 w 50055"/>
                            <a:gd name="T23" fmla="*/ 34376 h 88819"/>
                            <a:gd name="T24" fmla="*/ 16608 w 50055"/>
                            <a:gd name="T25" fmla="*/ 34376 h 88819"/>
                            <a:gd name="T26" fmla="*/ 16608 w 50055"/>
                            <a:gd name="T27" fmla="*/ 87668 h 88819"/>
                            <a:gd name="T28" fmla="*/ 13381 w 50055"/>
                            <a:gd name="T29" fmla="*/ 88819 h 88819"/>
                            <a:gd name="T30" fmla="*/ 12457 w 50055"/>
                            <a:gd name="T31" fmla="*/ 88819 h 88819"/>
                            <a:gd name="T32" fmla="*/ 9115 w 50055"/>
                            <a:gd name="T33" fmla="*/ 87668 h 88819"/>
                            <a:gd name="T34" fmla="*/ 9115 w 50055"/>
                            <a:gd name="T35" fmla="*/ 34376 h 88819"/>
                            <a:gd name="T36" fmla="*/ 1036 w 50055"/>
                            <a:gd name="T37" fmla="*/ 34376 h 88819"/>
                            <a:gd name="T38" fmla="*/ 0 w 50055"/>
                            <a:gd name="T39" fmla="*/ 31607 h 88819"/>
                            <a:gd name="T40" fmla="*/ 0 w 50055"/>
                            <a:gd name="T41" fmla="*/ 30800 h 88819"/>
                            <a:gd name="T42" fmla="*/ 1036 w 50055"/>
                            <a:gd name="T43" fmla="*/ 27921 h 88819"/>
                            <a:gd name="T44" fmla="*/ 9115 w 50055"/>
                            <a:gd name="T45" fmla="*/ 27921 h 88819"/>
                            <a:gd name="T46" fmla="*/ 9115 w 50055"/>
                            <a:gd name="T47" fmla="*/ 23183 h 88819"/>
                            <a:gd name="T48" fmla="*/ 31831 w 50055"/>
                            <a:gd name="T49" fmla="*/ 0 h 88819"/>
                            <a:gd name="T50" fmla="*/ 0 w 50055"/>
                            <a:gd name="T51" fmla="*/ 0 h 88819"/>
                            <a:gd name="T52" fmla="*/ 50055 w 50055"/>
                            <a:gd name="T53" fmla="*/ 88819 h 88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50055" h="88819">
                              <a:moveTo>
                                <a:pt x="31831" y="0"/>
                              </a:moveTo>
                              <a:cubicBezTo>
                                <a:pt x="37605" y="0"/>
                                <a:pt x="44529" y="1850"/>
                                <a:pt x="49253" y="4156"/>
                              </a:cubicBezTo>
                              <a:cubicBezTo>
                                <a:pt x="50055" y="4500"/>
                                <a:pt x="50055" y="4963"/>
                                <a:pt x="49136" y="7149"/>
                              </a:cubicBezTo>
                              <a:lnTo>
                                <a:pt x="48909" y="7729"/>
                              </a:lnTo>
                              <a:cubicBezTo>
                                <a:pt x="47984" y="9927"/>
                                <a:pt x="47757" y="10272"/>
                                <a:pt x="46714" y="9809"/>
                              </a:cubicBezTo>
                              <a:cubicBezTo>
                                <a:pt x="41408" y="7385"/>
                                <a:pt x="36794" y="6229"/>
                                <a:pt x="31718" y="6229"/>
                              </a:cubicBezTo>
                              <a:cubicBezTo>
                                <a:pt x="20419" y="6229"/>
                                <a:pt x="16608" y="10961"/>
                                <a:pt x="16608" y="23419"/>
                              </a:cubicBezTo>
                              <a:lnTo>
                                <a:pt x="16608" y="27921"/>
                              </a:lnTo>
                              <a:lnTo>
                                <a:pt x="30794" y="27921"/>
                              </a:lnTo>
                              <a:cubicBezTo>
                                <a:pt x="31604" y="27921"/>
                                <a:pt x="31831" y="28495"/>
                                <a:pt x="31831" y="30800"/>
                              </a:cubicBezTo>
                              <a:lnTo>
                                <a:pt x="31831" y="31607"/>
                              </a:lnTo>
                              <a:cubicBezTo>
                                <a:pt x="31831" y="33799"/>
                                <a:pt x="31604" y="34376"/>
                                <a:pt x="30794" y="34376"/>
                              </a:cubicBezTo>
                              <a:lnTo>
                                <a:pt x="16608" y="34376"/>
                              </a:lnTo>
                              <a:lnTo>
                                <a:pt x="16608" y="87668"/>
                              </a:lnTo>
                              <a:cubicBezTo>
                                <a:pt x="16608" y="88474"/>
                                <a:pt x="15797" y="88819"/>
                                <a:pt x="13381" y="88819"/>
                              </a:cubicBezTo>
                              <a:lnTo>
                                <a:pt x="12457" y="88819"/>
                              </a:lnTo>
                              <a:cubicBezTo>
                                <a:pt x="9803" y="88819"/>
                                <a:pt x="9115" y="88474"/>
                                <a:pt x="9115" y="87668"/>
                              </a:cubicBezTo>
                              <a:lnTo>
                                <a:pt x="9115" y="34376"/>
                              </a:lnTo>
                              <a:lnTo>
                                <a:pt x="1036" y="34376"/>
                              </a:lnTo>
                              <a:cubicBezTo>
                                <a:pt x="232" y="34376"/>
                                <a:pt x="0" y="33799"/>
                                <a:pt x="0" y="31607"/>
                              </a:cubicBezTo>
                              <a:lnTo>
                                <a:pt x="0" y="30800"/>
                              </a:lnTo>
                              <a:cubicBezTo>
                                <a:pt x="0" y="28495"/>
                                <a:pt x="232" y="27921"/>
                                <a:pt x="1036" y="27921"/>
                              </a:cubicBezTo>
                              <a:lnTo>
                                <a:pt x="9115" y="27921"/>
                              </a:lnTo>
                              <a:lnTo>
                                <a:pt x="9115" y="23183"/>
                              </a:lnTo>
                              <a:cubicBezTo>
                                <a:pt x="9115" y="6694"/>
                                <a:pt x="16266" y="0"/>
                                <a:pt x="3183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2880"/>
                      <wps:cNvSpPr>
                        <a:spLocks/>
                      </wps:cNvSpPr>
                      <wps:spPr bwMode="auto">
                        <a:xfrm>
                          <a:off x="4965" y="2561"/>
                          <a:ext cx="256" cy="628"/>
                        </a:xfrm>
                        <a:custGeom>
                          <a:avLst/>
                          <a:gdLst>
                            <a:gd name="T0" fmla="*/ 25550 w 25550"/>
                            <a:gd name="T1" fmla="*/ 0 h 62715"/>
                            <a:gd name="T2" fmla="*/ 25550 w 25550"/>
                            <a:gd name="T3" fmla="*/ 7889 h 62715"/>
                            <a:gd name="T4" fmla="*/ 13597 w 25550"/>
                            <a:gd name="T5" fmla="*/ 13513 h 62715"/>
                            <a:gd name="T6" fmla="*/ 8073 w 25550"/>
                            <a:gd name="T7" fmla="*/ 32058 h 62715"/>
                            <a:gd name="T8" fmla="*/ 13106 w 25550"/>
                            <a:gd name="T9" fmla="*/ 49920 h 62715"/>
                            <a:gd name="T10" fmla="*/ 25550 w 25550"/>
                            <a:gd name="T11" fmla="*/ 55490 h 62715"/>
                            <a:gd name="T12" fmla="*/ 25550 w 25550"/>
                            <a:gd name="T13" fmla="*/ 62715 h 62715"/>
                            <a:gd name="T14" fmla="*/ 6662 w 25550"/>
                            <a:gd name="T15" fmla="*/ 54706 h 62715"/>
                            <a:gd name="T16" fmla="*/ 0 w 25550"/>
                            <a:gd name="T17" fmla="*/ 32404 h 62715"/>
                            <a:gd name="T18" fmla="*/ 15521 w 25550"/>
                            <a:gd name="T19" fmla="*/ 2230 h 62715"/>
                            <a:gd name="T20" fmla="*/ 25550 w 25550"/>
                            <a:gd name="T21" fmla="*/ 0 h 62715"/>
                            <a:gd name="T22" fmla="*/ 0 w 25550"/>
                            <a:gd name="T23" fmla="*/ 0 h 62715"/>
                            <a:gd name="T24" fmla="*/ 25550 w 25550"/>
                            <a:gd name="T25" fmla="*/ 62715 h 62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5550" h="62715">
                              <a:moveTo>
                                <a:pt x="25550" y="0"/>
                              </a:moveTo>
                              <a:lnTo>
                                <a:pt x="25550" y="7889"/>
                              </a:lnTo>
                              <a:lnTo>
                                <a:pt x="13597" y="13513"/>
                              </a:lnTo>
                              <a:cubicBezTo>
                                <a:pt x="10065" y="17955"/>
                                <a:pt x="8073" y="24329"/>
                                <a:pt x="8073" y="32058"/>
                              </a:cubicBezTo>
                              <a:cubicBezTo>
                                <a:pt x="8073" y="39960"/>
                                <a:pt x="9890" y="45927"/>
                                <a:pt x="13106" y="49920"/>
                              </a:cubicBezTo>
                              <a:lnTo>
                                <a:pt x="25550" y="55490"/>
                              </a:lnTo>
                              <a:lnTo>
                                <a:pt x="25550" y="62715"/>
                              </a:lnTo>
                              <a:lnTo>
                                <a:pt x="6662" y="54706"/>
                              </a:lnTo>
                              <a:cubicBezTo>
                                <a:pt x="2307" y="49501"/>
                                <a:pt x="0" y="41917"/>
                                <a:pt x="0" y="32404"/>
                              </a:cubicBezTo>
                              <a:cubicBezTo>
                                <a:pt x="0" y="19426"/>
                                <a:pt x="5124" y="7421"/>
                                <a:pt x="15521" y="2230"/>
                              </a:cubicBezTo>
                              <a:lnTo>
                                <a:pt x="2555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2881"/>
                      <wps:cNvSpPr>
                        <a:spLocks/>
                      </wps:cNvSpPr>
                      <wps:spPr bwMode="auto">
                        <a:xfrm>
                          <a:off x="5221" y="2301"/>
                          <a:ext cx="306" cy="888"/>
                        </a:xfrm>
                        <a:custGeom>
                          <a:avLst/>
                          <a:gdLst>
                            <a:gd name="T0" fmla="*/ 20705 w 30625"/>
                            <a:gd name="T1" fmla="*/ 0 h 88816"/>
                            <a:gd name="T2" fmla="*/ 21628 w 30625"/>
                            <a:gd name="T3" fmla="*/ 0 h 88816"/>
                            <a:gd name="T4" fmla="*/ 24972 w 30625"/>
                            <a:gd name="T5" fmla="*/ 1031 h 88816"/>
                            <a:gd name="T6" fmla="*/ 24972 w 30625"/>
                            <a:gd name="T7" fmla="*/ 74394 h 88816"/>
                            <a:gd name="T8" fmla="*/ 29812 w 30625"/>
                            <a:gd name="T9" fmla="*/ 81896 h 88816"/>
                            <a:gd name="T10" fmla="*/ 30625 w 30625"/>
                            <a:gd name="T11" fmla="*/ 84319 h 88816"/>
                            <a:gd name="T12" fmla="*/ 30625 w 30625"/>
                            <a:gd name="T13" fmla="*/ 84777 h 88816"/>
                            <a:gd name="T14" fmla="*/ 29932 w 30625"/>
                            <a:gd name="T15" fmla="*/ 87433 h 88816"/>
                            <a:gd name="T16" fmla="*/ 26010 w 30625"/>
                            <a:gd name="T17" fmla="*/ 87890 h 88816"/>
                            <a:gd name="T18" fmla="*/ 18166 w 30625"/>
                            <a:gd name="T19" fmla="*/ 80280 h 88816"/>
                            <a:gd name="T20" fmla="*/ 57 w 30625"/>
                            <a:gd name="T21" fmla="*/ 88816 h 88816"/>
                            <a:gd name="T22" fmla="*/ 0 w 30625"/>
                            <a:gd name="T23" fmla="*/ 88792 h 88816"/>
                            <a:gd name="T24" fmla="*/ 0 w 30625"/>
                            <a:gd name="T25" fmla="*/ 81568 h 88816"/>
                            <a:gd name="T26" fmla="*/ 982 w 30625"/>
                            <a:gd name="T27" fmla="*/ 82007 h 88816"/>
                            <a:gd name="T28" fmla="*/ 13787 w 30625"/>
                            <a:gd name="T29" fmla="*/ 77279 h 88816"/>
                            <a:gd name="T30" fmla="*/ 17476 w 30625"/>
                            <a:gd name="T31" fmla="*/ 59516 h 88816"/>
                            <a:gd name="T32" fmla="*/ 17476 w 30625"/>
                            <a:gd name="T33" fmla="*/ 38059 h 88816"/>
                            <a:gd name="T34" fmla="*/ 2823 w 30625"/>
                            <a:gd name="T35" fmla="*/ 32638 h 88816"/>
                            <a:gd name="T36" fmla="*/ 0 w 30625"/>
                            <a:gd name="T37" fmla="*/ 33967 h 88816"/>
                            <a:gd name="T38" fmla="*/ 0 w 30625"/>
                            <a:gd name="T39" fmla="*/ 26077 h 88816"/>
                            <a:gd name="T40" fmla="*/ 2130 w 30625"/>
                            <a:gd name="T41" fmla="*/ 25604 h 88816"/>
                            <a:gd name="T42" fmla="*/ 17476 w 30625"/>
                            <a:gd name="T43" fmla="*/ 30453 h 88816"/>
                            <a:gd name="T44" fmla="*/ 17476 w 30625"/>
                            <a:gd name="T45" fmla="*/ 1031 h 88816"/>
                            <a:gd name="T46" fmla="*/ 20705 w 30625"/>
                            <a:gd name="T47" fmla="*/ 0 h 88816"/>
                            <a:gd name="T48" fmla="*/ 0 w 30625"/>
                            <a:gd name="T49" fmla="*/ 0 h 88816"/>
                            <a:gd name="T50" fmla="*/ 30625 w 30625"/>
                            <a:gd name="T51" fmla="*/ 88816 h 88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30625" h="88816">
                              <a:moveTo>
                                <a:pt x="20705" y="0"/>
                              </a:moveTo>
                              <a:lnTo>
                                <a:pt x="21628" y="0"/>
                              </a:lnTo>
                              <a:cubicBezTo>
                                <a:pt x="23698" y="0"/>
                                <a:pt x="24972" y="229"/>
                                <a:pt x="24972" y="1031"/>
                              </a:cubicBezTo>
                              <a:lnTo>
                                <a:pt x="24972" y="74394"/>
                              </a:lnTo>
                              <a:cubicBezTo>
                                <a:pt x="24972" y="81084"/>
                                <a:pt x="26128" y="81896"/>
                                <a:pt x="29812" y="81896"/>
                              </a:cubicBezTo>
                              <a:cubicBezTo>
                                <a:pt x="30508" y="81896"/>
                                <a:pt x="30625" y="82007"/>
                                <a:pt x="30625" y="84319"/>
                              </a:cubicBezTo>
                              <a:lnTo>
                                <a:pt x="30625" y="84777"/>
                              </a:lnTo>
                              <a:cubicBezTo>
                                <a:pt x="30625" y="86961"/>
                                <a:pt x="30625" y="87198"/>
                                <a:pt x="29932" y="87433"/>
                              </a:cubicBezTo>
                              <a:cubicBezTo>
                                <a:pt x="29125" y="87660"/>
                                <a:pt x="27510" y="87890"/>
                                <a:pt x="26010" y="87890"/>
                              </a:cubicBezTo>
                              <a:cubicBezTo>
                                <a:pt x="21396" y="87890"/>
                                <a:pt x="18630" y="85234"/>
                                <a:pt x="18166" y="80280"/>
                              </a:cubicBezTo>
                              <a:cubicBezTo>
                                <a:pt x="14824" y="85811"/>
                                <a:pt x="8480" y="88816"/>
                                <a:pt x="57" y="88816"/>
                              </a:cubicBezTo>
                              <a:lnTo>
                                <a:pt x="0" y="88792"/>
                              </a:lnTo>
                              <a:lnTo>
                                <a:pt x="0" y="81568"/>
                              </a:lnTo>
                              <a:lnTo>
                                <a:pt x="982" y="82007"/>
                              </a:lnTo>
                              <a:cubicBezTo>
                                <a:pt x="6172" y="82007"/>
                                <a:pt x="10902" y="80280"/>
                                <a:pt x="13787" y="77279"/>
                              </a:cubicBezTo>
                              <a:cubicBezTo>
                                <a:pt x="16899" y="74054"/>
                                <a:pt x="17476" y="70127"/>
                                <a:pt x="17476" y="59516"/>
                              </a:cubicBezTo>
                              <a:lnTo>
                                <a:pt x="17476" y="38059"/>
                              </a:lnTo>
                              <a:cubicBezTo>
                                <a:pt x="13324" y="34596"/>
                                <a:pt x="8593" y="32638"/>
                                <a:pt x="2823" y="32638"/>
                              </a:cubicBezTo>
                              <a:lnTo>
                                <a:pt x="0" y="33967"/>
                              </a:lnTo>
                              <a:lnTo>
                                <a:pt x="0" y="26077"/>
                              </a:lnTo>
                              <a:lnTo>
                                <a:pt x="2130" y="25604"/>
                              </a:lnTo>
                              <a:cubicBezTo>
                                <a:pt x="7672" y="25604"/>
                                <a:pt x="13553" y="27443"/>
                                <a:pt x="17476" y="30453"/>
                              </a:cubicBezTo>
                              <a:lnTo>
                                <a:pt x="17476" y="1031"/>
                              </a:lnTo>
                              <a:cubicBezTo>
                                <a:pt x="17476" y="229"/>
                                <a:pt x="18854" y="0"/>
                                <a:pt x="2070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2882"/>
                      <wps:cNvSpPr>
                        <a:spLocks/>
                      </wps:cNvSpPr>
                      <wps:spPr bwMode="auto">
                        <a:xfrm>
                          <a:off x="5572" y="2559"/>
                          <a:ext cx="261" cy="623"/>
                        </a:xfrm>
                        <a:custGeom>
                          <a:avLst/>
                          <a:gdLst>
                            <a:gd name="T0" fmla="*/ 26125 w 26125"/>
                            <a:gd name="T1" fmla="*/ 0 h 62250"/>
                            <a:gd name="T2" fmla="*/ 26125 w 26125"/>
                            <a:gd name="T3" fmla="*/ 7189 h 62250"/>
                            <a:gd name="T4" fmla="*/ 14591 w 26125"/>
                            <a:gd name="T5" fmla="*/ 11561 h 62250"/>
                            <a:gd name="T6" fmla="*/ 8187 w 26125"/>
                            <a:gd name="T7" fmla="*/ 27770 h 62250"/>
                            <a:gd name="T8" fmla="*/ 26125 w 26125"/>
                            <a:gd name="T9" fmla="*/ 27770 h 62250"/>
                            <a:gd name="T10" fmla="*/ 26125 w 26125"/>
                            <a:gd name="T11" fmla="*/ 33764 h 62250"/>
                            <a:gd name="T12" fmla="*/ 8072 w 26125"/>
                            <a:gd name="T13" fmla="*/ 33764 h 62250"/>
                            <a:gd name="T14" fmla="*/ 14649 w 26125"/>
                            <a:gd name="T15" fmla="*/ 51298 h 62250"/>
                            <a:gd name="T16" fmla="*/ 26125 w 26125"/>
                            <a:gd name="T17" fmla="*/ 54946 h 62250"/>
                            <a:gd name="T18" fmla="*/ 26125 w 26125"/>
                            <a:gd name="T19" fmla="*/ 62250 h 62250"/>
                            <a:gd name="T20" fmla="*/ 7252 w 26125"/>
                            <a:gd name="T21" fmla="*/ 54846 h 62250"/>
                            <a:gd name="T22" fmla="*/ 0 w 26125"/>
                            <a:gd name="T23" fmla="*/ 32732 h 62250"/>
                            <a:gd name="T24" fmla="*/ 15767 w 26125"/>
                            <a:gd name="T25" fmla="*/ 2247 h 62250"/>
                            <a:gd name="T26" fmla="*/ 26125 w 26125"/>
                            <a:gd name="T27" fmla="*/ 0 h 62250"/>
                            <a:gd name="T28" fmla="*/ 0 w 26125"/>
                            <a:gd name="T29" fmla="*/ 0 h 62250"/>
                            <a:gd name="T30" fmla="*/ 26125 w 26125"/>
                            <a:gd name="T31" fmla="*/ 62250 h 62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6125" h="62250">
                              <a:moveTo>
                                <a:pt x="26125" y="0"/>
                              </a:moveTo>
                              <a:lnTo>
                                <a:pt x="26125" y="7189"/>
                              </a:lnTo>
                              <a:lnTo>
                                <a:pt x="14591" y="11561"/>
                              </a:lnTo>
                              <a:cubicBezTo>
                                <a:pt x="11274" y="14906"/>
                                <a:pt x="8995" y="20155"/>
                                <a:pt x="8187" y="27770"/>
                              </a:cubicBezTo>
                              <a:lnTo>
                                <a:pt x="26125" y="27770"/>
                              </a:lnTo>
                              <a:lnTo>
                                <a:pt x="26125" y="33764"/>
                              </a:lnTo>
                              <a:lnTo>
                                <a:pt x="8072" y="33764"/>
                              </a:lnTo>
                              <a:cubicBezTo>
                                <a:pt x="8423" y="42076"/>
                                <a:pt x="10608" y="47840"/>
                                <a:pt x="14649" y="51298"/>
                              </a:cubicBezTo>
                              <a:lnTo>
                                <a:pt x="26125" y="54946"/>
                              </a:lnTo>
                              <a:lnTo>
                                <a:pt x="26125" y="62250"/>
                              </a:lnTo>
                              <a:lnTo>
                                <a:pt x="7252" y="54846"/>
                              </a:lnTo>
                              <a:cubicBezTo>
                                <a:pt x="2509" y="49626"/>
                                <a:pt x="0" y="42072"/>
                                <a:pt x="0" y="32732"/>
                              </a:cubicBezTo>
                              <a:cubicBezTo>
                                <a:pt x="0" y="18628"/>
                                <a:pt x="5644" y="7120"/>
                                <a:pt x="15767" y="2247"/>
                              </a:cubicBezTo>
                              <a:lnTo>
                                <a:pt x="26125"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2883"/>
                      <wps:cNvSpPr>
                        <a:spLocks/>
                      </wps:cNvSpPr>
                      <wps:spPr bwMode="auto">
                        <a:xfrm>
                          <a:off x="5833" y="3078"/>
                          <a:ext cx="226" cy="111"/>
                        </a:xfrm>
                        <a:custGeom>
                          <a:avLst/>
                          <a:gdLst>
                            <a:gd name="T0" fmla="*/ 18858 w 22555"/>
                            <a:gd name="T1" fmla="*/ 577 h 11076"/>
                            <a:gd name="T2" fmla="*/ 21402 w 22555"/>
                            <a:gd name="T3" fmla="*/ 2429 h 11076"/>
                            <a:gd name="T4" fmla="*/ 21861 w 22555"/>
                            <a:gd name="T5" fmla="*/ 3579 h 11076"/>
                            <a:gd name="T6" fmla="*/ 21742 w 22555"/>
                            <a:gd name="T7" fmla="*/ 6576 h 11076"/>
                            <a:gd name="T8" fmla="*/ 1789 w 22555"/>
                            <a:gd name="T9" fmla="*/ 11076 h 11076"/>
                            <a:gd name="T10" fmla="*/ 0 w 22555"/>
                            <a:gd name="T11" fmla="*/ 10375 h 11076"/>
                            <a:gd name="T12" fmla="*/ 0 w 22555"/>
                            <a:gd name="T13" fmla="*/ 3071 h 11076"/>
                            <a:gd name="T14" fmla="*/ 3056 w 22555"/>
                            <a:gd name="T15" fmla="*/ 4042 h 11076"/>
                            <a:gd name="T16" fmla="*/ 18858 w 22555"/>
                            <a:gd name="T17" fmla="*/ 577 h 11076"/>
                            <a:gd name="T18" fmla="*/ 0 w 22555"/>
                            <a:gd name="T19" fmla="*/ 0 h 11076"/>
                            <a:gd name="T20" fmla="*/ 22555 w 22555"/>
                            <a:gd name="T21" fmla="*/ 11076 h 11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2555" h="11076">
                              <a:moveTo>
                                <a:pt x="18858" y="577"/>
                              </a:moveTo>
                              <a:cubicBezTo>
                                <a:pt x="20016" y="0"/>
                                <a:pt x="20474" y="118"/>
                                <a:pt x="21402" y="2429"/>
                              </a:cubicBezTo>
                              <a:lnTo>
                                <a:pt x="21861" y="3579"/>
                              </a:lnTo>
                              <a:cubicBezTo>
                                <a:pt x="22555" y="5310"/>
                                <a:pt x="22555" y="6114"/>
                                <a:pt x="21742" y="6576"/>
                              </a:cubicBezTo>
                              <a:cubicBezTo>
                                <a:pt x="15975" y="9573"/>
                                <a:pt x="9295" y="11076"/>
                                <a:pt x="1789" y="11076"/>
                              </a:cubicBezTo>
                              <a:lnTo>
                                <a:pt x="0" y="10375"/>
                              </a:lnTo>
                              <a:lnTo>
                                <a:pt x="0" y="3071"/>
                              </a:lnTo>
                              <a:lnTo>
                                <a:pt x="3056" y="4042"/>
                              </a:lnTo>
                              <a:cubicBezTo>
                                <a:pt x="8945" y="4042"/>
                                <a:pt x="14480" y="2770"/>
                                <a:pt x="18858" y="577"/>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2884"/>
                      <wps:cNvSpPr>
                        <a:spLocks/>
                      </wps:cNvSpPr>
                      <wps:spPr bwMode="auto">
                        <a:xfrm>
                          <a:off x="5833" y="2557"/>
                          <a:ext cx="257" cy="340"/>
                        </a:xfrm>
                        <a:custGeom>
                          <a:avLst/>
                          <a:gdLst>
                            <a:gd name="T0" fmla="*/ 1216 w 25667"/>
                            <a:gd name="T1" fmla="*/ 0 h 34027"/>
                            <a:gd name="T2" fmla="*/ 21742 w 25667"/>
                            <a:gd name="T3" fmla="*/ 12457 h 34027"/>
                            <a:gd name="T4" fmla="*/ 25667 w 25667"/>
                            <a:gd name="T5" fmla="*/ 31147 h 34027"/>
                            <a:gd name="T6" fmla="*/ 24053 w 25667"/>
                            <a:gd name="T7" fmla="*/ 34027 h 34027"/>
                            <a:gd name="T8" fmla="*/ 0 w 25667"/>
                            <a:gd name="T9" fmla="*/ 34027 h 34027"/>
                            <a:gd name="T10" fmla="*/ 0 w 25667"/>
                            <a:gd name="T11" fmla="*/ 28034 h 34027"/>
                            <a:gd name="T12" fmla="*/ 17938 w 25667"/>
                            <a:gd name="T13" fmla="*/ 28034 h 34027"/>
                            <a:gd name="T14" fmla="*/ 1098 w 25667"/>
                            <a:gd name="T15" fmla="*/ 7037 h 34027"/>
                            <a:gd name="T16" fmla="*/ 0 w 25667"/>
                            <a:gd name="T17" fmla="*/ 7453 h 34027"/>
                            <a:gd name="T18" fmla="*/ 0 w 25667"/>
                            <a:gd name="T19" fmla="*/ 264 h 34027"/>
                            <a:gd name="T20" fmla="*/ 1216 w 25667"/>
                            <a:gd name="T21" fmla="*/ 0 h 34027"/>
                            <a:gd name="T22" fmla="*/ 0 w 25667"/>
                            <a:gd name="T23" fmla="*/ 0 h 34027"/>
                            <a:gd name="T24" fmla="*/ 25667 w 25667"/>
                            <a:gd name="T25" fmla="*/ 34027 h 34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5667" h="34027">
                              <a:moveTo>
                                <a:pt x="1216" y="0"/>
                              </a:moveTo>
                              <a:cubicBezTo>
                                <a:pt x="11128" y="0"/>
                                <a:pt x="17938" y="4849"/>
                                <a:pt x="21742" y="12457"/>
                              </a:cubicBezTo>
                              <a:cubicBezTo>
                                <a:pt x="24400" y="17880"/>
                                <a:pt x="25667" y="24224"/>
                                <a:pt x="25667" y="31147"/>
                              </a:cubicBezTo>
                              <a:cubicBezTo>
                                <a:pt x="25667" y="33797"/>
                                <a:pt x="25206" y="34027"/>
                                <a:pt x="24053" y="34027"/>
                              </a:cubicBezTo>
                              <a:lnTo>
                                <a:pt x="0" y="34027"/>
                              </a:lnTo>
                              <a:lnTo>
                                <a:pt x="0" y="28034"/>
                              </a:lnTo>
                              <a:lnTo>
                                <a:pt x="17938" y="28034"/>
                              </a:lnTo>
                              <a:cubicBezTo>
                                <a:pt x="17706" y="17423"/>
                                <a:pt x="12745" y="7037"/>
                                <a:pt x="1098" y="7037"/>
                              </a:cubicBezTo>
                              <a:lnTo>
                                <a:pt x="0" y="7453"/>
                              </a:lnTo>
                              <a:lnTo>
                                <a:pt x="0" y="264"/>
                              </a:lnTo>
                              <a:lnTo>
                                <a:pt x="121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2885"/>
                      <wps:cNvSpPr>
                        <a:spLocks/>
                      </wps:cNvSpPr>
                      <wps:spPr bwMode="auto">
                        <a:xfrm>
                          <a:off x="6169" y="2554"/>
                          <a:ext cx="498" cy="619"/>
                        </a:xfrm>
                        <a:custGeom>
                          <a:avLst/>
                          <a:gdLst>
                            <a:gd name="T0" fmla="*/ 27639 w 49752"/>
                            <a:gd name="T1" fmla="*/ 0 h 61958"/>
                            <a:gd name="T2" fmla="*/ 44115 w 49752"/>
                            <a:gd name="T3" fmla="*/ 5985 h 61958"/>
                            <a:gd name="T4" fmla="*/ 49752 w 49752"/>
                            <a:gd name="T5" fmla="*/ 25337 h 61958"/>
                            <a:gd name="T6" fmla="*/ 49752 w 49752"/>
                            <a:gd name="T7" fmla="*/ 60693 h 61958"/>
                            <a:gd name="T8" fmla="*/ 46527 w 49752"/>
                            <a:gd name="T9" fmla="*/ 61958 h 61958"/>
                            <a:gd name="T10" fmla="*/ 45606 w 49752"/>
                            <a:gd name="T11" fmla="*/ 61958 h 61958"/>
                            <a:gd name="T12" fmla="*/ 42271 w 49752"/>
                            <a:gd name="T13" fmla="*/ 60693 h 61958"/>
                            <a:gd name="T14" fmla="*/ 42271 w 49752"/>
                            <a:gd name="T15" fmla="*/ 30519 h 61958"/>
                            <a:gd name="T16" fmla="*/ 38581 w 49752"/>
                            <a:gd name="T17" fmla="*/ 11752 h 61958"/>
                            <a:gd name="T18" fmla="*/ 25800 w 49752"/>
                            <a:gd name="T19" fmla="*/ 7369 h 61958"/>
                            <a:gd name="T20" fmla="*/ 11522 w 49752"/>
                            <a:gd name="T21" fmla="*/ 13017 h 61958"/>
                            <a:gd name="T22" fmla="*/ 8065 w 49752"/>
                            <a:gd name="T23" fmla="*/ 21313 h 61958"/>
                            <a:gd name="T24" fmla="*/ 7715 w 49752"/>
                            <a:gd name="T25" fmla="*/ 38009 h 61958"/>
                            <a:gd name="T26" fmla="*/ 7715 w 49752"/>
                            <a:gd name="T27" fmla="*/ 60693 h 61958"/>
                            <a:gd name="T28" fmla="*/ 4492 w 49752"/>
                            <a:gd name="T29" fmla="*/ 61958 h 61958"/>
                            <a:gd name="T30" fmla="*/ 3571 w 49752"/>
                            <a:gd name="T31" fmla="*/ 61958 h 61958"/>
                            <a:gd name="T32" fmla="*/ 236 w 49752"/>
                            <a:gd name="T33" fmla="*/ 60693 h 61958"/>
                            <a:gd name="T34" fmla="*/ 236 w 49752"/>
                            <a:gd name="T35" fmla="*/ 17393 h 61958"/>
                            <a:gd name="T36" fmla="*/ 0 w 49752"/>
                            <a:gd name="T37" fmla="*/ 2187 h 61958"/>
                            <a:gd name="T38" fmla="*/ 3115 w 49752"/>
                            <a:gd name="T39" fmla="*/ 1153 h 61958"/>
                            <a:gd name="T40" fmla="*/ 3916 w 49752"/>
                            <a:gd name="T41" fmla="*/ 1153 h 61958"/>
                            <a:gd name="T42" fmla="*/ 7028 w 49752"/>
                            <a:gd name="T43" fmla="*/ 2187 h 61958"/>
                            <a:gd name="T44" fmla="*/ 7371 w 49752"/>
                            <a:gd name="T45" fmla="*/ 9563 h 61958"/>
                            <a:gd name="T46" fmla="*/ 27639 w 49752"/>
                            <a:gd name="T47" fmla="*/ 0 h 61958"/>
                            <a:gd name="T48" fmla="*/ 0 w 49752"/>
                            <a:gd name="T49" fmla="*/ 0 h 61958"/>
                            <a:gd name="T50" fmla="*/ 49752 w 49752"/>
                            <a:gd name="T51" fmla="*/ 61958 h 61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49752" h="61958">
                              <a:moveTo>
                                <a:pt x="27639" y="0"/>
                              </a:moveTo>
                              <a:cubicBezTo>
                                <a:pt x="34661" y="0"/>
                                <a:pt x="40310" y="2074"/>
                                <a:pt x="44115" y="5985"/>
                              </a:cubicBezTo>
                              <a:cubicBezTo>
                                <a:pt x="48027" y="10025"/>
                                <a:pt x="49752" y="16012"/>
                                <a:pt x="49752" y="25337"/>
                              </a:cubicBezTo>
                              <a:lnTo>
                                <a:pt x="49752" y="60693"/>
                              </a:lnTo>
                              <a:cubicBezTo>
                                <a:pt x="49752" y="61502"/>
                                <a:pt x="49176" y="61958"/>
                                <a:pt x="46527" y="61958"/>
                              </a:cubicBezTo>
                              <a:lnTo>
                                <a:pt x="45606" y="61958"/>
                              </a:lnTo>
                              <a:cubicBezTo>
                                <a:pt x="42845" y="61958"/>
                                <a:pt x="42271" y="61502"/>
                                <a:pt x="42271" y="60693"/>
                              </a:cubicBezTo>
                              <a:lnTo>
                                <a:pt x="42271" y="30519"/>
                              </a:lnTo>
                              <a:cubicBezTo>
                                <a:pt x="42271" y="20501"/>
                                <a:pt x="41810" y="15553"/>
                                <a:pt x="38581" y="11752"/>
                              </a:cubicBezTo>
                              <a:cubicBezTo>
                                <a:pt x="36051" y="8753"/>
                                <a:pt x="31438" y="7369"/>
                                <a:pt x="25800" y="7369"/>
                              </a:cubicBezTo>
                              <a:cubicBezTo>
                                <a:pt x="19464" y="7369"/>
                                <a:pt x="14974" y="9332"/>
                                <a:pt x="11522" y="13017"/>
                              </a:cubicBezTo>
                              <a:cubicBezTo>
                                <a:pt x="9680" y="15089"/>
                                <a:pt x="8406" y="18191"/>
                                <a:pt x="8065" y="21313"/>
                              </a:cubicBezTo>
                              <a:cubicBezTo>
                                <a:pt x="7715" y="24642"/>
                                <a:pt x="7715" y="30983"/>
                                <a:pt x="7715" y="38009"/>
                              </a:cubicBezTo>
                              <a:lnTo>
                                <a:pt x="7715" y="60693"/>
                              </a:lnTo>
                              <a:cubicBezTo>
                                <a:pt x="7715" y="61502"/>
                                <a:pt x="6914" y="61958"/>
                                <a:pt x="4492" y="61958"/>
                              </a:cubicBezTo>
                              <a:lnTo>
                                <a:pt x="3571" y="61958"/>
                              </a:lnTo>
                              <a:cubicBezTo>
                                <a:pt x="808" y="61958"/>
                                <a:pt x="236" y="61502"/>
                                <a:pt x="236" y="60693"/>
                              </a:cubicBezTo>
                              <a:lnTo>
                                <a:pt x="236" y="17393"/>
                              </a:lnTo>
                              <a:cubicBezTo>
                                <a:pt x="236" y="12668"/>
                                <a:pt x="236" y="7369"/>
                                <a:pt x="0" y="2187"/>
                              </a:cubicBezTo>
                              <a:cubicBezTo>
                                <a:pt x="0" y="1383"/>
                                <a:pt x="922" y="1153"/>
                                <a:pt x="3115" y="1153"/>
                              </a:cubicBezTo>
                              <a:lnTo>
                                <a:pt x="3916" y="1153"/>
                              </a:lnTo>
                              <a:cubicBezTo>
                                <a:pt x="6223" y="1153"/>
                                <a:pt x="7028" y="1383"/>
                                <a:pt x="7028" y="2187"/>
                              </a:cubicBezTo>
                              <a:lnTo>
                                <a:pt x="7371" y="9563"/>
                              </a:lnTo>
                              <a:cubicBezTo>
                                <a:pt x="11749" y="3459"/>
                                <a:pt x="18548" y="0"/>
                                <a:pt x="27639"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2886"/>
                      <wps:cNvSpPr>
                        <a:spLocks/>
                      </wps:cNvSpPr>
                      <wps:spPr bwMode="auto">
                        <a:xfrm>
                          <a:off x="6715" y="2387"/>
                          <a:ext cx="365" cy="798"/>
                        </a:xfrm>
                        <a:custGeom>
                          <a:avLst/>
                          <a:gdLst>
                            <a:gd name="T0" fmla="*/ 12092 w 36507"/>
                            <a:gd name="T1" fmla="*/ 0 h 79807"/>
                            <a:gd name="T2" fmla="*/ 12902 w 36507"/>
                            <a:gd name="T3" fmla="*/ 0 h 79807"/>
                            <a:gd name="T4" fmla="*/ 16240 w 36507"/>
                            <a:gd name="T5" fmla="*/ 696 h 79807"/>
                            <a:gd name="T6" fmla="*/ 16240 w 36507"/>
                            <a:gd name="T7" fmla="*/ 17856 h 79807"/>
                            <a:gd name="T8" fmla="*/ 32474 w 36507"/>
                            <a:gd name="T9" fmla="*/ 17856 h 79807"/>
                            <a:gd name="T10" fmla="*/ 33284 w 36507"/>
                            <a:gd name="T11" fmla="*/ 20618 h 79807"/>
                            <a:gd name="T12" fmla="*/ 33284 w 36507"/>
                            <a:gd name="T13" fmla="*/ 20964 h 79807"/>
                            <a:gd name="T14" fmla="*/ 32474 w 36507"/>
                            <a:gd name="T15" fmla="*/ 23611 h 79807"/>
                            <a:gd name="T16" fmla="*/ 16240 w 36507"/>
                            <a:gd name="T17" fmla="*/ 23611 h 79807"/>
                            <a:gd name="T18" fmla="*/ 16240 w 36507"/>
                            <a:gd name="T19" fmla="*/ 60574 h 79807"/>
                            <a:gd name="T20" fmla="*/ 18315 w 36507"/>
                            <a:gd name="T21" fmla="*/ 71060 h 79807"/>
                            <a:gd name="T22" fmla="*/ 25336 w 36507"/>
                            <a:gd name="T23" fmla="*/ 73360 h 79807"/>
                            <a:gd name="T24" fmla="*/ 34097 w 36507"/>
                            <a:gd name="T25" fmla="*/ 71981 h 79807"/>
                            <a:gd name="T26" fmla="*/ 35709 w 36507"/>
                            <a:gd name="T27" fmla="*/ 74052 h 79807"/>
                            <a:gd name="T28" fmla="*/ 35931 w 36507"/>
                            <a:gd name="T29" fmla="*/ 74854 h 79807"/>
                            <a:gd name="T30" fmla="*/ 35709 w 36507"/>
                            <a:gd name="T31" fmla="*/ 77619 h 79807"/>
                            <a:gd name="T32" fmla="*/ 23611 w 36507"/>
                            <a:gd name="T33" fmla="*/ 79807 h 79807"/>
                            <a:gd name="T34" fmla="*/ 12783 w 36507"/>
                            <a:gd name="T35" fmla="*/ 76243 h 79807"/>
                            <a:gd name="T36" fmla="*/ 8752 w 36507"/>
                            <a:gd name="T37" fmla="*/ 61384 h 79807"/>
                            <a:gd name="T38" fmla="*/ 8752 w 36507"/>
                            <a:gd name="T39" fmla="*/ 23611 h 79807"/>
                            <a:gd name="T40" fmla="*/ 693 w 36507"/>
                            <a:gd name="T41" fmla="*/ 23611 h 79807"/>
                            <a:gd name="T42" fmla="*/ 0 w 36507"/>
                            <a:gd name="T43" fmla="*/ 20964 h 79807"/>
                            <a:gd name="T44" fmla="*/ 0 w 36507"/>
                            <a:gd name="T45" fmla="*/ 20618 h 79807"/>
                            <a:gd name="T46" fmla="*/ 807 w 36507"/>
                            <a:gd name="T47" fmla="*/ 17856 h 79807"/>
                            <a:gd name="T48" fmla="*/ 8752 w 36507"/>
                            <a:gd name="T49" fmla="*/ 17856 h 79807"/>
                            <a:gd name="T50" fmla="*/ 8752 w 36507"/>
                            <a:gd name="T51" fmla="*/ 696 h 79807"/>
                            <a:gd name="T52" fmla="*/ 12092 w 36507"/>
                            <a:gd name="T53" fmla="*/ 0 h 79807"/>
                            <a:gd name="T54" fmla="*/ 0 w 36507"/>
                            <a:gd name="T55" fmla="*/ 0 h 79807"/>
                            <a:gd name="T56" fmla="*/ 36507 w 36507"/>
                            <a:gd name="T57" fmla="*/ 79807 h 79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36507" h="79807">
                              <a:moveTo>
                                <a:pt x="12092" y="0"/>
                              </a:moveTo>
                              <a:lnTo>
                                <a:pt x="12902" y="0"/>
                              </a:lnTo>
                              <a:cubicBezTo>
                                <a:pt x="15896" y="0"/>
                                <a:pt x="16240" y="233"/>
                                <a:pt x="16240" y="696"/>
                              </a:cubicBezTo>
                              <a:lnTo>
                                <a:pt x="16240" y="17856"/>
                              </a:lnTo>
                              <a:lnTo>
                                <a:pt x="32474" y="17856"/>
                              </a:lnTo>
                              <a:cubicBezTo>
                                <a:pt x="33165" y="17856"/>
                                <a:pt x="33284" y="18428"/>
                                <a:pt x="33284" y="20618"/>
                              </a:cubicBezTo>
                              <a:lnTo>
                                <a:pt x="33284" y="20964"/>
                              </a:lnTo>
                              <a:cubicBezTo>
                                <a:pt x="33284" y="23147"/>
                                <a:pt x="33165" y="23611"/>
                                <a:pt x="32474" y="23611"/>
                              </a:cubicBezTo>
                              <a:lnTo>
                                <a:pt x="16240" y="23611"/>
                              </a:lnTo>
                              <a:lnTo>
                                <a:pt x="16240" y="60574"/>
                              </a:lnTo>
                              <a:cubicBezTo>
                                <a:pt x="16240" y="66106"/>
                                <a:pt x="16470" y="69220"/>
                                <a:pt x="18315" y="71060"/>
                              </a:cubicBezTo>
                              <a:cubicBezTo>
                                <a:pt x="20039" y="72780"/>
                                <a:pt x="22112" y="73360"/>
                                <a:pt x="25336" y="73360"/>
                              </a:cubicBezTo>
                              <a:cubicBezTo>
                                <a:pt x="28329" y="73360"/>
                                <a:pt x="31553" y="72896"/>
                                <a:pt x="34097" y="71981"/>
                              </a:cubicBezTo>
                              <a:cubicBezTo>
                                <a:pt x="35126" y="71632"/>
                                <a:pt x="35126" y="71981"/>
                                <a:pt x="35709" y="74052"/>
                              </a:cubicBezTo>
                              <a:lnTo>
                                <a:pt x="35931" y="74854"/>
                              </a:lnTo>
                              <a:cubicBezTo>
                                <a:pt x="36507" y="77045"/>
                                <a:pt x="36278" y="77394"/>
                                <a:pt x="35709" y="77619"/>
                              </a:cubicBezTo>
                              <a:cubicBezTo>
                                <a:pt x="32017" y="79116"/>
                                <a:pt x="27527" y="79807"/>
                                <a:pt x="23611" y="79807"/>
                              </a:cubicBezTo>
                              <a:cubicBezTo>
                                <a:pt x="18886" y="79807"/>
                                <a:pt x="15204" y="78429"/>
                                <a:pt x="12783" y="76243"/>
                              </a:cubicBezTo>
                              <a:cubicBezTo>
                                <a:pt x="9676" y="73240"/>
                                <a:pt x="8752" y="68984"/>
                                <a:pt x="8752" y="61384"/>
                              </a:cubicBezTo>
                              <a:lnTo>
                                <a:pt x="8752" y="23611"/>
                              </a:lnTo>
                              <a:lnTo>
                                <a:pt x="693" y="23611"/>
                              </a:lnTo>
                              <a:cubicBezTo>
                                <a:pt x="113" y="23611"/>
                                <a:pt x="0" y="23147"/>
                                <a:pt x="0" y="20964"/>
                              </a:cubicBezTo>
                              <a:lnTo>
                                <a:pt x="0" y="20618"/>
                              </a:lnTo>
                              <a:cubicBezTo>
                                <a:pt x="0" y="18428"/>
                                <a:pt x="113" y="17856"/>
                                <a:pt x="807" y="17856"/>
                              </a:cubicBezTo>
                              <a:lnTo>
                                <a:pt x="8752" y="17856"/>
                              </a:lnTo>
                              <a:lnTo>
                                <a:pt x="8752" y="696"/>
                              </a:lnTo>
                              <a:cubicBezTo>
                                <a:pt x="8752" y="118"/>
                                <a:pt x="8868" y="0"/>
                                <a:pt x="1209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2887"/>
                      <wps:cNvSpPr>
                        <a:spLocks/>
                      </wps:cNvSpPr>
                      <wps:spPr bwMode="auto">
                        <a:xfrm>
                          <a:off x="1481" y="2219"/>
                          <a:ext cx="534" cy="948"/>
                        </a:xfrm>
                        <a:custGeom>
                          <a:avLst/>
                          <a:gdLst>
                            <a:gd name="T0" fmla="*/ 14191 w 53395"/>
                            <a:gd name="T1" fmla="*/ 0 h 94781"/>
                            <a:gd name="T2" fmla="*/ 53395 w 53395"/>
                            <a:gd name="T3" fmla="*/ 0 h 94781"/>
                            <a:gd name="T4" fmla="*/ 53395 w 53395"/>
                            <a:gd name="T5" fmla="*/ 23578 h 94781"/>
                            <a:gd name="T6" fmla="*/ 49455 w 53395"/>
                            <a:gd name="T7" fmla="*/ 27103 h 94781"/>
                            <a:gd name="T8" fmla="*/ 53227 w 53395"/>
                            <a:gd name="T9" fmla="*/ 32333 h 94781"/>
                            <a:gd name="T10" fmla="*/ 53216 w 53395"/>
                            <a:gd name="T11" fmla="*/ 32555 h 94781"/>
                            <a:gd name="T12" fmla="*/ 53395 w 53395"/>
                            <a:gd name="T13" fmla="*/ 32855 h 94781"/>
                            <a:gd name="T14" fmla="*/ 53395 w 53395"/>
                            <a:gd name="T15" fmla="*/ 45982 h 94781"/>
                            <a:gd name="T16" fmla="*/ 53392 w 53395"/>
                            <a:gd name="T17" fmla="*/ 45980 h 94781"/>
                            <a:gd name="T18" fmla="*/ 50444 w 53395"/>
                            <a:gd name="T19" fmla="*/ 48936 h 94781"/>
                            <a:gd name="T20" fmla="*/ 53392 w 53395"/>
                            <a:gd name="T21" fmla="*/ 51886 h 94781"/>
                            <a:gd name="T22" fmla="*/ 53395 w 53395"/>
                            <a:gd name="T23" fmla="*/ 51884 h 94781"/>
                            <a:gd name="T24" fmla="*/ 53395 w 53395"/>
                            <a:gd name="T25" fmla="*/ 54866 h 94781"/>
                            <a:gd name="T26" fmla="*/ 43118 w 53395"/>
                            <a:gd name="T27" fmla="*/ 51713 h 94781"/>
                            <a:gd name="T28" fmla="*/ 49218 w 53395"/>
                            <a:gd name="T29" fmla="*/ 39322 h 94781"/>
                            <a:gd name="T30" fmla="*/ 36333 w 53395"/>
                            <a:gd name="T31" fmla="*/ 24746 h 94781"/>
                            <a:gd name="T32" fmla="*/ 23447 w 53395"/>
                            <a:gd name="T33" fmla="*/ 39322 h 94781"/>
                            <a:gd name="T34" fmla="*/ 29599 w 53395"/>
                            <a:gd name="T35" fmla="*/ 51742 h 94781"/>
                            <a:gd name="T36" fmla="*/ 19267 w 53395"/>
                            <a:gd name="T37" fmla="*/ 54880 h 94781"/>
                            <a:gd name="T38" fmla="*/ 16694 w 53395"/>
                            <a:gd name="T39" fmla="*/ 57309 h 94781"/>
                            <a:gd name="T40" fmla="*/ 14708 w 53395"/>
                            <a:gd name="T41" fmla="*/ 76366 h 94781"/>
                            <a:gd name="T42" fmla="*/ 53395 w 53395"/>
                            <a:gd name="T43" fmla="*/ 76366 h 94781"/>
                            <a:gd name="T44" fmla="*/ 53395 w 53395"/>
                            <a:gd name="T45" fmla="*/ 94781 h 94781"/>
                            <a:gd name="T46" fmla="*/ 14191 w 53395"/>
                            <a:gd name="T47" fmla="*/ 94781 h 94781"/>
                            <a:gd name="T48" fmla="*/ 0 w 53395"/>
                            <a:gd name="T49" fmla="*/ 80599 h 94781"/>
                            <a:gd name="T50" fmla="*/ 0 w 53395"/>
                            <a:gd name="T51" fmla="*/ 14192 h 94781"/>
                            <a:gd name="T52" fmla="*/ 14191 w 53395"/>
                            <a:gd name="T53" fmla="*/ 0 h 94781"/>
                            <a:gd name="T54" fmla="*/ 0 w 53395"/>
                            <a:gd name="T55" fmla="*/ 0 h 94781"/>
                            <a:gd name="T56" fmla="*/ 53395 w 53395"/>
                            <a:gd name="T57" fmla="*/ 94781 h 94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53395" h="94781">
                              <a:moveTo>
                                <a:pt x="14191" y="0"/>
                              </a:moveTo>
                              <a:lnTo>
                                <a:pt x="53395" y="0"/>
                              </a:lnTo>
                              <a:lnTo>
                                <a:pt x="53395" y="23578"/>
                              </a:lnTo>
                              <a:lnTo>
                                <a:pt x="49455" y="27103"/>
                              </a:lnTo>
                              <a:cubicBezTo>
                                <a:pt x="49455" y="29425"/>
                                <a:pt x="50999" y="31428"/>
                                <a:pt x="53227" y="32333"/>
                              </a:cubicBezTo>
                              <a:lnTo>
                                <a:pt x="53216" y="32555"/>
                              </a:lnTo>
                              <a:lnTo>
                                <a:pt x="53395" y="32855"/>
                              </a:lnTo>
                              <a:lnTo>
                                <a:pt x="53395" y="45982"/>
                              </a:lnTo>
                              <a:lnTo>
                                <a:pt x="53392" y="45980"/>
                              </a:lnTo>
                              <a:cubicBezTo>
                                <a:pt x="51764" y="45980"/>
                                <a:pt x="50444" y="47306"/>
                                <a:pt x="50444" y="48936"/>
                              </a:cubicBezTo>
                              <a:cubicBezTo>
                                <a:pt x="50444" y="50565"/>
                                <a:pt x="51764" y="51886"/>
                                <a:pt x="53392" y="51886"/>
                              </a:cubicBezTo>
                              <a:lnTo>
                                <a:pt x="53395" y="51884"/>
                              </a:lnTo>
                              <a:lnTo>
                                <a:pt x="53395" y="54866"/>
                              </a:lnTo>
                              <a:lnTo>
                                <a:pt x="43118" y="51713"/>
                              </a:lnTo>
                              <a:cubicBezTo>
                                <a:pt x="46770" y="49136"/>
                                <a:pt x="49218" y="44558"/>
                                <a:pt x="49218" y="39322"/>
                              </a:cubicBezTo>
                              <a:cubicBezTo>
                                <a:pt x="49218" y="31279"/>
                                <a:pt x="43444" y="24746"/>
                                <a:pt x="36333" y="24746"/>
                              </a:cubicBezTo>
                              <a:cubicBezTo>
                                <a:pt x="29214" y="24746"/>
                                <a:pt x="23447" y="31279"/>
                                <a:pt x="23447" y="39322"/>
                              </a:cubicBezTo>
                              <a:cubicBezTo>
                                <a:pt x="23447" y="44587"/>
                                <a:pt x="25921" y="49179"/>
                                <a:pt x="29599" y="51742"/>
                              </a:cubicBezTo>
                              <a:lnTo>
                                <a:pt x="19267" y="54880"/>
                              </a:lnTo>
                              <a:cubicBezTo>
                                <a:pt x="18153" y="55213"/>
                                <a:pt x="17252" y="56134"/>
                                <a:pt x="16694" y="57309"/>
                              </a:cubicBezTo>
                              <a:lnTo>
                                <a:pt x="14708" y="76366"/>
                              </a:lnTo>
                              <a:lnTo>
                                <a:pt x="53395" y="76366"/>
                              </a:lnTo>
                              <a:lnTo>
                                <a:pt x="53395" y="94781"/>
                              </a:lnTo>
                              <a:lnTo>
                                <a:pt x="14191" y="94781"/>
                              </a:lnTo>
                              <a:cubicBezTo>
                                <a:pt x="6389" y="94781"/>
                                <a:pt x="0" y="88397"/>
                                <a:pt x="0" y="80599"/>
                              </a:cubicBezTo>
                              <a:lnTo>
                                <a:pt x="0" y="14192"/>
                              </a:lnTo>
                              <a:cubicBezTo>
                                <a:pt x="0" y="6384"/>
                                <a:pt x="6389" y="0"/>
                                <a:pt x="14191" y="0"/>
                              </a:cubicBezTo>
                              <a:close/>
                            </a:path>
                          </a:pathLst>
                        </a:custGeom>
                        <a:solidFill>
                          <a:srgbClr val="47743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2888"/>
                      <wps:cNvSpPr>
                        <a:spLocks/>
                      </wps:cNvSpPr>
                      <wps:spPr bwMode="auto">
                        <a:xfrm>
                          <a:off x="2015" y="2548"/>
                          <a:ext cx="82" cy="619"/>
                        </a:xfrm>
                        <a:custGeom>
                          <a:avLst/>
                          <a:gdLst>
                            <a:gd name="T0" fmla="*/ 0 w 8242"/>
                            <a:gd name="T1" fmla="*/ 0 h 61926"/>
                            <a:gd name="T2" fmla="*/ 2728 w 8242"/>
                            <a:gd name="T3" fmla="*/ 4570 h 61926"/>
                            <a:gd name="T4" fmla="*/ 8242 w 8242"/>
                            <a:gd name="T5" fmla="*/ 6152 h 61926"/>
                            <a:gd name="T6" fmla="*/ 8242 w 8242"/>
                            <a:gd name="T7" fmla="*/ 8786 h 61926"/>
                            <a:gd name="T8" fmla="*/ 8241 w 8242"/>
                            <a:gd name="T9" fmla="*/ 8784 h 61926"/>
                            <a:gd name="T10" fmla="*/ 4601 w 8242"/>
                            <a:gd name="T11" fmla="*/ 12435 h 61926"/>
                            <a:gd name="T12" fmla="*/ 8241 w 8242"/>
                            <a:gd name="T13" fmla="*/ 16080 h 61926"/>
                            <a:gd name="T14" fmla="*/ 8242 w 8242"/>
                            <a:gd name="T15" fmla="*/ 16079 h 61926"/>
                            <a:gd name="T16" fmla="*/ 8242 w 8242"/>
                            <a:gd name="T17" fmla="*/ 61926 h 61926"/>
                            <a:gd name="T18" fmla="*/ 0 w 8242"/>
                            <a:gd name="T19" fmla="*/ 61926 h 61926"/>
                            <a:gd name="T20" fmla="*/ 0 w 8242"/>
                            <a:gd name="T21" fmla="*/ 43511 h 61926"/>
                            <a:gd name="T22" fmla="*/ 4562 w 8242"/>
                            <a:gd name="T23" fmla="*/ 43511 h 61926"/>
                            <a:gd name="T24" fmla="*/ 2576 w 8242"/>
                            <a:gd name="T25" fmla="*/ 24454 h 61926"/>
                            <a:gd name="T26" fmla="*/ 3 w 8242"/>
                            <a:gd name="T27" fmla="*/ 22011 h 61926"/>
                            <a:gd name="T28" fmla="*/ 0 w 8242"/>
                            <a:gd name="T29" fmla="*/ 22010 h 61926"/>
                            <a:gd name="T30" fmla="*/ 0 w 8242"/>
                            <a:gd name="T31" fmla="*/ 19028 h 61926"/>
                            <a:gd name="T32" fmla="*/ 2950 w 8242"/>
                            <a:gd name="T33" fmla="*/ 16080 h 61926"/>
                            <a:gd name="T34" fmla="*/ 0 w 8242"/>
                            <a:gd name="T35" fmla="*/ 13127 h 61926"/>
                            <a:gd name="T36" fmla="*/ 0 w 8242"/>
                            <a:gd name="T37" fmla="*/ 0 h 61926"/>
                            <a:gd name="T38" fmla="*/ 0 w 8242"/>
                            <a:gd name="T39" fmla="*/ 0 h 61926"/>
                            <a:gd name="T40" fmla="*/ 8242 w 8242"/>
                            <a:gd name="T41" fmla="*/ 61926 h 61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242" h="61926">
                              <a:moveTo>
                                <a:pt x="0" y="0"/>
                              </a:moveTo>
                              <a:lnTo>
                                <a:pt x="2728" y="4570"/>
                              </a:lnTo>
                              <a:lnTo>
                                <a:pt x="8242" y="6152"/>
                              </a:lnTo>
                              <a:lnTo>
                                <a:pt x="8242" y="8786"/>
                              </a:lnTo>
                              <a:lnTo>
                                <a:pt x="8241" y="8784"/>
                              </a:lnTo>
                              <a:cubicBezTo>
                                <a:pt x="6227" y="8784"/>
                                <a:pt x="4601" y="10417"/>
                                <a:pt x="4601" y="12435"/>
                              </a:cubicBezTo>
                              <a:cubicBezTo>
                                <a:pt x="4601" y="14451"/>
                                <a:pt x="6227" y="16080"/>
                                <a:pt x="8241" y="16080"/>
                              </a:cubicBezTo>
                              <a:lnTo>
                                <a:pt x="8242" y="16079"/>
                              </a:lnTo>
                              <a:lnTo>
                                <a:pt x="8242" y="61926"/>
                              </a:lnTo>
                              <a:lnTo>
                                <a:pt x="0" y="61926"/>
                              </a:lnTo>
                              <a:lnTo>
                                <a:pt x="0" y="43511"/>
                              </a:lnTo>
                              <a:lnTo>
                                <a:pt x="4562" y="43511"/>
                              </a:lnTo>
                              <a:lnTo>
                                <a:pt x="2576" y="24454"/>
                              </a:lnTo>
                              <a:cubicBezTo>
                                <a:pt x="2024" y="23276"/>
                                <a:pt x="1116" y="22345"/>
                                <a:pt x="3" y="22011"/>
                              </a:cubicBezTo>
                              <a:lnTo>
                                <a:pt x="0" y="22010"/>
                              </a:lnTo>
                              <a:lnTo>
                                <a:pt x="0" y="19028"/>
                              </a:lnTo>
                              <a:lnTo>
                                <a:pt x="2950" y="16080"/>
                              </a:lnTo>
                              <a:lnTo>
                                <a:pt x="0" y="13127"/>
                              </a:lnTo>
                              <a:lnTo>
                                <a:pt x="0" y="0"/>
                              </a:lnTo>
                              <a:close/>
                            </a:path>
                          </a:pathLst>
                        </a:custGeom>
                        <a:solidFill>
                          <a:srgbClr val="47743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2889"/>
                      <wps:cNvSpPr>
                        <a:spLocks/>
                      </wps:cNvSpPr>
                      <wps:spPr bwMode="auto">
                        <a:xfrm>
                          <a:off x="2015" y="2219"/>
                          <a:ext cx="82" cy="236"/>
                        </a:xfrm>
                        <a:custGeom>
                          <a:avLst/>
                          <a:gdLst>
                            <a:gd name="T0" fmla="*/ 0 w 8242"/>
                            <a:gd name="T1" fmla="*/ 0 h 23578"/>
                            <a:gd name="T2" fmla="*/ 8242 w 8242"/>
                            <a:gd name="T3" fmla="*/ 0 h 23578"/>
                            <a:gd name="T4" fmla="*/ 8242 w 8242"/>
                            <a:gd name="T5" fmla="*/ 19113 h 23578"/>
                            <a:gd name="T6" fmla="*/ 3156 w 8242"/>
                            <a:gd name="T7" fmla="*/ 21370 h 23578"/>
                            <a:gd name="T8" fmla="*/ 2506 w 8242"/>
                            <a:gd name="T9" fmla="*/ 21336 h 23578"/>
                            <a:gd name="T10" fmla="*/ 0 w 8242"/>
                            <a:gd name="T11" fmla="*/ 23578 h 23578"/>
                            <a:gd name="T12" fmla="*/ 0 w 8242"/>
                            <a:gd name="T13" fmla="*/ 0 h 23578"/>
                            <a:gd name="T14" fmla="*/ 0 w 8242"/>
                            <a:gd name="T15" fmla="*/ 0 h 23578"/>
                            <a:gd name="T16" fmla="*/ 8242 w 8242"/>
                            <a:gd name="T17" fmla="*/ 23578 h 23578"/>
                          </a:gdLst>
                          <a:ahLst/>
                          <a:cxnLst>
                            <a:cxn ang="0">
                              <a:pos x="T0" y="T1"/>
                            </a:cxn>
                            <a:cxn ang="0">
                              <a:pos x="T2" y="T3"/>
                            </a:cxn>
                            <a:cxn ang="0">
                              <a:pos x="T4" y="T5"/>
                            </a:cxn>
                            <a:cxn ang="0">
                              <a:pos x="T6" y="T7"/>
                            </a:cxn>
                            <a:cxn ang="0">
                              <a:pos x="T8" y="T9"/>
                            </a:cxn>
                            <a:cxn ang="0">
                              <a:pos x="T10" y="T11"/>
                            </a:cxn>
                            <a:cxn ang="0">
                              <a:pos x="T12" y="T13"/>
                            </a:cxn>
                          </a:cxnLst>
                          <a:rect l="T14" t="T15" r="T16" b="T17"/>
                          <a:pathLst>
                            <a:path w="8242" h="23578">
                              <a:moveTo>
                                <a:pt x="0" y="0"/>
                              </a:moveTo>
                              <a:lnTo>
                                <a:pt x="8242" y="0"/>
                              </a:lnTo>
                              <a:lnTo>
                                <a:pt x="8242" y="19113"/>
                              </a:lnTo>
                              <a:lnTo>
                                <a:pt x="3156" y="21370"/>
                              </a:lnTo>
                              <a:lnTo>
                                <a:pt x="2506" y="21336"/>
                              </a:lnTo>
                              <a:lnTo>
                                <a:pt x="0" y="23578"/>
                              </a:lnTo>
                              <a:lnTo>
                                <a:pt x="0" y="0"/>
                              </a:lnTo>
                              <a:close/>
                            </a:path>
                          </a:pathLst>
                        </a:custGeom>
                        <a:solidFill>
                          <a:srgbClr val="47743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2890"/>
                      <wps:cNvSpPr>
                        <a:spLocks/>
                      </wps:cNvSpPr>
                      <wps:spPr bwMode="auto">
                        <a:xfrm>
                          <a:off x="2097" y="2219"/>
                          <a:ext cx="357" cy="948"/>
                        </a:xfrm>
                        <a:custGeom>
                          <a:avLst/>
                          <a:gdLst>
                            <a:gd name="T0" fmla="*/ 0 w 35682"/>
                            <a:gd name="T1" fmla="*/ 0 h 94781"/>
                            <a:gd name="T2" fmla="*/ 21491 w 35682"/>
                            <a:gd name="T3" fmla="*/ 0 h 94781"/>
                            <a:gd name="T4" fmla="*/ 35682 w 35682"/>
                            <a:gd name="T5" fmla="*/ 14192 h 94781"/>
                            <a:gd name="T6" fmla="*/ 35682 w 35682"/>
                            <a:gd name="T7" fmla="*/ 80599 h 94781"/>
                            <a:gd name="T8" fmla="*/ 21491 w 35682"/>
                            <a:gd name="T9" fmla="*/ 94781 h 94781"/>
                            <a:gd name="T10" fmla="*/ 0 w 35682"/>
                            <a:gd name="T11" fmla="*/ 94781 h 94781"/>
                            <a:gd name="T12" fmla="*/ 0 w 35682"/>
                            <a:gd name="T13" fmla="*/ 48934 h 94781"/>
                            <a:gd name="T14" fmla="*/ 3641 w 35682"/>
                            <a:gd name="T15" fmla="*/ 45290 h 94781"/>
                            <a:gd name="T16" fmla="*/ 0 w 35682"/>
                            <a:gd name="T17" fmla="*/ 41641 h 94781"/>
                            <a:gd name="T18" fmla="*/ 0 w 35682"/>
                            <a:gd name="T19" fmla="*/ 39008 h 94781"/>
                            <a:gd name="T20" fmla="*/ 1510 w 35682"/>
                            <a:gd name="T21" fmla="*/ 39441 h 94781"/>
                            <a:gd name="T22" fmla="*/ 4722 w 35682"/>
                            <a:gd name="T23" fmla="*/ 39074 h 94781"/>
                            <a:gd name="T24" fmla="*/ 13279 w 35682"/>
                            <a:gd name="T25" fmla="*/ 41100 h 94781"/>
                            <a:gd name="T26" fmla="*/ 25841 w 35682"/>
                            <a:gd name="T27" fmla="*/ 33537 h 94781"/>
                            <a:gd name="T28" fmla="*/ 23780 w 35682"/>
                            <a:gd name="T29" fmla="*/ 29387 h 94781"/>
                            <a:gd name="T30" fmla="*/ 26234 w 35682"/>
                            <a:gd name="T31" fmla="*/ 23675 h 94781"/>
                            <a:gd name="T32" fmla="*/ 17451 w 35682"/>
                            <a:gd name="T33" fmla="*/ 15438 h 94781"/>
                            <a:gd name="T34" fmla="*/ 13786 w 35682"/>
                            <a:gd name="T35" fmla="*/ 16186 h 94781"/>
                            <a:gd name="T36" fmla="*/ 8283 w 35682"/>
                            <a:gd name="T37" fmla="*/ 15438 h 94781"/>
                            <a:gd name="T38" fmla="*/ 0 w 35682"/>
                            <a:gd name="T39" fmla="*/ 19113 h 94781"/>
                            <a:gd name="T40" fmla="*/ 0 w 35682"/>
                            <a:gd name="T41" fmla="*/ 0 h 94781"/>
                            <a:gd name="T42" fmla="*/ 0 w 35682"/>
                            <a:gd name="T43" fmla="*/ 0 h 94781"/>
                            <a:gd name="T44" fmla="*/ 35682 w 35682"/>
                            <a:gd name="T45" fmla="*/ 94781 h 94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5682" h="94781">
                              <a:moveTo>
                                <a:pt x="0" y="0"/>
                              </a:moveTo>
                              <a:lnTo>
                                <a:pt x="21491" y="0"/>
                              </a:lnTo>
                              <a:cubicBezTo>
                                <a:pt x="29293" y="0"/>
                                <a:pt x="35682" y="6384"/>
                                <a:pt x="35682" y="14192"/>
                              </a:cubicBezTo>
                              <a:lnTo>
                                <a:pt x="35682" y="80599"/>
                              </a:lnTo>
                              <a:cubicBezTo>
                                <a:pt x="35682" y="88397"/>
                                <a:pt x="29293" y="94781"/>
                                <a:pt x="21491" y="94781"/>
                              </a:cubicBezTo>
                              <a:lnTo>
                                <a:pt x="0" y="94781"/>
                              </a:lnTo>
                              <a:lnTo>
                                <a:pt x="0" y="48934"/>
                              </a:lnTo>
                              <a:lnTo>
                                <a:pt x="3641" y="45290"/>
                              </a:lnTo>
                              <a:lnTo>
                                <a:pt x="0" y="41641"/>
                              </a:lnTo>
                              <a:lnTo>
                                <a:pt x="0" y="39008"/>
                              </a:lnTo>
                              <a:lnTo>
                                <a:pt x="1510" y="39441"/>
                              </a:lnTo>
                              <a:cubicBezTo>
                                <a:pt x="2630" y="39441"/>
                                <a:pt x="3710" y="39312"/>
                                <a:pt x="4722" y="39074"/>
                              </a:cubicBezTo>
                              <a:cubicBezTo>
                                <a:pt x="6967" y="40327"/>
                                <a:pt x="9971" y="41100"/>
                                <a:pt x="13279" y="41100"/>
                              </a:cubicBezTo>
                              <a:cubicBezTo>
                                <a:pt x="20217" y="41100"/>
                                <a:pt x="25841" y="37711"/>
                                <a:pt x="25841" y="33537"/>
                              </a:cubicBezTo>
                              <a:cubicBezTo>
                                <a:pt x="25841" y="32005"/>
                                <a:pt x="25076" y="30581"/>
                                <a:pt x="23780" y="29387"/>
                              </a:cubicBezTo>
                              <a:cubicBezTo>
                                <a:pt x="25297" y="27909"/>
                                <a:pt x="26234" y="25896"/>
                                <a:pt x="26234" y="23675"/>
                              </a:cubicBezTo>
                              <a:cubicBezTo>
                                <a:pt x="26234" y="19128"/>
                                <a:pt x="22300" y="15438"/>
                                <a:pt x="17451" y="15438"/>
                              </a:cubicBezTo>
                              <a:cubicBezTo>
                                <a:pt x="16148" y="15438"/>
                                <a:pt x="14905" y="15704"/>
                                <a:pt x="13786" y="16186"/>
                              </a:cubicBezTo>
                              <a:cubicBezTo>
                                <a:pt x="12085" y="15704"/>
                                <a:pt x="10227" y="15438"/>
                                <a:pt x="8283" y="15438"/>
                              </a:cubicBezTo>
                              <a:lnTo>
                                <a:pt x="0" y="19113"/>
                              </a:lnTo>
                              <a:lnTo>
                                <a:pt x="0" y="0"/>
                              </a:lnTo>
                              <a:close/>
                            </a:path>
                          </a:pathLst>
                        </a:custGeom>
                        <a:solidFill>
                          <a:srgbClr val="47743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2891"/>
                      <wps:cNvSpPr>
                        <a:spLocks/>
                      </wps:cNvSpPr>
                      <wps:spPr bwMode="auto">
                        <a:xfrm>
                          <a:off x="817" y="2754"/>
                          <a:ext cx="46" cy="180"/>
                        </a:xfrm>
                        <a:custGeom>
                          <a:avLst/>
                          <a:gdLst>
                            <a:gd name="T0" fmla="*/ 4529 w 4529"/>
                            <a:gd name="T1" fmla="*/ 0 h 18029"/>
                            <a:gd name="T2" fmla="*/ 4529 w 4529"/>
                            <a:gd name="T3" fmla="*/ 18029 h 18029"/>
                            <a:gd name="T4" fmla="*/ 1933 w 4529"/>
                            <a:gd name="T5" fmla="*/ 18029 h 18029"/>
                            <a:gd name="T6" fmla="*/ 2347 w 4529"/>
                            <a:gd name="T7" fmla="*/ 8495 h 18029"/>
                            <a:gd name="T8" fmla="*/ 0 w 4529"/>
                            <a:gd name="T9" fmla="*/ 4532 h 18029"/>
                            <a:gd name="T10" fmla="*/ 4529 w 4529"/>
                            <a:gd name="T11" fmla="*/ 0 h 18029"/>
                            <a:gd name="T12" fmla="*/ 0 w 4529"/>
                            <a:gd name="T13" fmla="*/ 0 h 18029"/>
                            <a:gd name="T14" fmla="*/ 4529 w 4529"/>
                            <a:gd name="T15" fmla="*/ 18029 h 18029"/>
                          </a:gdLst>
                          <a:ahLst/>
                          <a:cxnLst>
                            <a:cxn ang="0">
                              <a:pos x="T0" y="T1"/>
                            </a:cxn>
                            <a:cxn ang="0">
                              <a:pos x="T2" y="T3"/>
                            </a:cxn>
                            <a:cxn ang="0">
                              <a:pos x="T4" y="T5"/>
                            </a:cxn>
                            <a:cxn ang="0">
                              <a:pos x="T6" y="T7"/>
                            </a:cxn>
                            <a:cxn ang="0">
                              <a:pos x="T8" y="T9"/>
                            </a:cxn>
                            <a:cxn ang="0">
                              <a:pos x="T10" y="T11"/>
                            </a:cxn>
                          </a:cxnLst>
                          <a:rect l="T12" t="T13" r="T14" b="T15"/>
                          <a:pathLst>
                            <a:path w="4529" h="18029">
                              <a:moveTo>
                                <a:pt x="4529" y="0"/>
                              </a:moveTo>
                              <a:lnTo>
                                <a:pt x="4529" y="18029"/>
                              </a:lnTo>
                              <a:lnTo>
                                <a:pt x="1933" y="18029"/>
                              </a:lnTo>
                              <a:lnTo>
                                <a:pt x="2347" y="8495"/>
                              </a:lnTo>
                              <a:cubicBezTo>
                                <a:pt x="946" y="7727"/>
                                <a:pt x="0" y="6238"/>
                                <a:pt x="0" y="4532"/>
                              </a:cubicBezTo>
                              <a:lnTo>
                                <a:pt x="4529" y="0"/>
                              </a:lnTo>
                              <a:close/>
                            </a:path>
                          </a:pathLst>
                        </a:custGeom>
                        <a:solidFill>
                          <a:srgbClr val="34446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2892"/>
                      <wps:cNvSpPr>
                        <a:spLocks/>
                      </wps:cNvSpPr>
                      <wps:spPr bwMode="auto">
                        <a:xfrm>
                          <a:off x="750" y="2461"/>
                          <a:ext cx="113" cy="215"/>
                        </a:xfrm>
                        <a:custGeom>
                          <a:avLst/>
                          <a:gdLst>
                            <a:gd name="T0" fmla="*/ 6749 w 11260"/>
                            <a:gd name="T1" fmla="*/ 0 h 21585"/>
                            <a:gd name="T2" fmla="*/ 11260 w 11260"/>
                            <a:gd name="T3" fmla="*/ 470 h 21585"/>
                            <a:gd name="T4" fmla="*/ 11260 w 11260"/>
                            <a:gd name="T5" fmla="*/ 21585 h 21585"/>
                            <a:gd name="T6" fmla="*/ 4342 w 11260"/>
                            <a:gd name="T7" fmla="*/ 21585 h 21585"/>
                            <a:gd name="T8" fmla="*/ 1125 w 11260"/>
                            <a:gd name="T9" fmla="*/ 9760 h 21585"/>
                            <a:gd name="T10" fmla="*/ 6749 w 11260"/>
                            <a:gd name="T11" fmla="*/ 0 h 21585"/>
                            <a:gd name="T12" fmla="*/ 0 w 11260"/>
                            <a:gd name="T13" fmla="*/ 0 h 21585"/>
                            <a:gd name="T14" fmla="*/ 11260 w 11260"/>
                            <a:gd name="T15" fmla="*/ 21585 h 21585"/>
                          </a:gdLst>
                          <a:ahLst/>
                          <a:cxnLst>
                            <a:cxn ang="0">
                              <a:pos x="T0" y="T1"/>
                            </a:cxn>
                            <a:cxn ang="0">
                              <a:pos x="T2" y="T3"/>
                            </a:cxn>
                            <a:cxn ang="0">
                              <a:pos x="T4" y="T5"/>
                            </a:cxn>
                            <a:cxn ang="0">
                              <a:pos x="T6" y="T7"/>
                            </a:cxn>
                            <a:cxn ang="0">
                              <a:pos x="T8" y="T9"/>
                            </a:cxn>
                            <a:cxn ang="0">
                              <a:pos x="T10" y="T11"/>
                            </a:cxn>
                          </a:cxnLst>
                          <a:rect l="T12" t="T13" r="T14" b="T15"/>
                          <a:pathLst>
                            <a:path w="11260" h="21585">
                              <a:moveTo>
                                <a:pt x="6749" y="0"/>
                              </a:moveTo>
                              <a:lnTo>
                                <a:pt x="11260" y="470"/>
                              </a:lnTo>
                              <a:lnTo>
                                <a:pt x="11260" y="21585"/>
                              </a:lnTo>
                              <a:lnTo>
                                <a:pt x="4342" y="21585"/>
                              </a:lnTo>
                              <a:lnTo>
                                <a:pt x="1125" y="9760"/>
                              </a:lnTo>
                              <a:cubicBezTo>
                                <a:pt x="0" y="5524"/>
                                <a:pt x="2512" y="1153"/>
                                <a:pt x="6749" y="0"/>
                              </a:cubicBezTo>
                              <a:close/>
                            </a:path>
                          </a:pathLst>
                        </a:custGeom>
                        <a:solidFill>
                          <a:srgbClr val="34446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2893"/>
                      <wps:cNvSpPr>
                        <a:spLocks/>
                      </wps:cNvSpPr>
                      <wps:spPr bwMode="auto">
                        <a:xfrm>
                          <a:off x="371" y="2217"/>
                          <a:ext cx="492" cy="957"/>
                        </a:xfrm>
                        <a:custGeom>
                          <a:avLst/>
                          <a:gdLst>
                            <a:gd name="T0" fmla="*/ 14327 w 49130"/>
                            <a:gd name="T1" fmla="*/ 0 h 95707"/>
                            <a:gd name="T2" fmla="*/ 49130 w 49130"/>
                            <a:gd name="T3" fmla="*/ 0 h 95707"/>
                            <a:gd name="T4" fmla="*/ 49130 w 49130"/>
                            <a:gd name="T5" fmla="*/ 18010 h 95707"/>
                            <a:gd name="T6" fmla="*/ 42652 w 49130"/>
                            <a:gd name="T7" fmla="*/ 17186 h 95707"/>
                            <a:gd name="T8" fmla="*/ 31808 w 49130"/>
                            <a:gd name="T9" fmla="*/ 36159 h 95707"/>
                            <a:gd name="T10" fmla="*/ 31813 w 49130"/>
                            <a:gd name="T11" fmla="*/ 36167 h 95707"/>
                            <a:gd name="T12" fmla="*/ 34484 w 49130"/>
                            <a:gd name="T13" fmla="*/ 45966 h 95707"/>
                            <a:gd name="T14" fmla="*/ 29813 w 49130"/>
                            <a:gd name="T15" fmla="*/ 45966 h 95707"/>
                            <a:gd name="T16" fmla="*/ 27146 w 49130"/>
                            <a:gd name="T17" fmla="*/ 48622 h 95707"/>
                            <a:gd name="T18" fmla="*/ 27146 w 49130"/>
                            <a:gd name="T19" fmla="*/ 76409 h 95707"/>
                            <a:gd name="T20" fmla="*/ 29813 w 49130"/>
                            <a:gd name="T21" fmla="*/ 79073 h 95707"/>
                            <a:gd name="T22" fmla="*/ 49130 w 49130"/>
                            <a:gd name="T23" fmla="*/ 79073 h 95707"/>
                            <a:gd name="T24" fmla="*/ 49130 w 49130"/>
                            <a:gd name="T25" fmla="*/ 95707 h 95707"/>
                            <a:gd name="T26" fmla="*/ 14327 w 49130"/>
                            <a:gd name="T27" fmla="*/ 95707 h 95707"/>
                            <a:gd name="T28" fmla="*/ 0 w 49130"/>
                            <a:gd name="T29" fmla="*/ 81380 h 95707"/>
                            <a:gd name="T30" fmla="*/ 0 w 49130"/>
                            <a:gd name="T31" fmla="*/ 14328 h 95707"/>
                            <a:gd name="T32" fmla="*/ 14327 w 49130"/>
                            <a:gd name="T33" fmla="*/ 0 h 95707"/>
                            <a:gd name="T34" fmla="*/ 0 w 49130"/>
                            <a:gd name="T35" fmla="*/ 0 h 95707"/>
                            <a:gd name="T36" fmla="*/ 49130 w 49130"/>
                            <a:gd name="T37" fmla="*/ 95707 h 95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9130" h="95707">
                              <a:moveTo>
                                <a:pt x="14327" y="0"/>
                              </a:moveTo>
                              <a:lnTo>
                                <a:pt x="49130" y="0"/>
                              </a:lnTo>
                              <a:lnTo>
                                <a:pt x="49130" y="18010"/>
                              </a:lnTo>
                              <a:lnTo>
                                <a:pt x="42652" y="17186"/>
                              </a:lnTo>
                              <a:cubicBezTo>
                                <a:pt x="34422" y="19434"/>
                                <a:pt x="29568" y="27930"/>
                                <a:pt x="31808" y="36159"/>
                              </a:cubicBezTo>
                              <a:lnTo>
                                <a:pt x="31813" y="36167"/>
                              </a:lnTo>
                              <a:lnTo>
                                <a:pt x="34484" y="45966"/>
                              </a:lnTo>
                              <a:lnTo>
                                <a:pt x="29813" y="45966"/>
                              </a:lnTo>
                              <a:cubicBezTo>
                                <a:pt x="28350" y="45966"/>
                                <a:pt x="27146" y="47156"/>
                                <a:pt x="27146" y="48622"/>
                              </a:cubicBezTo>
                              <a:lnTo>
                                <a:pt x="27146" y="76409"/>
                              </a:lnTo>
                              <a:cubicBezTo>
                                <a:pt x="27146" y="77877"/>
                                <a:pt x="28350" y="79073"/>
                                <a:pt x="29813" y="79073"/>
                              </a:cubicBezTo>
                              <a:lnTo>
                                <a:pt x="49130" y="79073"/>
                              </a:lnTo>
                              <a:lnTo>
                                <a:pt x="49130" y="95707"/>
                              </a:lnTo>
                              <a:lnTo>
                                <a:pt x="14327" y="95707"/>
                              </a:lnTo>
                              <a:cubicBezTo>
                                <a:pt x="6444" y="95707"/>
                                <a:pt x="0" y="89258"/>
                                <a:pt x="0" y="81380"/>
                              </a:cubicBezTo>
                              <a:lnTo>
                                <a:pt x="0" y="14328"/>
                              </a:lnTo>
                              <a:cubicBezTo>
                                <a:pt x="0" y="6446"/>
                                <a:pt x="6444" y="0"/>
                                <a:pt x="14327" y="0"/>
                              </a:cubicBezTo>
                              <a:close/>
                            </a:path>
                          </a:pathLst>
                        </a:custGeom>
                        <a:solidFill>
                          <a:srgbClr val="34446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2894"/>
                      <wps:cNvSpPr>
                        <a:spLocks/>
                      </wps:cNvSpPr>
                      <wps:spPr bwMode="auto">
                        <a:xfrm>
                          <a:off x="863" y="2754"/>
                          <a:ext cx="45" cy="180"/>
                        </a:xfrm>
                        <a:custGeom>
                          <a:avLst/>
                          <a:gdLst>
                            <a:gd name="T0" fmla="*/ 5 w 4529"/>
                            <a:gd name="T1" fmla="*/ 0 h 18035"/>
                            <a:gd name="T2" fmla="*/ 4529 w 4529"/>
                            <a:gd name="T3" fmla="*/ 4538 h 18035"/>
                            <a:gd name="T4" fmla="*/ 2179 w 4529"/>
                            <a:gd name="T5" fmla="*/ 8500 h 18035"/>
                            <a:gd name="T6" fmla="*/ 2602 w 4529"/>
                            <a:gd name="T7" fmla="*/ 18035 h 18035"/>
                            <a:gd name="T8" fmla="*/ 0 w 4529"/>
                            <a:gd name="T9" fmla="*/ 18035 h 18035"/>
                            <a:gd name="T10" fmla="*/ 0 w 4529"/>
                            <a:gd name="T11" fmla="*/ 5 h 18035"/>
                            <a:gd name="T12" fmla="*/ 5 w 4529"/>
                            <a:gd name="T13" fmla="*/ 0 h 18035"/>
                            <a:gd name="T14" fmla="*/ 0 w 4529"/>
                            <a:gd name="T15" fmla="*/ 0 h 18035"/>
                            <a:gd name="T16" fmla="*/ 4529 w 4529"/>
                            <a:gd name="T17" fmla="*/ 18035 h 18035"/>
                          </a:gdLst>
                          <a:ahLst/>
                          <a:cxnLst>
                            <a:cxn ang="0">
                              <a:pos x="T0" y="T1"/>
                            </a:cxn>
                            <a:cxn ang="0">
                              <a:pos x="T2" y="T3"/>
                            </a:cxn>
                            <a:cxn ang="0">
                              <a:pos x="T4" y="T5"/>
                            </a:cxn>
                            <a:cxn ang="0">
                              <a:pos x="T6" y="T7"/>
                            </a:cxn>
                            <a:cxn ang="0">
                              <a:pos x="T8" y="T9"/>
                            </a:cxn>
                            <a:cxn ang="0">
                              <a:pos x="T10" y="T11"/>
                            </a:cxn>
                            <a:cxn ang="0">
                              <a:pos x="T12" y="T13"/>
                            </a:cxn>
                          </a:cxnLst>
                          <a:rect l="T14" t="T15" r="T16" b="T17"/>
                          <a:pathLst>
                            <a:path w="4529" h="18035">
                              <a:moveTo>
                                <a:pt x="5" y="0"/>
                              </a:moveTo>
                              <a:cubicBezTo>
                                <a:pt x="2504" y="0"/>
                                <a:pt x="4529" y="2029"/>
                                <a:pt x="4529" y="4538"/>
                              </a:cubicBezTo>
                              <a:cubicBezTo>
                                <a:pt x="4529" y="6244"/>
                                <a:pt x="3585" y="7733"/>
                                <a:pt x="2179" y="8500"/>
                              </a:cubicBezTo>
                              <a:lnTo>
                                <a:pt x="2602" y="18035"/>
                              </a:lnTo>
                              <a:lnTo>
                                <a:pt x="0" y="18035"/>
                              </a:lnTo>
                              <a:lnTo>
                                <a:pt x="0" y="5"/>
                              </a:lnTo>
                              <a:lnTo>
                                <a:pt x="5" y="0"/>
                              </a:lnTo>
                              <a:close/>
                            </a:path>
                          </a:pathLst>
                        </a:custGeom>
                        <a:solidFill>
                          <a:srgbClr val="34446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2895"/>
                      <wps:cNvSpPr>
                        <a:spLocks/>
                      </wps:cNvSpPr>
                      <wps:spPr bwMode="auto">
                        <a:xfrm>
                          <a:off x="863" y="2217"/>
                          <a:ext cx="491" cy="957"/>
                        </a:xfrm>
                        <a:custGeom>
                          <a:avLst/>
                          <a:gdLst>
                            <a:gd name="T0" fmla="*/ 0 w 49132"/>
                            <a:gd name="T1" fmla="*/ 0 h 95707"/>
                            <a:gd name="T2" fmla="*/ 34803 w 49132"/>
                            <a:gd name="T3" fmla="*/ 0 h 95707"/>
                            <a:gd name="T4" fmla="*/ 49132 w 49132"/>
                            <a:gd name="T5" fmla="*/ 14328 h 95707"/>
                            <a:gd name="T6" fmla="*/ 49132 w 49132"/>
                            <a:gd name="T7" fmla="*/ 81380 h 95707"/>
                            <a:gd name="T8" fmla="*/ 34803 w 49132"/>
                            <a:gd name="T9" fmla="*/ 95707 h 95707"/>
                            <a:gd name="T10" fmla="*/ 0 w 49132"/>
                            <a:gd name="T11" fmla="*/ 95707 h 95707"/>
                            <a:gd name="T12" fmla="*/ 0 w 49132"/>
                            <a:gd name="T13" fmla="*/ 79073 h 95707"/>
                            <a:gd name="T14" fmla="*/ 19319 w 49132"/>
                            <a:gd name="T15" fmla="*/ 79073 h 95707"/>
                            <a:gd name="T16" fmla="*/ 21981 w 49132"/>
                            <a:gd name="T17" fmla="*/ 76409 h 95707"/>
                            <a:gd name="T18" fmla="*/ 21981 w 49132"/>
                            <a:gd name="T19" fmla="*/ 48622 h 95707"/>
                            <a:gd name="T20" fmla="*/ 19319 w 49132"/>
                            <a:gd name="T21" fmla="*/ 45966 h 95707"/>
                            <a:gd name="T22" fmla="*/ 0 w 49132"/>
                            <a:gd name="T23" fmla="*/ 45966 h 95707"/>
                            <a:gd name="T24" fmla="*/ 0 w 49132"/>
                            <a:gd name="T25" fmla="*/ 24851 h 95707"/>
                            <a:gd name="T26" fmla="*/ 1214 w 49132"/>
                            <a:gd name="T27" fmla="*/ 24978 h 95707"/>
                            <a:gd name="T28" fmla="*/ 5043 w 49132"/>
                            <a:gd name="T29" fmla="*/ 29218 h 95707"/>
                            <a:gd name="T30" fmla="*/ 5043 w 49132"/>
                            <a:gd name="T31" fmla="*/ 29210 h 95707"/>
                            <a:gd name="T32" fmla="*/ 8623 w 49132"/>
                            <a:gd name="T33" fmla="*/ 28242 h 95707"/>
                            <a:gd name="T34" fmla="*/ 5813 w 49132"/>
                            <a:gd name="T35" fmla="*/ 31844 h 95707"/>
                            <a:gd name="T36" fmla="*/ 6375 w 49132"/>
                            <a:gd name="T37" fmla="*/ 33930 h 95707"/>
                            <a:gd name="T38" fmla="*/ 13572 w 49132"/>
                            <a:gd name="T39" fmla="*/ 31971 h 95707"/>
                            <a:gd name="T40" fmla="*/ 12501 w 49132"/>
                            <a:gd name="T41" fmla="*/ 28030 h 95707"/>
                            <a:gd name="T42" fmla="*/ 5259 w 49132"/>
                            <a:gd name="T43" fmla="*/ 18679 h 95707"/>
                            <a:gd name="T44" fmla="*/ 0 w 49132"/>
                            <a:gd name="T45" fmla="*/ 18010 h 95707"/>
                            <a:gd name="T46" fmla="*/ 0 w 49132"/>
                            <a:gd name="T47" fmla="*/ 0 h 95707"/>
                            <a:gd name="T48" fmla="*/ 0 w 49132"/>
                            <a:gd name="T49" fmla="*/ 0 h 95707"/>
                            <a:gd name="T50" fmla="*/ 49132 w 49132"/>
                            <a:gd name="T51" fmla="*/ 95707 h 95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49132" h="95707">
                              <a:moveTo>
                                <a:pt x="0" y="0"/>
                              </a:moveTo>
                              <a:lnTo>
                                <a:pt x="34803" y="0"/>
                              </a:lnTo>
                              <a:cubicBezTo>
                                <a:pt x="42688" y="0"/>
                                <a:pt x="49132" y="6446"/>
                                <a:pt x="49132" y="14328"/>
                              </a:cubicBezTo>
                              <a:lnTo>
                                <a:pt x="49132" y="81380"/>
                              </a:lnTo>
                              <a:cubicBezTo>
                                <a:pt x="49132" y="89258"/>
                                <a:pt x="42688" y="95707"/>
                                <a:pt x="34803" y="95707"/>
                              </a:cubicBezTo>
                              <a:lnTo>
                                <a:pt x="0" y="95707"/>
                              </a:lnTo>
                              <a:lnTo>
                                <a:pt x="0" y="79073"/>
                              </a:lnTo>
                              <a:lnTo>
                                <a:pt x="19319" y="79073"/>
                              </a:lnTo>
                              <a:cubicBezTo>
                                <a:pt x="20782" y="79073"/>
                                <a:pt x="21981" y="77877"/>
                                <a:pt x="21981" y="76409"/>
                              </a:cubicBezTo>
                              <a:lnTo>
                                <a:pt x="21981" y="48622"/>
                              </a:lnTo>
                              <a:cubicBezTo>
                                <a:pt x="21981" y="47156"/>
                                <a:pt x="20782" y="45966"/>
                                <a:pt x="19319" y="45966"/>
                              </a:cubicBezTo>
                              <a:lnTo>
                                <a:pt x="0" y="45966"/>
                              </a:lnTo>
                              <a:lnTo>
                                <a:pt x="0" y="24851"/>
                              </a:lnTo>
                              <a:lnTo>
                                <a:pt x="1214" y="24978"/>
                              </a:lnTo>
                              <a:cubicBezTo>
                                <a:pt x="2924" y="25850"/>
                                <a:pt x="4318" y="27329"/>
                                <a:pt x="5043" y="29218"/>
                              </a:cubicBezTo>
                              <a:lnTo>
                                <a:pt x="5043" y="29210"/>
                              </a:lnTo>
                              <a:lnTo>
                                <a:pt x="8623" y="28242"/>
                              </a:lnTo>
                              <a:lnTo>
                                <a:pt x="5813" y="31844"/>
                              </a:lnTo>
                              <a:lnTo>
                                <a:pt x="6375" y="33930"/>
                              </a:lnTo>
                              <a:lnTo>
                                <a:pt x="13572" y="31971"/>
                              </a:lnTo>
                              <a:lnTo>
                                <a:pt x="12501" y="28030"/>
                              </a:lnTo>
                              <a:cubicBezTo>
                                <a:pt x="11377" y="23914"/>
                                <a:pt x="8693" y="20641"/>
                                <a:pt x="5259" y="18679"/>
                              </a:cubicBezTo>
                              <a:lnTo>
                                <a:pt x="0" y="18010"/>
                              </a:lnTo>
                              <a:lnTo>
                                <a:pt x="0" y="0"/>
                              </a:lnTo>
                              <a:close/>
                            </a:path>
                          </a:pathLst>
                        </a:custGeom>
                        <a:solidFill>
                          <a:srgbClr val="34446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47CF2" id="Group 2801" o:spid="_x0000_s1026" style="position:absolute;margin-left:272.25pt;margin-top:746.55pt;width:58.65pt;height:26.95pt;z-index:251677696;mso-position-horizontal-relative:page;mso-position-vertical-relative:page" coordorigin=",752" coordsize="7454,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">
              <v:shape id="Shape 2840" o:spid="_x0000_s1027" style="position:absolute;top:752;width:7454;height:3268;visibility:visible;mso-wrap-style:square;v-text-anchor:top" coordsize="745421,32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" path="m,l745421,r,326798l585710,326798r,-12949l732470,313849r,-300891l12954,12958r,300891l157846,313849r,12949l,326798,,xe" fillcolor="#633d81" stroked="f" strokeweight="0">
                <v:stroke miterlimit="83231f" joinstyle="miter"/>
                <v:path arrowok="t" o:connecttype="custom" o:connectlocs="0,0;7454,0;7454,3268;5857,3268;5857,3139;7324,3139;7324,130;130,130;130,3139;1578,3139;1578,3268;0,3268;0,0" o:connectangles="0,0,0,0,0,0,0,0,0,0,0,0,0" textboxrect="0,0,745421,326798"/>
              </v:shape>
              <v:shape id="Shape 2841" o:spid="_x0000_s1028" style="position:absolute;left:2182;top:3708;width:282;height:461;visibility:visible;mso-wrap-style:square;v-text-anchor:top" coordsize="28240,4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" path="m2883,l26896,v897,,1089,126,1089,3394l27985,3904v,3141,-257,3524,-1089,3524l9286,7428r,11654l24207,19082v895,,1086,128,1086,3392l25293,22988v,3137,-255,3524,-1086,3524l9286,26512r,12163l27151,38675v898,,1089,131,1089,3398l28240,42584v,3137,-255,3522,-1089,3522l2883,46106c387,46106,,45979,,45145l,962c,126,387,,2883,xe" fillcolor="#633d81" stroked="f" strokeweight="0">
                <v:stroke miterlimit="83231f" joinstyle="miter"/>
                <v:path arrowok="t" o:connecttype="custom" o:connectlocs="29,0;269,0;279,34;279,39;269,74;93,74;93,191;242,191;253,225;253,230;242,265;93,265;93,387;271,387;282,421;282,426;271,461;29,461;0,451;0,10;29,0" o:connectangles="0,0,0,0,0,0,0,0,0,0,0,0,0,0,0,0,0,0,0,0,0" textboxrect="0,0,28240,46106"/>
              </v:shape>
              <v:shape id="Shape 2842" o:spid="_x0000_s1029" style="position:absolute;left:2547;top:3708;width:442;height:461;visibility:visible;mso-wrap-style:square;v-text-anchor:top" coordsize="44183,4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" path="m6147,r769,c10438,,11078,195,11462,1087r6019,14476c20236,22156,21769,26512,22476,28880v768,-2626,2817,-8324,4804,-13127l33233,1087c33556,384,33811,,37716,r513,c41943,,42390,195,42455,1025r1728,44120c44183,45911,43863,46106,40019,46106r-512,c35858,46106,35414,45911,35414,45207l35089,29329v-127,-5124,-192,-10887,,-14666c34130,18058,32014,24269,29967,29204r-3457,8447c26187,38486,25933,38737,22603,38737r-703,c18570,38737,18251,38419,17929,37651l14407,29391c12167,24205,9860,18122,8899,14791v259,3909,324,10440,131,15820l8579,45207v,834,-574,899,-4032,899l4162,46106c255,46106,,45911,63,45145l1920,1025c1987,126,2304,,6147,xe" fillcolor="#633d81" stroked="f" strokeweight="0">
                <v:stroke miterlimit="83231f" joinstyle="miter"/>
                <v:path arrowok="t" o:connecttype="custom" o:connectlocs="61,0;69,0;115,11;175,156;225,289;273,158;332,11;377,0;382,0;425,10;442,451;400,461;395,461;354,452;351,293;351,147;300,292;265,376;226,387;219,387;179,376;144,294;89,148;90,306;86,452;45,461;42,461;1,451;19,10;61,0" o:connectangles="0,0,0,0,0,0,0,0,0,0,0,0,0,0,0,0,0,0,0,0,0,0,0,0,0,0,0,0,0,0" textboxrect="0,0,44183,46106"/>
              </v:shape>
              <v:shape id="Shape 2843" o:spid="_x0000_s1030" style="position:absolute;left:3087;top:3708;width:149;height:461;visibility:visible;mso-wrap-style:square;v-text-anchor:top" coordsize="14919,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" path="m2882,r7750,l14919,1179r,7279l11716,7427r-2432,l9284,22277v896,133,2112,195,3077,195l14919,21520r,7625l12873,29832v-1282,,-2630,-60,-3589,-125l9284,45141v,769,-963,959,-4354,959l4223,46100c641,46100,,45910,,45141l,956c,122,382,,2882,xe" fillcolor="#633d81" stroked="f" strokeweight="0">
                <v:stroke miterlimit="83231f" joinstyle="miter"/>
                <v:path arrowok="t" o:connecttype="custom" o:connectlocs="29,0;106,0;149,12;149,85;117,74;93,74;93,223;123,225;149,215;149,291;129,298;93,297;93,451;49,461;42,461;0,451;0,10;29,0" o:connectangles="0,0,0,0,0,0,0,0,0,0,0,0,0,0,0,0,0,0" textboxrect="0,0,14919,46100"/>
              </v:shape>
              <v:shape id="Shape 2844" o:spid="_x0000_s1031" style="position:absolute;left:3236;top:3720;width:150;height:280;visibility:visible;mso-wrap-style:square;v-text-anchor:top" coordsize="14984,2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" path="m,l11525,3170v2243,2241,3459,5765,3459,10186c14984,17704,13573,21551,10888,24305l,27966,,20341,3970,18862c5059,17514,5636,15466,5636,13356v,-1988,-512,-3587,-1473,-4737l,7279,,xe" fillcolor="#633d81" stroked="f" strokeweight="0">
                <v:stroke miterlimit="83231f" joinstyle="miter"/>
                <v:path arrowok="t" o:connecttype="custom" o:connectlocs="0,0;115,32;150,134;109,243;0,280;0,204;40,189;56,134;42,86;0,73;0,0" o:connectangles="0,0,0,0,0,0,0,0,0,0,0" textboxrect="0,0,14984,27966"/>
              </v:shape>
              <v:shape id="Shape 2845" o:spid="_x0000_s1032" style="position:absolute;left:3457;top:3708;width:268;height:461;visibility:visible;mso-wrap-style:square;v-text-anchor:top" coordsize="26766,4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" path="m4226,r704,c8325,,9286,257,9286,962r,37713l25678,38675v897,,1088,131,1088,3398l26766,42584v,3137,-256,3522,-1088,3522l2880,46106c385,46106,,45979,,45145l,962c,257,640,,4226,xe" fillcolor="#633d81" stroked="f" strokeweight="0">
                <v:stroke miterlimit="83231f" joinstyle="miter"/>
                <v:path arrowok="t" o:connecttype="custom" o:connectlocs="42,0;49,0;93,10;93,387;257,387;268,421;268,426;257,461;29,461;0,451;0,10;42,0" o:connectangles="0,0,0,0,0,0,0,0,0,0,0,0" textboxrect="0,0,26766,46106"/>
              </v:shape>
              <v:shape id="Shape 2846" o:spid="_x0000_s1033" style="position:absolute;left:3755;top:3705;width:200;height:471;visibility:visible;mso-wrap-style:square;v-text-anchor:top" coordsize="20009,4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" path="m20009,r,7715l12326,11668c10485,14429,9540,18511,9540,23795v,11074,3714,15555,9987,15555l20009,39102r,7709l19333,47101c7936,47101,,40314,,24048,,16683,1744,10600,5200,6358l20009,xe" fillcolor="#633d81" stroked="f" strokeweight="0">
                <v:stroke miterlimit="83231f" joinstyle="miter"/>
                <v:path arrowok="t" o:connecttype="custom" o:connectlocs="200,0;200,77;123,117;95,238;195,393;200,391;200,468;193,471;0,240;52,64;200,0" o:connectangles="0,0,0,0,0,0,0,0,0,0,0" textboxrect="0,0,20009,47101"/>
              </v:shape>
              <v:shape id="Shape 2847" o:spid="_x0000_s1034" style="position:absolute;left:3955;top:3702;width:200;height:471;visibility:visible;mso-wrap-style:square;v-text-anchor:top" coordsize="20009,4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" path="m668,c12070,,20009,6788,20009,23056v,7364,-1745,13446,-5203,17689l,47098,,39389,7684,35434v1841,-2761,2785,-6843,2785,-12125c10469,12234,6755,7754,482,7754l,8002,,287,668,xe" fillcolor="#633d81" stroked="f" strokeweight="0">
                <v:stroke miterlimit="83231f" joinstyle="miter"/>
                <v:path arrowok="t" o:connecttype="custom" o:connectlocs="7,0;200,231;148,407;0,471;0,394;77,354;105,233;5,78;0,80;0,3;7,0" o:connectangles="0,0,0,0,0,0,0,0,0,0,0" textboxrect="0,0,20009,47098"/>
              </v:shape>
              <v:shape id="Shape 2848" o:spid="_x0000_s1035" style="position:absolute;left:4601;top:3708;width:282;height:461;visibility:visible;mso-wrap-style:square;v-text-anchor:top" coordsize="28235,4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" path="m2879,l26891,v897,,1092,126,1092,3394l27983,3904v,3141,-258,3524,-1092,3524l9284,7428r,11654l24204,19082v894,,1089,128,1089,3392l25293,22988v,3137,-258,3524,-1089,3524l9284,26512r,12163l27149,38675v896,,1086,131,1086,3398l28235,42584v,3137,-252,3522,-1086,3522l2879,46106c382,46106,,45979,,45145l,962c,126,382,,2879,xe" fillcolor="#633d81" stroked="f" strokeweight="0">
                <v:stroke miterlimit="83231f" joinstyle="miter"/>
                <v:path arrowok="t" o:connecttype="custom" o:connectlocs="29,0;269,0;279,34;279,39;269,74;93,74;93,191;242,191;253,225;253,230;242,265;93,265;93,387;271,387;282,421;282,426;271,461;29,461;0,451;0,10;29,0" o:connectangles="0,0,0,0,0,0,0,0,0,0,0,0,0,0,0,0,0,0,0,0,0" textboxrect="0,0,28235,46106"/>
              </v:shape>
              <v:shape id="Shape 2849" o:spid="_x0000_s1036" style="position:absolute;left:4175;top:3708;width:371;height:461;visibility:visible;mso-wrap-style:square;v-text-anchor:top" coordsize="37076,4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" path="m4418,l5892,v3524,,4353,257,4738,1025l15243,10630v1534,3199,3136,6981,3904,9346c19981,17676,21389,13960,22926,10630l27407,962c27725,257,28110,,31635,r1408,c36565,,37076,257,36695,1025l23118,28173r,16972c23118,45911,22156,46106,18762,46106r-704,c14474,46106,13834,45911,13834,45145r,-16972l385,1087c,320,447,,4418,xe" fillcolor="#633d81" stroked="f" strokeweight="0">
                <v:stroke miterlimit="83231f" joinstyle="miter"/>
                <v:path arrowok="t" o:connecttype="custom" o:connectlocs="44,0;59,0;106,10;153,106;192,200;229,106;274,10;317,0;331,0;367,10;231,282;231,451;188,461;181,461;138,451;138,282;4,11;44,0" o:connectangles="0,0,0,0,0,0,0,0,0,0,0,0,0,0,0,0,0,0" textboxrect="0,0,37076,46106"/>
              </v:shape>
              <v:shape id="Shape 2850" o:spid="_x0000_s1037" style="position:absolute;left:4967;top:3708;width:150;height:461;visibility:visible;mso-wrap-style:square;v-text-anchor:top" coordsize="14981,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" path="m2879,r8579,l14981,997r,7146l12357,7427r-3075,l9282,21126r3137,l14981,20290r,11094l13382,28428r-4100,l9282,45141v,769,-961,959,-4354,959l4223,46100c639,46100,,45910,,45141l,956c,122,381,,2879,xe" fillcolor="#633d81" stroked="f" strokeweight="0">
                <v:stroke miterlimit="83231f" joinstyle="miter"/>
                <v:path arrowok="t" o:connecttype="custom" o:connectlocs="29,0;115,0;150,10;150,81;124,74;93,74;93,211;124,211;150,203;150,314;134,284;93,284;93,451;49,461;42,461;0,451;0,10;29,0" o:connectangles="0,0,0,0,0,0,0,0,0,0,0,0,0,0,0,0,0,0" textboxrect="0,0,14981,46100"/>
              </v:shape>
              <v:shape id="Shape 2851" o:spid="_x0000_s1038" style="position:absolute;left:5117;top:3718;width:189;height:451;visibility:visible;mso-wrap-style:square;v-text-anchor:top" coordsize="18953,4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" path="m,l11845,3353v2050,2113,3204,5252,3204,9288c15049,18659,12229,23008,7107,25698r1477,2690c12424,35367,15497,39983,18376,43821v577,775,258,1282,-2495,1282l12360,45103v-2178,,-3072,-60,-3972,-959c6787,42413,4484,38699,513,31336l,30387,,19293,3908,18018c5124,16799,5698,15010,5698,12766v,-1988,-509,-3458,-1532,-4484l,7146,,xe" fillcolor="#633d81" stroked="f" strokeweight="0">
                <v:stroke miterlimit="83231f" joinstyle="miter"/>
                <v:path arrowok="t" o:connecttype="custom" o:connectlocs="0,0;118,34;150,126;71,257;86,284;183,438;158,451;123,451;84,441;5,313;0,304;0,193;39,180;57,128;42,83;0,71;0,0" o:connectangles="0,0,0,0,0,0,0,0,0,0,0,0,0,0,0,0,0" textboxrect="0,0,18953,45103"/>
              </v:shape>
              <v:shape id="Shape 2852" o:spid="_x0000_s1039" style="position:absolute;left:381;top:1138;width:363;height:948;visibility:visible;mso-wrap-style:square;v-text-anchor:top" coordsize="36331,9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" path="m14188,l36331,r,21578l27220,25850v-2331,2640,-3773,6286,-3773,10312c23447,41422,25916,46019,29599,48580l19265,51713v-1110,337,-2012,1257,-2570,2435l14705,73206r21626,l36331,94788r-22143,c6387,94788,,88398,,80596l,14195c,6389,6387,,14188,xe" fillcolor="#ad2e6d" stroked="f" strokeweight="0">
                <v:stroke miterlimit="83231f" joinstyle="miter"/>
                <v:path arrowok="t" o:connecttype="custom" o:connectlocs="142,0;363,0;363,216;272,259;234,362;296,486;192,517;167,542;147,732;363,732;363,948;142,948;0,806;0,142;142,0" o:connectangles="0,0,0,0,0,0,0,0,0,0,0,0,0,0,0" textboxrect="0,0,36331,94788"/>
              </v:shape>
              <v:shape id="Shape 2853" o:spid="_x0000_s1040" style="position:absolute;left:744;top:1138;width:323;height:948;visibility:visible;mso-wrap-style:square;v-text-anchor:top" coordsize="32278,9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" path="m,l32278,r,26441l30419,25568v-5228,,-9458,4789,-9458,10705c20961,40122,22771,43495,25480,45380r-7206,2181l20093,48116v1112,342,2019,1269,2573,2449c22874,50764,23581,57953,24091,63440r8187,l32278,94788,,94788,,73206r21626,l19641,54148v-557,-1184,-1461,-2112,-2577,-2451l6787,48550v3651,-2577,6100,-7150,6100,-12388c12887,28111,7114,21576,4,21576r-4,2l,xe" fillcolor="#ad2e6d" stroked="f" strokeweight="0">
                <v:stroke miterlimit="83231f" joinstyle="miter"/>
                <v:path arrowok="t" o:connecttype="custom" o:connectlocs="0,0;323,0;323,264;304,256;210,363;255,454;183,476;201,481;227,506;241,634;323,634;323,948;0,948;0,732;216,732;197,542;171,517;68,486;129,362;0,216;0,216;0,0" o:connectangles="0,0,0,0,0,0,0,0,0,0,0,0,0,0,0,0,0,0,0,0,0,0" textboxrect="0,0,32278,94788"/>
              </v:shape>
              <v:shape id="Shape 2854" o:spid="_x0000_s1041" style="position:absolute;left:1067;top:1138;width:287;height:948;visibility:visible;mso-wrap-style:square;v-text-anchor:top" coordsize="28705,9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" path="m,l14516,v7802,,14189,6389,14189,14195l28705,80596v,7802,-6387,14192,-14189,14192l,94788,,63440r14004,l12549,49459v-414,-868,-1075,-1546,-1894,-1801l3117,45355c5801,43465,7583,40099,7583,36273v,-2958,-1057,-5635,-2766,-7571l,26441,,xe" fillcolor="#ad2e6d" stroked="f" strokeweight="0">
                <v:stroke miterlimit="83231f" joinstyle="miter"/>
                <v:path arrowok="t" o:connecttype="custom" o:connectlocs="0,0;145,0;287,142;287,806;145,948;0,948;0,634;140,634;125,495;107,477;31,454;76,363;48,287;0,264;0,0" o:connectangles="0,0,0,0,0,0,0,0,0,0,0,0,0,0,0" textboxrect="0,0,28705,94788"/>
              </v:shape>
              <v:shape id="Shape 2855" o:spid="_x0000_s1042" style="position:absolute;left:1478;top:1138;width:374;height:955;visibility:visible;mso-wrap-style:square;v-text-anchor:top" coordsize="37322,9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" path="m14288,l37322,r,40253l30227,47349,23956,41076v-941,-940,-2482,-940,-3419,l12643,48970v-940,938,-940,2476,,3412l28521,68263v936,937,2478,937,3417,l37322,62879r,32542l14288,95421c6431,95421,,88998,,81138l,14284c,6424,6431,,14288,xe" fillcolor="#633b80" stroked="f" strokeweight="0">
                <v:stroke miterlimit="83231f" joinstyle="miter"/>
                <v:path arrowok="t" o:connecttype="custom" o:connectlocs="143,0;374,0;374,403;303,474;240,411;206,411;127,490;127,524;286,683;320,683;374,629;374,955;143,955;0,812;0,143;143,0" o:connectangles="0,0,0,0,0,0,0,0,0,0,0,0,0,0,0,0" textboxrect="0,0,37322,95421"/>
              </v:shape>
              <v:shape id="Shape 2856" o:spid="_x0000_s1043" style="position:absolute;left:1852;top:1138;width:310;height:955;visibility:visible;mso-wrap-style:square;v-text-anchor:top" coordsize="31017,9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" path="m,l31017,r,49173l25989,54204,22034,50250v-943,-936,-2479,-936,-3418,l14021,54847v-945,946,-945,2479,,3418l24280,68533v937,942,2474,942,3419,l31017,65211r,30210l,95421,,62879,24681,38202v937,-945,937,-2475,,-3422l16784,26888v-937,-940,-2479,-940,-3421,l,40253,,xe" fillcolor="#633b80" stroked="f" strokeweight="0">
                <v:stroke miterlimit="83231f" joinstyle="miter"/>
                <v:path arrowok="t" o:connecttype="custom" o:connectlocs="0,0;310,0;310,492;260,542;220,503;186,503;140,549;140,583;243,686;277,686;310,653;310,955;0,955;0,629;247,382;247,348;168,269;134,269;0,403;0,0" o:connectangles="0,0,0,0,0,0,0,0,0,0,0,0,0,0,0,0,0,0,0,0" textboxrect="0,0,31017,95421"/>
              </v:shape>
              <v:shape id="Shape 2857" o:spid="_x0000_s1044" style="position:absolute;left:2162;top:1138;width:296;height:955;visibility:visible;mso-wrap-style:square;v-text-anchor:top" coordsize="29641,9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" path="m,l15348,v7866,,14293,6424,14293,14284l29641,81138v,7860,-6427,14283,-14293,14283l,95421,,65211,1279,63930r5,-2l16996,48213v945,-936,945,-2479,,-3415l12396,40189v-940,-939,-2475,-939,-3419,l,49173,,xe" fillcolor="#633b80" stroked="f" strokeweight="0">
                <v:stroke miterlimit="83231f" joinstyle="miter"/>
                <v:path arrowok="t" o:connecttype="custom" o:connectlocs="0,0;153,0;296,143;296,812;153,955;0,955;0,653;13,640;13,640;170,483;170,448;124,402;90,402;0,492;0,0" o:connectangles="0,0,0,0,0,0,0,0,0,0,0,0,0,0,0" textboxrect="0,0,29641,95421"/>
              </v:shape>
              <v:shape id="Shape 2858" o:spid="_x0000_s1045" style="position:absolute;left:2704;top:1402;width:277;height:631;visibility:visible;mso-wrap-style:square;v-text-anchor:top" coordsize="27635,6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" path="m25333,r2302,870l27635,14125r-8334,4327c17242,21649,16233,26371,16233,32474v,6788,1621,11164,3921,13819l27635,49187r,12574l24300,63104c9213,63104,,51353,,32474,,12091,10246,,25333,xe" fillcolor="#181717" stroked="f" strokeweight="0">
                <v:stroke miterlimit="83231f" joinstyle="miter"/>
                <v:path arrowok="t" o:connecttype="custom" o:connectlocs="254,0;277,9;277,141;193,185;163,325;202,463;277,492;277,618;244,631;0,325;254,0" o:connectangles="0,0,0,0,0,0,0,0,0,0,0" textboxrect="0,0,27635,63104"/>
              </v:shape>
              <v:shape id="Shape 2859" o:spid="_x0000_s1046" style="position:absolute;left:2981;top:1147;width:320;height:879;visibility:visible;mso-wrap-style:square;v-text-anchor:top" coordsize="32019,8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" path="m19117,r577,c26496,,27184,461,27184,1729r,70361c27184,74625,28222,75319,30519,75319v1383,,1500,573,1500,4721l32019,81308v,4026,-230,4950,-1035,5293c28906,87405,25797,87989,22692,87989v-5068,,-8521,-2309,-10018,-5765l,87330,,74757r1159,448c4383,75205,8062,74047,9793,72204v1267,-1377,1609,-3221,1609,-6217l11402,44448c8523,40997,5068,39154,1040,39154l,39694,,26439r11402,4308l11402,1729c11402,461,11632,,19117,xe" fillcolor="#181717" stroked="f" strokeweight="0">
                <v:stroke miterlimit="83231f" joinstyle="miter"/>
                <v:path arrowok="t" o:connecttype="custom" o:connectlocs="191,0;197,0;272,17;272,720;305,752;320,800;320,812;310,865;227,879;127,821;0,872;0,747;12,751;98,721;114,659;114,444;10,391;0,397;0,264;114,307;114,17;191,0" o:connectangles="0,0,0,0,0,0,0,0,0,0,0,0,0,0,0,0,0,0,0,0,0,0" textboxrect="0,0,32019,87989"/>
              </v:shape>
              <v:shape id="Shape 2860" o:spid="_x0000_s1047" style="position:absolute;left:3365;top:1414;width:158;height:608;visibility:visible;mso-wrap-style:square;v-text-anchor:top" coordsize="15773,6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" path="m7713,r576,c15077,,15773,461,15773,1731r,57351c15773,60349,15077,60809,8289,60809r-576,c227,60809,,60349,,59082l,1731c,461,227,,7713,xe" fillcolor="#181717" stroked="f" strokeweight="0">
                <v:stroke miterlimit="83231f" joinstyle="miter"/>
                <v:path arrowok="t" o:connecttype="custom" o:connectlocs="77,0;83,0;158,17;158,591;83,608;77,608;0,591;0,17;77,0" o:connectangles="0,0,0,0,0,0,0,0,0" textboxrect="0,0,15773,60809"/>
              </v:shape>
              <v:shape id="Shape 2861" o:spid="_x0000_s1048" style="position:absolute;left:3344;top:1133;width:194;height:189;visibility:visible;mso-wrap-style:square;v-text-anchor:top" coordsize="19350,1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" path="m9519,r315,l16585,2758v1728,1728,2765,4089,2765,6622c19350,14449,15202,18824,9676,18824,4150,18824,,14449,,9380,,6847,1038,4486,2766,2758l9519,xe" fillcolor="#181717" stroked="f" strokeweight="0">
                <v:stroke miterlimit="83231f" joinstyle="miter"/>
                <v:path arrowok="t" o:connecttype="custom" o:connectlocs="95,0;99,0;166,28;194,94;97,189;0,94;28,28;95,0" o:connectangles="0,0,0,0,0,0,0,0" textboxrect="0,0,19350,18824"/>
              </v:shape>
              <v:shape id="Shape 2862" o:spid="_x0000_s1049" style="position:absolute;left:3571;top:1403;width:473;height:632;visibility:visible;mso-wrap-style:square;v-text-anchor:top" coordsize="47292,6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" path="m26182,v7606,,14186,2071,19035,5765c46369,6572,46139,7498,43830,11416r-1040,1613c40720,16607,39906,17188,38640,16376,34943,14068,31378,12686,26878,12686v-3347,,-6000,695,-7498,1958c18337,15565,17762,16607,17762,17992v,8649,29530,4148,29530,24915c47292,48208,45102,53287,41406,56866v-4266,4149,-10611,6341,-19027,6341c13491,63207,5646,60323,922,56289,,55477,114,54439,1960,51096l3113,49021c5071,45558,6109,44520,7376,45442v4500,3002,9924,4966,14766,4966c28257,50408,31835,48102,31835,44983,31835,35985,2297,41526,2297,19493,2297,7379,12686,,26182,xe" fillcolor="#181717" stroked="f" strokeweight="0">
                <v:stroke miterlimit="83231f" joinstyle="miter"/>
                <v:path arrowok="t" o:connecttype="custom" o:connectlocs="262,0;452,58;438,114;428,130;386,164;269,127;194,146;178,180;473,429;414,569;224,632;9,563;20,511;31,490;74,454;221,504;318,450;23,195;262,0" o:connectangles="0,0,0,0,0,0,0,0,0,0,0,0,0,0,0,0,0,0,0" textboxrect="0,0,47292,63207"/>
              </v:shape>
              <v:shape id="Shape 2863" o:spid="_x0000_s1050" style="position:absolute;left:4070;top:1403;width:275;height:632;visibility:visible;mso-wrap-style:square;v-text-anchor:top" coordsize="27457,6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" path="m25497,r1960,917l27457,14317r-8175,4238c17249,21713,16267,26357,16267,32296v,5134,693,9546,2554,12675l27457,49465r,12497l24456,63209c9346,63209,,51670,,32756,,11765,11651,,25497,xe" fillcolor="#181717" stroked="f" strokeweight="0">
                <v:stroke miterlimit="83231f" joinstyle="miter"/>
                <v:path arrowok="t" o:connecttype="custom" o:connectlocs="255,0;275,9;275,143;193,186;163,323;189,450;275,495;275,620;245,632;0,328;255,0" o:connectangles="0,0,0,0,0,0,0,0,0,0,0" textboxrect="0,0,27457,63209"/>
              </v:shape>
              <v:shape id="Shape 2864" o:spid="_x0000_s1051" style="position:absolute;left:4345;top:1412;width:279;height:612;visibility:visible;mso-wrap-style:square;v-text-anchor:top" coordsize="27911,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" path="m,l12571,5883r463,-4148c13150,697,13614,233,19841,233r688,c26410,233,27221,581,27221,1848v,3812,-228,15457,-228,24917l26993,33799v,9002,341,19032,802,25263c27911,60675,27795,61139,21220,61139r-577,c14996,61139,14071,60908,13614,59641v-349,-697,-580,-2537,-813,-3917l,61045,,48548r925,482c4609,49030,7957,47645,9571,45568v1272,-1621,1618,-3692,1618,-6462l11189,18344c8995,14998,5186,12805,1147,12805l,13400,,xe" fillcolor="#181717" stroked="f" strokeweight="0">
                <v:stroke miterlimit="83231f" joinstyle="miter"/>
                <v:path arrowok="t" o:connecttype="custom" o:connectlocs="0,0;126,59;130,17;198,2;205,2;272,18;270,268;270,338;278,591;212,612;206,612;136,597;128,558;0,611;0,486;9,491;96,456;112,391;112,184;11,128;0,134;0,0" o:connectangles="0,0,0,0,0,0,0,0,0,0,0,0,0,0,0,0,0,0,0,0,0,0" textboxrect="0,0,27911,61139"/>
              </v:shape>
              <v:shape id="Shape 2865" o:spid="_x0000_s1052" style="position:absolute;left:4709;top:1147;width:271;height:886;visibility:visible;mso-wrap-style:square;v-text-anchor:top" coordsize="27127,8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" path="m7718,r576,c15094,,15785,461,15785,1725r,29371l27127,26939r,12443l26255,39036v-3223,,-7135,1036,-8861,2882c16127,43303,15785,45141,15785,48137r,26139c17971,75084,20847,75425,23500,75425r3627,-1396l27127,88137r-3980,537c15213,88674,5873,86599,1392,83949,120,83148,,82460,,80956l,1725c,461,233,,7718,xe" fillcolor="#181717" stroked="f" strokeweight="0">
                <v:stroke miterlimit="83231f" joinstyle="miter"/>
                <v:path arrowok="t" o:connecttype="custom" o:connectlocs="77,0;83,0;158,17;158,311;271,269;271,393;262,390;174,419;158,481;158,742;235,754;271,740;271,881;231,886;14,839;0,809;0,17;77,0" o:connectangles="0,0,0,0,0,0,0,0,0,0,0,0,0,0,0,0,0,0" textboxrect="0,0,27127,88674"/>
              </v:shape>
              <v:shape id="Shape 2866" o:spid="_x0000_s1053" style="position:absolute;left:4980;top:1402;width:276;height:626;visibility:visible;mso-wrap-style:square;v-text-anchor:top" coordsize="27582,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" path="m3738,c18250,,27582,11514,27582,30629v,11289,-3113,19694,-8526,25109c16525,58267,13187,60109,9271,61318l,62568,,48459,7431,45600v2532,-3108,3912,-8065,3912,-14971c11343,23830,9844,19461,7539,16809l,13812,,1370,3738,xe" fillcolor="#181717" stroked="f" strokeweight="0">
                <v:stroke miterlimit="83231f" joinstyle="miter"/>
                <v:path arrowok="t" o:connecttype="custom" o:connectlocs="37,0;276,306;191,558;93,613;0,626;0,485;74,456;114,306;75,168;0,138;0,14;37,0" o:connectangles="0,0,0,0,0,0,0,0,0,0,0,0" textboxrect="0,0,27582,62568"/>
              </v:shape>
              <v:shape id="Shape 2867" o:spid="_x0000_s1054" style="position:absolute;left:5318;top:1414;width:158;height:608;visibility:visible;mso-wrap-style:square;v-text-anchor:top" coordsize="15775,6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" path="m7713,r585,c15081,,15775,461,15775,1731r,57351c15775,60349,15081,60809,8298,60809r-585,c234,60809,,60349,,59082l,1731c,461,234,,7713,xe" fillcolor="#181717" stroked="f" strokeweight="0">
                <v:stroke miterlimit="83231f" joinstyle="miter"/>
                <v:path arrowok="t" o:connecttype="custom" o:connectlocs="77,0;83,0;158,17;158,591;83,608;77,608;0,591;0,17;77,0" o:connectangles="0,0,0,0,0,0,0,0,0" textboxrect="0,0,15775,60809"/>
              </v:shape>
              <v:shape id="Shape 2868" o:spid="_x0000_s1055" style="position:absolute;left:5298;top:1133;width:193;height:189;visibility:visible;mso-wrap-style:square;v-text-anchor:top" coordsize="19352,1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" path="m9519,r315,l16588,2758v1728,1728,2764,4089,2764,6622c19352,14449,15206,18824,9676,18824,4150,18824,,14449,,9380,,6847,1038,4486,2766,2758l9519,xe" fillcolor="#181717" stroked="f" strokeweight="0">
                <v:stroke miterlimit="83231f" joinstyle="miter"/>
                <v:path arrowok="t" o:connecttype="custom" o:connectlocs="95,0;98,0;165,28;193,94;97,189;0,94;28,28;95,0" o:connectangles="0,0,0,0,0,0,0,0" textboxrect="0,0,19352,18824"/>
              </v:shape>
              <v:shape id="Shape 2869" o:spid="_x0000_s1056" style="position:absolute;left:5554;top:1146;width:232;height:881;visibility:visible;mso-wrap-style:square;v-text-anchor:top" coordsize="23148,8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" path="m7601,r578,c14742,,15550,351,15777,1497v694,3340,1035,17970,1035,33516l16812,71634v,2641,921,3913,3800,3913l21999,75547v1035,,1149,810,1149,5068l23148,81655v,4143,-114,4606,-1032,5064c20385,87523,17389,88097,14400,88097v-4150,,-7490,-1268,-9678,-3456c1956,81883,1040,77968,1040,72553r,-39960c1040,21650,464,5643,117,1497,,234,117,,7601,xe" fillcolor="#181717" stroked="f" strokeweight="0">
                <v:stroke miterlimit="83231f" joinstyle="miter"/>
                <v:path arrowok="t" o:connecttype="custom" o:connectlocs="76,0;82,0;158,15;168,350;168,716;207,755;220,755;232,806;232,817;222,867;144,881;47,846;10,726;10,326;1,15;76,0" o:connectangles="0,0,0,0,0,0,0,0,0,0,0,0,0,0,0,0" textboxrect="0,0,23148,88097"/>
              </v:shape>
              <v:shape id="Shape 2870" o:spid="_x0000_s1057" style="position:absolute;left:5847;top:1414;width:158;height:608;visibility:visible;mso-wrap-style:square;v-text-anchor:top" coordsize="15777,6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" path="m7718,r580,c15084,,15777,461,15777,1731r,57351c15777,60349,15084,60809,8298,60809r-580,c234,60809,,60349,,59082l,1731c,461,234,,7718,xe" fillcolor="#181717" stroked="f" strokeweight="0">
                <v:stroke miterlimit="83231f" joinstyle="miter"/>
                <v:path arrowok="t" o:connecttype="custom" o:connectlocs="77,0;83,0;158,17;158,591;83,608;77,608;0,591;0,17;77,0" o:connectangles="0,0,0,0,0,0,0,0,0" textboxrect="0,0,15777,60809"/>
              </v:shape>
              <v:shape id="Shape 2871" o:spid="_x0000_s1058" style="position:absolute;left:5826;top:1133;width:194;height:189;visibility:visible;mso-wrap-style:square;v-text-anchor:top" coordsize="19351,1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" path="m9520,r315,l16587,2758v1728,1728,2764,4089,2764,6622c19351,14449,15206,18824,9677,18824,4150,18824,,14449,,9380,,6847,1038,4486,2766,2758l9520,xe" fillcolor="#181717" stroked="f" strokeweight="0">
                <v:stroke miterlimit="83231f" joinstyle="miter"/>
                <v:path arrowok="t" o:connecttype="custom" o:connectlocs="95,0;99,0;166,28;194,94;97,189;0,94;28,28;95,0" o:connectangles="0,0,0,0,0,0,0,0" textboxrect="0,0,19351,18824"/>
              </v:shape>
              <v:shape id="Shape 2872" o:spid="_x0000_s1059" style="position:absolute;left:6047;top:1249;width:429;height:786;visibility:visible;mso-wrap-style:square;v-text-anchor:top" coordsize="42907,78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" path="m17185,r577,c24573,,25258,465,25258,1732r,14879l38986,16611v1041,,1501,232,1501,5771l40487,23186v,5538,-460,5773,-1501,5773l25258,28959r,28487c25258,60792,25836,62639,27225,63910v1148,1034,2882,1613,5076,1613c34137,65523,36215,65061,38299,64370v1151,-349,1728,347,2994,4612l41642,70134v1265,4265,1157,4961,-230,5651c37716,77632,32643,78673,28143,78673v-6460,,-10958,-1730,-13956,-4732c10957,70711,9458,65867,9458,58373r,-29414l1496,28959c458,28959,,28724,,23186r,-804c,16843,458,16611,1496,16611r7962,l9458,1732c9458,465,9692,,17185,xe" fillcolor="#181717" stroked="f" strokeweight="0">
                <v:stroke miterlimit="83231f" joinstyle="miter"/>
                <v:path arrowok="t" o:connecttype="custom" o:connectlocs="172,0;178,0;253,17;253,166;390,166;405,224;405,232;390,289;253,289;253,574;272,639;323,655;383,643;413,689;416,701;414,757;281,786;142,739;95,583;95,289;15,289;0,232;0,224;15,166;95,166;95,17;172,0" o:connectangles="0,0,0,0,0,0,0,0,0,0,0,0,0,0,0,0,0,0,0,0,0,0,0,0,0,0,0" textboxrect="0,0,42907,78673"/>
              </v:shape>
              <v:shape id="Shape 2873" o:spid="_x0000_s1060" style="position:absolute;left:6416;top:1415;width:629;height:878;visibility:visible;mso-wrap-style:square;v-text-anchor:top" coordsize="62864,8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" path="m13152,r1496,c21460,,22032,459,22496,1732r7151,22603c32071,32064,33797,38873,34837,45104v1148,-5999,2999,-13265,5076,-20537l46599,1732c47062,459,47756,,53867,r1504,c62406,,62864,694,62406,2079l42680,59871c35985,79474,28490,87780,13499,87780,8537,87780,3459,86518,1044,84901,,84205,231,83172,1269,79474r461,-1611c2883,73938,3459,72903,5190,73480v1848,571,4959,1148,7152,1148c18576,74628,22612,71976,26646,61249l5890,2079c5426,694,5890,,13152,xe" fillcolor="#181717" stroked="f" strokeweight="0">
                <v:stroke miterlimit="83231f" joinstyle="miter"/>
                <v:path arrowok="t" o:connecttype="custom" o:connectlocs="132,0;147,0;225,17;297,243;349,451;399,246;466,17;539,0;554,0;624,21;427,599;135,878;10,849;13,795;17,779;52,735;123,746;267,613;59,21;132,0" o:connectangles="0,0,0,0,0,0,0,0,0,0,0,0,0,0,0,0,0,0,0,0" textboxrect="0,0,62864,87780"/>
              </v:shape>
              <v:shape id="Shape 2874" o:spid="_x0000_s1061" style="position:absolute;left:2708;top:2557;width:468;height:632;visibility:visible;mso-wrap-style:square;v-text-anchor:top" coordsize="46826,6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" path="m28024,v6929,,12810,1727,18003,5196c46826,5775,46826,6229,45794,8423r-460,918c44294,11425,43717,11652,42682,11071,38066,8303,33331,7042,28604,7042,16381,7042,8072,15917,8072,31840v,13032,5078,24564,19266,24564c32873,56404,37949,55371,42449,52943v1035,-572,1496,-108,2307,1965l45215,56175v696,1844,696,2307,-117,2767c40258,61714,33564,63215,26532,63215,8653,63215,,49831,,32531,,11425,12112,,28024,xe" fillcolor="#181717" stroked="f" strokeweight="0">
                <v:stroke miterlimit="83231f" joinstyle="miter"/>
                <v:path arrowok="t" o:connecttype="custom" o:connectlocs="280,0;460,52;458,84;453,93;427,111;286,70;81,318;273,564;424,529;447,549;452,562;451,589;265,632;0,325;280,0" o:connectangles="0,0,0,0,0,0,0,0,0,0,0,0,0,0,0" textboxrect="0,0,46826,63215"/>
              </v:shape>
              <v:shape id="Shape 2875" o:spid="_x0000_s1062" style="position:absolute;left:3203;top:2561;width:272;height:628;visibility:visible;mso-wrap-style:square;v-text-anchor:top" coordsize="27223,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" path="m27223,r,6623l14060,12188c10412,16256,8077,22601,8077,31714v,11650,4031,24224,18334,24224l27223,55600r,6678l26068,62744v-6916,,-12573,-1730,-16956,-5653c3462,52015,,43591,,32520,,21623,2797,13377,7742,7855l27223,xe" fillcolor="#181717" stroked="f" strokeweight="0">
                <v:stroke miterlimit="83231f" joinstyle="miter"/>
                <v:path arrowok="t" o:connecttype="custom" o:connectlocs="272,0;272,66;140,122;81,317;264,560;272,556;272,623;260,628;91,571;0,325;77,79;272,0" o:connectangles="0,0,0,0,0,0,0,0,0,0,0,0" textboxrect="0,0,27223,62744"/>
              </v:shape>
              <v:shape id="Shape 2876" o:spid="_x0000_s1063" style="position:absolute;left:3475;top:2557;width:272;height:627;visibility:visible;mso-wrap-style:square;v-text-anchor:top" coordsize="27224,6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" path="m1153,c8075,,13722,1725,18108,5650v5654,5076,9116,13495,9116,24561c27224,41118,24426,49368,19480,54890l,62743,,56065,13147,50591v3662,-4051,5998,-10395,5998,-19563c19145,19372,15112,6796,692,6796l,7088,,465,1153,xe" fillcolor="#181717" stroked="f" strokeweight="0">
                <v:stroke miterlimit="83231f" joinstyle="miter"/>
                <v:path arrowok="t" o:connecttype="custom" o:connectlocs="12,0;181,56;272,302;195,549;0,627;0,560;131,506;191,310;7,68;0,71;0,5;12,0" o:connectangles="0,0,0,0,0,0,0,0,0,0,0,0" textboxrect="0,0,27224,62743"/>
              </v:shape>
              <v:shape id="Shape 2877" o:spid="_x0000_s1064" style="position:absolute;left:3825;top:2557;width:498;height:620;visibility:visible;mso-wrap-style:square;v-text-anchor:top" coordsize="49831,6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" path="m27682,v7034,,12686,2079,16490,5997c48097,10040,49831,16034,49831,25374r,35415c49831,61602,49254,62056,46601,62056r-923,c42907,62056,42335,61602,42335,60789r,-30219c42335,20531,41872,15576,38640,11771,36102,8765,31486,7382,25836,7382v-6345,,-10845,1959,-14307,5658c9693,15111,8420,18222,8078,21346v-349,3335,-349,9688,-349,16724l7729,60789v,813,-810,1267,-3232,1267l3574,62056c805,62056,231,61602,231,60789r,-43366c231,12690,231,7382,,2194,,1388,925,1156,3115,1156r805,c6228,1156,7036,1388,7036,2194r346,7379c11763,3459,18573,,27682,xe" fillcolor="#181717" stroked="f" strokeweight="0">
                <v:stroke miterlimit="83231f" joinstyle="miter"/>
                <v:path arrowok="t" o:connecttype="custom" o:connectlocs="277,0;441,60;498,254;498,607;466,620;456,620;423,607;423,305;386,118;258,74;115,130;81,213;77,380;77,607;45,620;36,620;2,607;2,174;0,22;31,12;39,12;70,22;74,96;277,0" o:connectangles="0,0,0,0,0,0,0,0,0,0,0,0,0,0,0,0,0,0,0,0,0,0,0,0" textboxrect="0,0,49831,62056"/>
              </v:shape>
              <v:shape id="Shape 2878" o:spid="_x0000_s1065" style="position:absolute;left:4809;top:2568;width:75;height:609;visibility:visible;mso-wrap-style:square;v-text-anchor:top" coordsize="7501,6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" path="m3228,r925,c6812,,7501,228,7501,1038r,58710c7501,60554,6812,60898,4266,60898r-918,c582,60898,,60554,,59748l,1038c,228,813,,3228,xe" fillcolor="#181717" stroked="f" strokeweight="0">
                <v:stroke miterlimit="83231f" joinstyle="miter"/>
                <v:path arrowok="t" o:connecttype="custom" o:connectlocs="32,0;42,0;75,10;75,597;43,609;33,609;0,597;0,10;32,0" o:connectangles="0,0,0,0,0,0,0,0,0" textboxrect="0,0,7501,60898"/>
              </v:shape>
              <v:shape id="Shape 2879" o:spid="_x0000_s1066" style="position:absolute;left:4378;top:2289;width:501;height:888;visibility:visible;mso-wrap-style:square;v-text-anchor:top" coordsize="50055,88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" path="m31831,v5774,,12698,1850,17422,4156c50055,4500,50055,4963,49136,7149r-227,580c47984,9927,47757,10272,46714,9809,41408,7385,36794,6229,31718,6229v-11299,,-15110,4732,-15110,17190l16608,27921r14186,c31604,27921,31831,28495,31831,30800r,807c31831,33799,31604,34376,30794,34376r-14186,l16608,87668v,806,-811,1151,-3227,1151l12457,88819v-2654,,-3342,-345,-3342,-1151l9115,34376r-8079,c232,34376,,33799,,31607r,-807c,28495,232,27921,1036,27921r8079,l9115,23183c9115,6694,16266,,31831,xe" fillcolor="#181717" stroked="f" strokeweight="0">
                <v:stroke miterlimit="83231f" joinstyle="miter"/>
                <v:path arrowok="t" o:connecttype="custom" o:connectlocs="319,0;493,42;492,71;490,77;468,98;317,62;166,234;166,279;308,279;319,308;319,316;308,344;166,344;166,876;134,888;125,888;91,876;91,344;10,344;0,316;0,308;10,279;91,279;91,232;319,0" o:connectangles="0,0,0,0,0,0,0,0,0,0,0,0,0,0,0,0,0,0,0,0,0,0,0,0,0" textboxrect="0,0,50055,88819"/>
              </v:shape>
              <v:shape id="Shape 2880" o:spid="_x0000_s1067" style="position:absolute;left:4965;top:2561;width:256;height:628;visibility:visible;mso-wrap-style:square;v-text-anchor:top" coordsize="25550,6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" path="m25550,r,7889l13597,13513c10065,17955,8073,24329,8073,32058v,7902,1817,13869,5033,17862l25550,55490r,7225l6662,54706c2307,49501,,41917,,32404,,19426,5124,7421,15521,2230l25550,xe" fillcolor="#181717" stroked="f" strokeweight="0">
                <v:stroke miterlimit="83231f" joinstyle="miter"/>
                <v:path arrowok="t" o:connecttype="custom" o:connectlocs="256,0;256,79;136,135;81,321;131,500;256,556;256,628;67,548;0,324;156,22;256,0" o:connectangles="0,0,0,0,0,0,0,0,0,0,0" textboxrect="0,0,25550,62715"/>
              </v:shape>
              <v:shape id="Shape 2881" o:spid="_x0000_s1068" style="position:absolute;left:5221;top:2301;width:306;height:888;visibility:visible;mso-wrap-style:square;v-text-anchor:top" coordsize="30625,8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" path="m20705,r923,c23698,,24972,229,24972,1031r,73363c24972,81084,26128,81896,29812,81896v696,,813,111,813,2423l30625,84777v,2184,,2421,-693,2656c29125,87660,27510,87890,26010,87890v-4614,,-7380,-2656,-7844,-7610c14824,85811,8480,88816,57,88816l,88792,,81568r982,439c6172,82007,10902,80280,13787,77279v3112,-3225,3689,-7152,3689,-17763l17476,38059c13324,34596,8593,32638,2823,32638l,33967,,26077r2130,-473c7672,25604,13553,27443,17476,30453r,-29422c17476,229,18854,,20705,xe" fillcolor="#181717" stroked="f" strokeweight="0">
                <v:stroke miterlimit="83231f" joinstyle="miter"/>
                <v:path arrowok="t" o:connecttype="custom" o:connectlocs="207,0;216,0;250,10;250,744;298,819;306,843;306,848;299,874;260,879;182,803;1,888;0,888;0,816;10,820;138,773;175,595;175,381;28,326;0,340;0,261;21,256;175,304;175,10;207,0" o:connectangles="0,0,0,0,0,0,0,0,0,0,0,0,0,0,0,0,0,0,0,0,0,0,0,0" textboxrect="0,0,30625,88816"/>
              </v:shape>
              <v:shape id="Shape 2882" o:spid="_x0000_s1069" style="position:absolute;left:5572;top:2559;width:261;height:623;visibility:visible;mso-wrap-style:square;v-text-anchor:top" coordsize="26125,6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" path="m26125,r,7189l14591,11561c11274,14906,8995,20155,8187,27770r17938,l26125,33764r-18053,c8423,42076,10608,47840,14649,51298r11476,3648l26125,62250,7252,54846c2509,49626,,42072,,32732,,18628,5644,7120,15767,2247l26125,xe" fillcolor="#181717" stroked="f" strokeweight="0">
                <v:stroke miterlimit="83231f" joinstyle="miter"/>
                <v:path arrowok="t" o:connecttype="custom" o:connectlocs="261,0;261,72;146,116;82,278;261,278;261,338;81,338;146,513;261,550;261,623;72,549;0,328;158,22;261,0" o:connectangles="0,0,0,0,0,0,0,0,0,0,0,0,0,0" textboxrect="0,0,26125,62250"/>
              </v:shape>
              <v:shape id="Shape 2883" o:spid="_x0000_s1070" style="position:absolute;left:5833;top:3078;width:226;height:111;visibility:visible;mso-wrap-style:square;v-text-anchor:top" coordsize="22555,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" path="m18858,577c20016,,20474,118,21402,2429r459,1150c22555,5310,22555,6114,21742,6576,15975,9573,9295,11076,1789,11076l,10375,,3071r3056,971c8945,4042,14480,2770,18858,577xe" fillcolor="#181717" stroked="f" strokeweight="0">
                <v:stroke miterlimit="83231f" joinstyle="miter"/>
                <v:path arrowok="t" o:connecttype="custom" o:connectlocs="189,6;214,24;219,36;218,66;18,111;0,104;0,31;31,41;189,6" o:connectangles="0,0,0,0,0,0,0,0,0" textboxrect="0,0,22555,11076"/>
              </v:shape>
              <v:shape id="Shape 2884" o:spid="_x0000_s1071" style="position:absolute;left:5833;top:2557;width:257;height:340;visibility:visible;mso-wrap-style:square;v-text-anchor:top" coordsize="25667,3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" path="m1216,v9912,,16722,4849,20526,12457c24400,17880,25667,24224,25667,31147v,2650,-461,2880,-1614,2880l,34027,,28034r17938,c17706,17423,12745,7037,1098,7037l,7453,,264,1216,xe" fillcolor="#181717" stroked="f" strokeweight="0">
                <v:stroke miterlimit="83231f" joinstyle="miter"/>
                <v:path arrowok="t" o:connecttype="custom" o:connectlocs="12,0;218,124;257,311;241,340;0,340;0,280;180,280;11,70;0,74;0,3;12,0" o:connectangles="0,0,0,0,0,0,0,0,0,0,0" textboxrect="0,0,25667,34027"/>
              </v:shape>
              <v:shape id="Shape 2885" o:spid="_x0000_s1072" style="position:absolute;left:6169;top:2554;width:498;height:619;visibility:visible;mso-wrap-style:square;v-text-anchor:top" coordsize="49752,6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" path="m27639,v7022,,12671,2074,16476,5985c48027,10025,49752,16012,49752,25337r,35356c49752,61502,49176,61958,46527,61958r-921,c42845,61958,42271,61502,42271,60693r,-30174c42271,20501,41810,15553,38581,11752,36051,8753,31438,7369,25800,7369v-6336,,-10826,1963,-14278,5648c9680,15089,8406,18191,8065,21313v-350,3329,-350,9670,-350,16696l7715,60693v,809,-801,1265,-3223,1265l3571,61958c808,61958,236,61502,236,60693r,-43300c236,12668,236,7369,,2187,,1383,922,1153,3115,1153r801,c6223,1153,7028,1383,7028,2187r343,7376c11749,3459,18548,,27639,xe" fillcolor="#181717" stroked="f" strokeweight="0">
                <v:stroke miterlimit="83231f" joinstyle="miter"/>
                <v:path arrowok="t" o:connecttype="custom" o:connectlocs="277,0;442,60;498,253;498,606;466,619;457,619;423,606;423,305;386,117;258,74;115,130;81,213;77,380;77,606;45,619;36,619;2,606;2,174;0,22;31,12;39,12;70,22;74,96;277,0" o:connectangles="0,0,0,0,0,0,0,0,0,0,0,0,0,0,0,0,0,0,0,0,0,0,0,0" textboxrect="0,0,49752,61958"/>
              </v:shape>
              <v:shape id="Shape 2886" o:spid="_x0000_s1073" style="position:absolute;left:6715;top:2387;width:365;height:798;visibility:visible;mso-wrap-style:square;v-text-anchor:top" coordsize="36507,7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" path="m12092,r810,c15896,,16240,233,16240,696r,17160l32474,17856v691,,810,572,810,2762l33284,20964v,2183,-119,2647,-810,2647l16240,23611r,36963c16240,66106,16470,69220,18315,71060v1724,1720,3797,2300,7021,2300c28329,73360,31553,72896,34097,71981v1029,-349,1029,,1612,2071l35931,74854v576,2191,347,2540,-222,2765c32017,79116,27527,79807,23611,79807v-4725,,-8407,-1378,-10828,-3564c9676,73240,8752,68984,8752,61384r,-37773l693,23611c113,23611,,23147,,20964r,-346c,18428,113,17856,807,17856r7945,l8752,696c8752,118,8868,,12092,xe" fillcolor="#181717" stroked="f" strokeweight="0">
                <v:stroke miterlimit="83231f" joinstyle="miter"/>
                <v:path arrowok="t" o:connecttype="custom" o:connectlocs="121,0;129,0;162,7;162,179;325,179;333,206;333,210;325,236;162,236;162,606;183,711;253,734;341,720;357,740;359,748;357,776;236,798;128,762;88,614;88,236;7,236;0,210;0,206;8,179;88,179;88,7;121,0" o:connectangles="0,0,0,0,0,0,0,0,0,0,0,0,0,0,0,0,0,0,0,0,0,0,0,0,0,0,0" textboxrect="0,0,36507,79807"/>
              </v:shape>
              <v:shape id="Shape 2887" o:spid="_x0000_s1074" style="position:absolute;left:1481;top:2219;width:534;height:948;visibility:visible;mso-wrap-style:square;v-text-anchor:top" coordsize="53395,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" path="m14191,l53395,r,23578l49455,27103v,2322,1544,4325,3772,5230l53216,32555r179,300l53395,45982r-3,-2c51764,45980,50444,47306,50444,48936v,1629,1320,2950,2948,2950l53395,51884r,2982l43118,51713v3652,-2577,6100,-7155,6100,-12391c49218,31279,43444,24746,36333,24746v-7119,,-12886,6533,-12886,14576c23447,44587,25921,49179,29599,51742l19267,54880v-1114,333,-2015,1254,-2573,2429l14708,76366r38687,l53395,94781r-39204,c6389,94781,,88397,,80599l,14192c,6384,6389,,14191,xe" fillcolor="#477435" stroked="f" strokeweight="0">
                <v:stroke miterlimit="83231f" joinstyle="miter"/>
                <v:path arrowok="t" o:connecttype="custom" o:connectlocs="142,0;534,0;534,236;495,271;532,323;532,326;534,329;534,460;534,460;504,489;534,519;534,519;534,549;431,517;492,393;363,248;234,393;296,518;193,549;167,573;147,764;534,764;534,948;142,948;0,806;0,142;142,0" o:connectangles="0,0,0,0,0,0,0,0,0,0,0,0,0,0,0,0,0,0,0,0,0,0,0,0,0,0,0" textboxrect="0,0,53395,94781"/>
              </v:shape>
              <v:shape id="Shape 2888" o:spid="_x0000_s1075" style="position:absolute;left:2015;top:2548;width:82;height:619;visibility:visible;mso-wrap-style:square;v-text-anchor:top" coordsize="824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" path="m,l2728,4570,8242,6152r,2634l8241,8784v-2014,,-3640,1633,-3640,3651c4601,14451,6227,16080,8241,16080r1,-1l8242,61926,,61926,,43511r4562,l2576,24454c2024,23276,1116,22345,3,22011r-3,-1l,19028,2950,16080,,13127,,xe" fillcolor="#477435" stroked="f" strokeweight="0">
                <v:stroke miterlimit="83231f" joinstyle="miter"/>
                <v:path arrowok="t" o:connecttype="custom" o:connectlocs="0,0;27,46;82,61;82,88;82,88;46,124;82,161;82,161;82,619;0,619;0,435;45,435;26,244;0,220;0,220;0,190;29,161;0,131;0,0" o:connectangles="0,0,0,0,0,0,0,0,0,0,0,0,0,0,0,0,0,0,0" textboxrect="0,0,8242,61926"/>
              </v:shape>
              <v:shape id="Shape 2889" o:spid="_x0000_s1076" style="position:absolute;left:2015;top:2219;width:82;height:236;visibility:visible;mso-wrap-style:square;v-text-anchor:top" coordsize="8242,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" path="m,l8242,r,19113l3156,21370r-650,-34l,23578,,xe" fillcolor="#477435" stroked="f" strokeweight="0">
                <v:stroke miterlimit="83231f" joinstyle="miter"/>
                <v:path arrowok="t" o:connecttype="custom" o:connectlocs="0,0;82,0;82,191;31,214;25,214;0,236;0,0" o:connectangles="0,0,0,0,0,0,0" textboxrect="0,0,8242,23578"/>
              </v:shape>
              <v:shape id="Shape 2890" o:spid="_x0000_s1077" style="position:absolute;left:2097;top:2219;width:357;height:948;visibility:visible;mso-wrap-style:square;v-text-anchor:top" coordsize="35682,9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" path="m,l21491,v7802,,14191,6384,14191,14192l35682,80599v,7798,-6389,14182,-14191,14182l,94781,,48934,3641,45290,,41641,,39008r1510,433c2630,39441,3710,39312,4722,39074v2245,1253,5249,2026,8557,2026c20217,41100,25841,37711,25841,33537v,-1532,-765,-2956,-2061,-4150c25297,27909,26234,25896,26234,23675v,-4547,-3934,-8237,-8783,-8237c16148,15438,14905,15704,13786,16186v-1701,-482,-3559,-748,-5503,-748l,19113,,xe" fillcolor="#477435" stroked="f" strokeweight="0">
                <v:stroke miterlimit="83231f" joinstyle="miter"/>
                <v:path arrowok="t" o:connecttype="custom" o:connectlocs="0,0;215,0;357,142;357,806;215,948;0,948;0,489;36,453;0,416;0,390;15,394;47,391;133,411;259,335;238,294;262,237;175,154;138,162;83,154;0,191;0,0" o:connectangles="0,0,0,0,0,0,0,0,0,0,0,0,0,0,0,0,0,0,0,0,0" textboxrect="0,0,35682,94781"/>
              </v:shape>
              <v:shape id="Shape 2891" o:spid="_x0000_s1078" style="position:absolute;left:817;top:2754;width:46;height:180;visibility:visible;mso-wrap-style:square;v-text-anchor:top" coordsize="4529,18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" path="m4529,r,18029l1933,18029,2347,8495c946,7727,,6238,,4532l4529,xe" fillcolor="#344469" stroked="f" strokeweight="0">
                <v:stroke miterlimit="83231f" joinstyle="miter"/>
                <v:path arrowok="t" o:connecttype="custom" o:connectlocs="46,0;46,180;20,180;24,85;0,45;46,0" o:connectangles="0,0,0,0,0,0" textboxrect="0,0,4529,18029"/>
              </v:shape>
              <v:shape id="Shape 2892" o:spid="_x0000_s1079" style="position:absolute;left:750;top:2461;width:113;height:215;visibility:visible;mso-wrap-style:square;v-text-anchor:top" coordsize="11260,2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" path="m6749,r4511,470l11260,21585r-6918,l1125,9760c,5524,2512,1153,6749,xe" fillcolor="#344469" stroked="f" strokeweight="0">
                <v:stroke miterlimit="83231f" joinstyle="miter"/>
                <v:path arrowok="t" o:connecttype="custom" o:connectlocs="68,0;113,5;113,215;44,215;11,97;68,0" o:connectangles="0,0,0,0,0,0" textboxrect="0,0,11260,21585"/>
              </v:shape>
              <v:shape id="Shape 2893" o:spid="_x0000_s1080" style="position:absolute;left:371;top:2217;width:492;height:957;visibility:visible;mso-wrap-style:square;v-text-anchor:top" coordsize="49130,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" path="m14327,l49130,r,18010l42652,17186c34422,19434,29568,27930,31808,36159r5,8l34484,45966r-4671,c28350,45966,27146,47156,27146,48622r,27787c27146,77877,28350,79073,29813,79073r19317,l49130,95707r-34803,c6444,95707,,89258,,81380l,14328c,6446,6444,,14327,xe" fillcolor="#344469" stroked="f" strokeweight="0">
                <v:stroke miterlimit="83231f" joinstyle="miter"/>
                <v:path arrowok="t" o:connecttype="custom" o:connectlocs="143,0;492,0;492,180;427,172;319,362;319,362;345,460;299,460;272,486;272,764;299,791;492,791;492,957;143,957;0,814;0,143;143,0" o:connectangles="0,0,0,0,0,0,0,0,0,0,0,0,0,0,0,0,0" textboxrect="0,0,49130,95707"/>
              </v:shape>
              <v:shape id="Shape 2894" o:spid="_x0000_s1081" style="position:absolute;left:863;top:2754;width:45;height:180;visibility:visible;mso-wrap-style:square;v-text-anchor:top" coordsize="4529,1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" path="m5,c2504,,4529,2029,4529,4538v,1706,-944,3195,-2350,3962l2602,18035,,18035,,5,5,xe" fillcolor="#344469" stroked="f" strokeweight="0">
                <v:stroke miterlimit="83231f" joinstyle="miter"/>
                <v:path arrowok="t" o:connecttype="custom" o:connectlocs="0,0;45,45;22,85;26,180;0,180;0,0;0,0" o:connectangles="0,0,0,0,0,0,0" textboxrect="0,0,4529,18035"/>
              </v:shape>
              <v:shape id="Shape 2895" o:spid="_x0000_s1082" style="position:absolute;left:863;top:2217;width:491;height:957;visibility:visible;mso-wrap-style:square;v-text-anchor:top" coordsize="4913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" path="m,l34803,v7885,,14329,6446,14329,14328l49132,81380v,7878,-6444,14327,-14329,14327l,95707,,79073r19319,c20782,79073,21981,77877,21981,76409r,-27787c21981,47156,20782,45966,19319,45966l,45966,,24851r1214,127c2924,25850,4318,27329,5043,29218r,-8l8623,28242,5813,31844r562,2086l13572,31971,12501,28030c11377,23914,8693,20641,5259,18679l,18010,,xe" fillcolor="#344469" stroked="f" strokeweight="0">
                <v:stroke miterlimit="83231f" joinstyle="miter"/>
                <v:path arrowok="t" o:connecttype="custom" o:connectlocs="0,0;348,0;491,143;491,814;348,957;0,957;0,791;193,791;220,764;220,486;193,460;0,460;0,248;12,250;50,292;50,292;86,282;58,318;64,339;136,320;125,280;53,187;0,180;0,0" o:connectangles="0,0,0,0,0,0,0,0,0,0,0,0,0,0,0,0,0,0,0,0,0,0,0,0" textboxrect="0,0,49132,95707"/>
              </v:shape>
              <w10:wrap type="square" anchorx="page" anchory="page"/>
            </v:group>
          </w:pict>
        </mc:Fallback>
      </mc:AlternateContent>
    </w:r>
    <w:r>
      <w:rPr>
        <w:noProof/>
      </w:rPr>
      <mc:AlternateContent>
        <mc:Choice Requires="wps">
          <w:drawing>
            <wp:anchor distT="45720" distB="45720" distL="114300" distR="114300" simplePos="0" relativeHeight="251665408" behindDoc="0" locked="0" layoutInCell="1" allowOverlap="1" wp14:anchorId="5EC5B3C3" wp14:editId="618E3121">
              <wp:simplePos x="0" y="0"/>
              <wp:positionH relativeFrom="margin">
                <wp:posOffset>609600</wp:posOffset>
              </wp:positionH>
              <wp:positionV relativeFrom="paragraph">
                <wp:posOffset>454025</wp:posOffset>
              </wp:positionV>
              <wp:extent cx="4029710" cy="44386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443865"/>
                      </a:xfrm>
                      <a:prstGeom prst="rect">
                        <a:avLst/>
                      </a:prstGeom>
                      <a:noFill/>
                      <a:ln w="9525">
                        <a:noFill/>
                        <a:miter lim="800000"/>
                        <a:headEnd/>
                        <a:tailEnd/>
                      </a:ln>
                    </wps:spPr>
                    <wps:txbx>
                      <w:txbxContent>
                        <w:p w14:paraId="5163D033" w14:textId="77777777" w:rsidR="008513A1" w:rsidRPr="00245AFC" w:rsidRDefault="008513A1" w:rsidP="00656A3D">
                          <w:pPr>
                            <w:spacing w:after="24"/>
                            <w:jc w:val="center"/>
                            <w:rPr>
                              <w:rFonts w:ascii="HelvLight" w:eastAsia="Arial" w:hAnsi="HelvLight" w:cs="Arial"/>
                              <w:color w:val="181717"/>
                              <w:sz w:val="14"/>
                            </w:rPr>
                          </w:pPr>
                          <w:r w:rsidRPr="00245AFC">
                            <w:rPr>
                              <w:rFonts w:ascii="HelvLight" w:eastAsia="Arial" w:hAnsi="HelvLight" w:cs="Arial"/>
                              <w:color w:val="181717"/>
                              <w:sz w:val="14"/>
                            </w:rPr>
                            <w:t>Company registration number: 0</w:t>
                          </w:r>
                          <w:r>
                            <w:rPr>
                              <w:rFonts w:ascii="HelvLight" w:eastAsia="Arial" w:hAnsi="HelvLight" w:cs="Arial"/>
                              <w:color w:val="181717"/>
                              <w:sz w:val="14"/>
                            </w:rPr>
                            <w:t>20</w:t>
                          </w:r>
                          <w:r w:rsidR="00C50EDE">
                            <w:rPr>
                              <w:rFonts w:ascii="HelvLight" w:eastAsia="Arial" w:hAnsi="HelvLight" w:cs="Arial"/>
                              <w:color w:val="181717"/>
                              <w:sz w:val="14"/>
                            </w:rPr>
                            <w:t>71750</w:t>
                          </w:r>
                        </w:p>
                        <w:p w14:paraId="7D371FAC" w14:textId="2F67E73B" w:rsidR="008513A1" w:rsidRPr="00245AFC" w:rsidRDefault="008513A1" w:rsidP="00656A3D">
                          <w:pPr>
                            <w:spacing w:after="24"/>
                            <w:jc w:val="center"/>
                            <w:rPr>
                              <w:rFonts w:ascii="HelvLight" w:hAnsi="HelvLight"/>
                            </w:rPr>
                          </w:pPr>
                          <w:r w:rsidRPr="00245AFC">
                            <w:rPr>
                              <w:rFonts w:ascii="HelvLight" w:eastAsia="Arial" w:hAnsi="HelvLight" w:cs="Arial"/>
                              <w:color w:val="181717"/>
                              <w:sz w:val="14"/>
                            </w:rPr>
                            <w:t xml:space="preserve">Registered address: </w:t>
                          </w:r>
                          <w:r w:rsidR="002C1810">
                            <w:rPr>
                              <w:rFonts w:ascii="HelvLight" w:eastAsia="Arial" w:hAnsi="HelvLight" w:cs="Arial"/>
                              <w:color w:val="181717"/>
                              <w:sz w:val="14"/>
                            </w:rPr>
                            <w:t>239 Kensington High Street London W8 6SN</w:t>
                          </w:r>
                        </w:p>
                        <w:p w14:paraId="46C6FFF2" w14:textId="77777777" w:rsidR="008513A1" w:rsidRPr="00245AFC" w:rsidRDefault="008513A1" w:rsidP="00656A3D">
                          <w:pPr>
                            <w:spacing w:after="24"/>
                            <w:jc w:val="center"/>
                            <w:rPr>
                              <w:rFonts w:ascii="HelvLight" w:hAnsi="HelvLight"/>
                            </w:rPr>
                          </w:pPr>
                          <w:r w:rsidRPr="00245AFC">
                            <w:rPr>
                              <w:rFonts w:ascii="HelvLight" w:eastAsia="Arial" w:hAnsi="HelvLight" w:cs="Arial"/>
                              <w:color w:val="181717"/>
                              <w:sz w:val="14"/>
                            </w:rPr>
                            <w:t>Registered in England and Wales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C5B3C3" id="_x0000_t202" coordsize="21600,21600" o:spt="202" path="m,l,21600r21600,l21600,xe">
              <v:stroke joinstyle="miter"/>
              <v:path gradientshapeok="t" o:connecttype="rect"/>
            </v:shapetype>
            <v:shape id="_x0000_s1027" type="#_x0000_t202" style="position:absolute;left:0;text-align:left;margin-left:48pt;margin-top:35.75pt;width:317.3pt;height:34.9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" filled="f" stroked="f">
              <v:textbox style="mso-fit-shape-to-text:t">
                <w:txbxContent>
                  <w:p w14:paraId="5163D033" w14:textId="77777777" w:rsidR="008513A1" w:rsidRPr="00245AFC" w:rsidRDefault="008513A1" w:rsidP="00656A3D">
                    <w:pPr>
                      <w:spacing w:after="24"/>
                      <w:jc w:val="center"/>
                      <w:rPr>
                        <w:rFonts w:ascii="HelvLight" w:eastAsia="Arial" w:hAnsi="HelvLight" w:cs="Arial"/>
                        <w:color w:val="181717"/>
                        <w:sz w:val="14"/>
                      </w:rPr>
                    </w:pPr>
                    <w:r w:rsidRPr="00245AFC">
                      <w:rPr>
                        <w:rFonts w:ascii="HelvLight" w:eastAsia="Arial" w:hAnsi="HelvLight" w:cs="Arial"/>
                        <w:color w:val="181717"/>
                        <w:sz w:val="14"/>
                      </w:rPr>
                      <w:t>Company registration number: 0</w:t>
                    </w:r>
                    <w:r>
                      <w:rPr>
                        <w:rFonts w:ascii="HelvLight" w:eastAsia="Arial" w:hAnsi="HelvLight" w:cs="Arial"/>
                        <w:color w:val="181717"/>
                        <w:sz w:val="14"/>
                      </w:rPr>
                      <w:t>20</w:t>
                    </w:r>
                    <w:r w:rsidR="00C50EDE">
                      <w:rPr>
                        <w:rFonts w:ascii="HelvLight" w:eastAsia="Arial" w:hAnsi="HelvLight" w:cs="Arial"/>
                        <w:color w:val="181717"/>
                        <w:sz w:val="14"/>
                      </w:rPr>
                      <w:t>71750</w:t>
                    </w:r>
                  </w:p>
                  <w:p w14:paraId="7D371FAC" w14:textId="2F67E73B" w:rsidR="008513A1" w:rsidRPr="00245AFC" w:rsidRDefault="008513A1" w:rsidP="00656A3D">
                    <w:pPr>
                      <w:spacing w:after="24"/>
                      <w:jc w:val="center"/>
                      <w:rPr>
                        <w:rFonts w:ascii="HelvLight" w:hAnsi="HelvLight"/>
                      </w:rPr>
                    </w:pPr>
                    <w:r w:rsidRPr="00245AFC">
                      <w:rPr>
                        <w:rFonts w:ascii="HelvLight" w:eastAsia="Arial" w:hAnsi="HelvLight" w:cs="Arial"/>
                        <w:color w:val="181717"/>
                        <w:sz w:val="14"/>
                      </w:rPr>
                      <w:t xml:space="preserve">Registered address: </w:t>
                    </w:r>
                    <w:r w:rsidR="002C1810">
                      <w:rPr>
                        <w:rFonts w:ascii="HelvLight" w:eastAsia="Arial" w:hAnsi="HelvLight" w:cs="Arial"/>
                        <w:color w:val="181717"/>
                        <w:sz w:val="14"/>
                      </w:rPr>
                      <w:t>239 Kensington High Street London W8 6SN</w:t>
                    </w:r>
                  </w:p>
                  <w:p w14:paraId="46C6FFF2" w14:textId="77777777" w:rsidR="008513A1" w:rsidRPr="00245AFC" w:rsidRDefault="008513A1" w:rsidP="00656A3D">
                    <w:pPr>
                      <w:spacing w:after="24"/>
                      <w:jc w:val="center"/>
                      <w:rPr>
                        <w:rFonts w:ascii="HelvLight" w:hAnsi="HelvLight"/>
                      </w:rPr>
                    </w:pPr>
                    <w:r w:rsidRPr="00245AFC">
                      <w:rPr>
                        <w:rFonts w:ascii="HelvLight" w:eastAsia="Arial" w:hAnsi="HelvLight" w:cs="Arial"/>
                        <w:color w:val="181717"/>
                        <w:sz w:val="14"/>
                      </w:rPr>
                      <w:t>Registered in England and Wales</w:t>
                    </w:r>
                  </w:p>
                </w:txbxContent>
              </v:textbox>
              <w10:wrap type="square" anchorx="margin"/>
            </v:shape>
          </w:pict>
        </mc:Fallback>
      </mc:AlternateContent>
    </w:r>
    <w:r>
      <w:rPr>
        <w:noProof/>
      </w:rPr>
      <mc:AlternateContent>
        <mc:Choice Requires="wps">
          <w:drawing>
            <wp:anchor distT="0" distB="0" distL="114300" distR="114300" simplePos="0" relativeHeight="251671552" behindDoc="0" locked="0" layoutInCell="1" allowOverlap="1" wp14:anchorId="26FFB168" wp14:editId="3A45A445">
              <wp:simplePos x="0" y="0"/>
              <wp:positionH relativeFrom="column">
                <wp:posOffset>4241800</wp:posOffset>
              </wp:positionH>
              <wp:positionV relativeFrom="paragraph">
                <wp:posOffset>10274300</wp:posOffset>
              </wp:positionV>
              <wp:extent cx="371475" cy="400050"/>
              <wp:effectExtent l="0" t="0" r="28575" b="190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400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D42DA7" id="Rectangle 20" o:spid="_x0000_s1026" style="position:absolute;margin-left:334pt;margin-top:809pt;width:29.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" fillcolor="#5b9bd5" strokecolor="#41719c"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78596" w14:textId="77777777" w:rsidR="008513A1" w:rsidRDefault="008513A1">
      <w:r>
        <w:separator/>
      </w:r>
    </w:p>
  </w:footnote>
  <w:footnote w:type="continuationSeparator" w:id="0">
    <w:p w14:paraId="0CF6D14A" w14:textId="77777777" w:rsidR="008513A1" w:rsidRDefault="0085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C10FB" w14:textId="77777777" w:rsidR="008513A1" w:rsidRDefault="008513A1">
    <w:pPr>
      <w:pStyle w:val="Header"/>
    </w:pPr>
    <w:r>
      <w:rPr>
        <w:noProof/>
      </w:rPr>
      <mc:AlternateContent>
        <mc:Choice Requires="wps">
          <w:drawing>
            <wp:anchor distT="45720" distB="45720" distL="114300" distR="114300" simplePos="0" relativeHeight="251661312" behindDoc="0" locked="0" layoutInCell="1" allowOverlap="1" wp14:anchorId="793E328F" wp14:editId="62268318">
              <wp:simplePos x="0" y="0"/>
              <wp:positionH relativeFrom="margin">
                <wp:posOffset>1321435</wp:posOffset>
              </wp:positionH>
              <wp:positionV relativeFrom="paragraph">
                <wp:posOffset>-949960</wp:posOffset>
              </wp:positionV>
              <wp:extent cx="4624705" cy="1089025"/>
              <wp:effectExtent l="0" t="0" r="0" b="0"/>
              <wp:wrapSquare wrapText="bothSides"/>
              <wp:docPr id="2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1089025"/>
                      </a:xfrm>
                      <a:prstGeom prst="rect">
                        <a:avLst/>
                      </a:prstGeom>
                      <a:noFill/>
                      <a:ln w="9525">
                        <a:noFill/>
                        <a:miter lim="800000"/>
                        <a:headEnd/>
                        <a:tailEnd/>
                      </a:ln>
                    </wps:spPr>
                    <wps:txbx>
                      <w:txbxContent>
                        <w:p w14:paraId="1CBBBB78" w14:textId="77777777" w:rsidR="008513A1" w:rsidRPr="00245AFC" w:rsidRDefault="008513A1" w:rsidP="00245AFC">
                          <w:pPr>
                            <w:spacing w:after="32"/>
                            <w:jc w:val="right"/>
                            <w:rPr>
                              <w:rFonts w:ascii="HelvLight" w:hAnsi="HelvLight"/>
                              <w:sz w:val="20"/>
                            </w:rPr>
                          </w:pPr>
                          <w:r>
                            <w:rPr>
                              <w:rFonts w:ascii="HelvLight" w:eastAsia="Arial" w:hAnsi="HelvLight" w:cs="Arial"/>
                              <w:b/>
                              <w:color w:val="181717"/>
                              <w:sz w:val="20"/>
                            </w:rPr>
                            <w:t xml:space="preserve">Mediline </w:t>
                          </w:r>
                          <w:r w:rsidR="00C50EDE">
                            <w:rPr>
                              <w:rFonts w:ascii="HelvLight" w:eastAsia="Arial" w:hAnsi="HelvLight" w:cs="Arial"/>
                              <w:b/>
                              <w:color w:val="181717"/>
                              <w:sz w:val="20"/>
                            </w:rPr>
                            <w:t>Supported Living</w:t>
                          </w:r>
                          <w:r>
                            <w:rPr>
                              <w:rFonts w:ascii="HelvLight" w:eastAsia="Arial" w:hAnsi="HelvLight" w:cs="Arial"/>
                              <w:b/>
                              <w:color w:val="181717"/>
                              <w:sz w:val="20"/>
                            </w:rPr>
                            <w:t xml:space="preserve"> Lim</w:t>
                          </w:r>
                          <w:r w:rsidRPr="00245AFC">
                            <w:rPr>
                              <w:rFonts w:ascii="HelvLight" w:eastAsia="Arial" w:hAnsi="HelvLight" w:cs="Arial"/>
                              <w:b/>
                              <w:color w:val="181717"/>
                              <w:sz w:val="20"/>
                            </w:rPr>
                            <w:t>ited</w:t>
                          </w:r>
                        </w:p>
                        <w:p w14:paraId="69139A3F" w14:textId="77777777" w:rsidR="008513A1" w:rsidRPr="00245AFC" w:rsidRDefault="008513A1" w:rsidP="00245AFC">
                          <w:pPr>
                            <w:spacing w:after="32"/>
                            <w:ind w:left="1740" w:right="-15" w:hanging="10"/>
                            <w:jc w:val="right"/>
                            <w:rPr>
                              <w:rFonts w:ascii="HelvLight" w:eastAsia="Arial" w:hAnsi="HelvLight" w:cs="Arial"/>
                              <w:color w:val="181717"/>
                              <w:sz w:val="20"/>
                            </w:rPr>
                          </w:pPr>
                          <w:proofErr w:type="spellStart"/>
                          <w:r>
                            <w:rPr>
                              <w:rFonts w:ascii="HelvLight" w:eastAsia="Arial" w:hAnsi="HelvLight" w:cs="Arial"/>
                              <w:color w:val="181717"/>
                              <w:sz w:val="20"/>
                            </w:rPr>
                            <w:t>Bechers</w:t>
                          </w:r>
                          <w:proofErr w:type="spellEnd"/>
                          <w:r>
                            <w:rPr>
                              <w:rFonts w:ascii="HelvLight" w:eastAsia="Arial" w:hAnsi="HelvLight" w:cs="Arial"/>
                              <w:color w:val="181717"/>
                              <w:sz w:val="20"/>
                            </w:rPr>
                            <w:t xml:space="preserve"> House, Charnock Road, Liverpool L9 6AW</w:t>
                          </w:r>
                        </w:p>
                        <w:p w14:paraId="301150CF" w14:textId="77777777" w:rsidR="008513A1" w:rsidRPr="00245AFC" w:rsidRDefault="008513A1" w:rsidP="00245AFC">
                          <w:pPr>
                            <w:spacing w:after="32"/>
                            <w:ind w:left="1740" w:right="-15" w:hanging="10"/>
                            <w:jc w:val="right"/>
                            <w:rPr>
                              <w:rFonts w:ascii="HelvLight" w:hAnsi="HelvLight"/>
                              <w:sz w:val="20"/>
                            </w:rPr>
                          </w:pPr>
                          <w:r w:rsidRPr="00245AFC">
                            <w:rPr>
                              <w:rFonts w:ascii="HelvLight" w:eastAsia="Arial" w:hAnsi="HelvLight" w:cs="Arial"/>
                              <w:b/>
                              <w:color w:val="181717"/>
                              <w:sz w:val="20"/>
                            </w:rPr>
                            <w:t>Telephone:</w:t>
                          </w:r>
                          <w:r w:rsidRPr="00245AFC">
                            <w:rPr>
                              <w:rFonts w:ascii="HelvLight" w:eastAsia="Arial" w:hAnsi="HelvLight" w:cs="Arial"/>
                              <w:color w:val="181717"/>
                              <w:sz w:val="20"/>
                            </w:rPr>
                            <w:t xml:space="preserve"> </w:t>
                          </w:r>
                          <w:r>
                            <w:rPr>
                              <w:rFonts w:ascii="HelvLight" w:eastAsia="Arial" w:hAnsi="HelvLight" w:cs="Arial"/>
                              <w:color w:val="181717"/>
                              <w:sz w:val="20"/>
                            </w:rPr>
                            <w:t>0151 524 3606</w:t>
                          </w:r>
                        </w:p>
                        <w:p w14:paraId="2355DA96" w14:textId="0064140A" w:rsidR="008513A1" w:rsidRPr="00245AFC" w:rsidRDefault="008513A1" w:rsidP="00245AFC">
                          <w:pPr>
                            <w:spacing w:after="32"/>
                            <w:ind w:left="1740" w:right="-15" w:hanging="10"/>
                            <w:jc w:val="right"/>
                            <w:rPr>
                              <w:rFonts w:ascii="HelvLight" w:hAnsi="HelvLight"/>
                              <w:sz w:val="20"/>
                            </w:rPr>
                          </w:pPr>
                          <w:r w:rsidRPr="00245AFC">
                            <w:rPr>
                              <w:rFonts w:ascii="HelvLight" w:eastAsia="Arial" w:hAnsi="HelvLight" w:cs="Arial"/>
                              <w:b/>
                              <w:color w:val="181717"/>
                              <w:sz w:val="20"/>
                            </w:rPr>
                            <w:t>Email:</w:t>
                          </w:r>
                          <w:r w:rsidRPr="00245AFC">
                            <w:rPr>
                              <w:rFonts w:ascii="HelvLight" w:eastAsia="Arial" w:hAnsi="HelvLight" w:cs="Arial"/>
                              <w:color w:val="181717"/>
                              <w:sz w:val="20"/>
                            </w:rPr>
                            <w:t xml:space="preserve"> </w:t>
                          </w:r>
                          <w:r w:rsidR="003564A5">
                            <w:rPr>
                              <w:rFonts w:ascii="HelvLight" w:eastAsia="Arial" w:hAnsi="HelvLight" w:cs="Arial"/>
                              <w:color w:val="181717"/>
                              <w:sz w:val="20"/>
                            </w:rPr>
                            <w:t>admin</w:t>
                          </w:r>
                          <w:r>
                            <w:rPr>
                              <w:rFonts w:ascii="HelvLight" w:eastAsia="Arial" w:hAnsi="HelvLight" w:cs="Arial"/>
                              <w:color w:val="181717"/>
                              <w:sz w:val="20"/>
                            </w:rPr>
                            <w:t>@medilinesupportedliving.co.uk</w:t>
                          </w:r>
                        </w:p>
                        <w:p w14:paraId="2FAF679D" w14:textId="77777777" w:rsidR="008513A1" w:rsidRPr="00245AFC" w:rsidRDefault="008513A1" w:rsidP="00245AFC">
                          <w:pPr>
                            <w:spacing w:after="12536"/>
                            <w:ind w:left="1740" w:right="-15" w:hanging="10"/>
                            <w:jc w:val="right"/>
                            <w:rPr>
                              <w:rFonts w:ascii="HelvLight" w:hAnsi="HelvLight"/>
                              <w:sz w:val="20"/>
                            </w:rPr>
                          </w:pPr>
                          <w:r w:rsidRPr="00245AFC">
                            <w:rPr>
                              <w:rFonts w:ascii="HelvLight" w:eastAsia="Arial" w:hAnsi="HelvLight" w:cs="Arial"/>
                              <w:b/>
                              <w:color w:val="181717"/>
                              <w:sz w:val="20"/>
                            </w:rPr>
                            <w:t>Website:</w:t>
                          </w:r>
                          <w:r w:rsidRPr="00245AFC">
                            <w:rPr>
                              <w:rFonts w:ascii="HelvLight" w:eastAsia="Arial" w:hAnsi="HelvLight" w:cs="Arial"/>
                              <w:color w:val="181717"/>
                              <w:sz w:val="20"/>
                            </w:rPr>
                            <w:t xml:space="preserve"> www.mediline</w:t>
                          </w:r>
                          <w:r>
                            <w:rPr>
                              <w:rFonts w:ascii="HelvLight" w:eastAsia="Arial" w:hAnsi="HelvLight" w:cs="Arial"/>
                              <w:color w:val="181717"/>
                              <w:sz w:val="20"/>
                            </w:rPr>
                            <w:t>supportedliving</w:t>
                          </w:r>
                          <w:r w:rsidRPr="00245AFC">
                            <w:rPr>
                              <w:rFonts w:ascii="HelvLight" w:eastAsia="Arial" w:hAnsi="HelvLight" w:cs="Arial"/>
                              <w:color w:val="181717"/>
                              <w:sz w:val="20"/>
                            </w:rPr>
                            <w:t>.co.uk</w:t>
                          </w:r>
                        </w:p>
                        <w:p w14:paraId="7726B192" w14:textId="77777777" w:rsidR="008513A1" w:rsidRPr="00245AFC" w:rsidRDefault="008513A1" w:rsidP="00245AFC">
                          <w:pPr>
                            <w:rPr>
                              <w:rFonts w:ascii="HelvLight" w:hAnsi="HelvLigh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E328F" id="_x0000_t202" coordsize="21600,21600" o:spt="202" path="m,l,21600r21600,l21600,xe">
              <v:stroke joinstyle="miter"/>
              <v:path gradientshapeok="t" o:connecttype="rect"/>
            </v:shapetype>
            <v:shape id="Text Box 2" o:spid="_x0000_s1026" type="#_x0000_t202" style="position:absolute;margin-left:104.05pt;margin-top:-74.8pt;width:364.15pt;height:8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Dz+A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" filled="f" stroked="f">
              <v:textbox>
                <w:txbxContent>
                  <w:p w14:paraId="1CBBBB78" w14:textId="77777777" w:rsidR="008513A1" w:rsidRPr="00245AFC" w:rsidRDefault="008513A1" w:rsidP="00245AFC">
                    <w:pPr>
                      <w:spacing w:after="32"/>
                      <w:jc w:val="right"/>
                      <w:rPr>
                        <w:rFonts w:ascii="HelvLight" w:hAnsi="HelvLight"/>
                        <w:sz w:val="20"/>
                      </w:rPr>
                    </w:pPr>
                    <w:r>
                      <w:rPr>
                        <w:rFonts w:ascii="HelvLight" w:eastAsia="Arial" w:hAnsi="HelvLight" w:cs="Arial"/>
                        <w:b/>
                        <w:color w:val="181717"/>
                        <w:sz w:val="20"/>
                      </w:rPr>
                      <w:t xml:space="preserve">Mediline </w:t>
                    </w:r>
                    <w:r w:rsidR="00C50EDE">
                      <w:rPr>
                        <w:rFonts w:ascii="HelvLight" w:eastAsia="Arial" w:hAnsi="HelvLight" w:cs="Arial"/>
                        <w:b/>
                        <w:color w:val="181717"/>
                        <w:sz w:val="20"/>
                      </w:rPr>
                      <w:t>Supported Living</w:t>
                    </w:r>
                    <w:r>
                      <w:rPr>
                        <w:rFonts w:ascii="HelvLight" w:eastAsia="Arial" w:hAnsi="HelvLight" w:cs="Arial"/>
                        <w:b/>
                        <w:color w:val="181717"/>
                        <w:sz w:val="20"/>
                      </w:rPr>
                      <w:t xml:space="preserve"> Lim</w:t>
                    </w:r>
                    <w:r w:rsidRPr="00245AFC">
                      <w:rPr>
                        <w:rFonts w:ascii="HelvLight" w:eastAsia="Arial" w:hAnsi="HelvLight" w:cs="Arial"/>
                        <w:b/>
                        <w:color w:val="181717"/>
                        <w:sz w:val="20"/>
                      </w:rPr>
                      <w:t>ited</w:t>
                    </w:r>
                  </w:p>
                  <w:p w14:paraId="69139A3F" w14:textId="77777777" w:rsidR="008513A1" w:rsidRPr="00245AFC" w:rsidRDefault="008513A1" w:rsidP="00245AFC">
                    <w:pPr>
                      <w:spacing w:after="32"/>
                      <w:ind w:left="1740" w:right="-15" w:hanging="10"/>
                      <w:jc w:val="right"/>
                      <w:rPr>
                        <w:rFonts w:ascii="HelvLight" w:eastAsia="Arial" w:hAnsi="HelvLight" w:cs="Arial"/>
                        <w:color w:val="181717"/>
                        <w:sz w:val="20"/>
                      </w:rPr>
                    </w:pPr>
                    <w:proofErr w:type="spellStart"/>
                    <w:r>
                      <w:rPr>
                        <w:rFonts w:ascii="HelvLight" w:eastAsia="Arial" w:hAnsi="HelvLight" w:cs="Arial"/>
                        <w:color w:val="181717"/>
                        <w:sz w:val="20"/>
                      </w:rPr>
                      <w:t>Bechers</w:t>
                    </w:r>
                    <w:proofErr w:type="spellEnd"/>
                    <w:r>
                      <w:rPr>
                        <w:rFonts w:ascii="HelvLight" w:eastAsia="Arial" w:hAnsi="HelvLight" w:cs="Arial"/>
                        <w:color w:val="181717"/>
                        <w:sz w:val="20"/>
                      </w:rPr>
                      <w:t xml:space="preserve"> House, Charnock Road, Liverpool L9 6AW</w:t>
                    </w:r>
                  </w:p>
                  <w:p w14:paraId="301150CF" w14:textId="77777777" w:rsidR="008513A1" w:rsidRPr="00245AFC" w:rsidRDefault="008513A1" w:rsidP="00245AFC">
                    <w:pPr>
                      <w:spacing w:after="32"/>
                      <w:ind w:left="1740" w:right="-15" w:hanging="10"/>
                      <w:jc w:val="right"/>
                      <w:rPr>
                        <w:rFonts w:ascii="HelvLight" w:hAnsi="HelvLight"/>
                        <w:sz w:val="20"/>
                      </w:rPr>
                    </w:pPr>
                    <w:r w:rsidRPr="00245AFC">
                      <w:rPr>
                        <w:rFonts w:ascii="HelvLight" w:eastAsia="Arial" w:hAnsi="HelvLight" w:cs="Arial"/>
                        <w:b/>
                        <w:color w:val="181717"/>
                        <w:sz w:val="20"/>
                      </w:rPr>
                      <w:t>Telephone:</w:t>
                    </w:r>
                    <w:r w:rsidRPr="00245AFC">
                      <w:rPr>
                        <w:rFonts w:ascii="HelvLight" w:eastAsia="Arial" w:hAnsi="HelvLight" w:cs="Arial"/>
                        <w:color w:val="181717"/>
                        <w:sz w:val="20"/>
                      </w:rPr>
                      <w:t xml:space="preserve"> </w:t>
                    </w:r>
                    <w:r>
                      <w:rPr>
                        <w:rFonts w:ascii="HelvLight" w:eastAsia="Arial" w:hAnsi="HelvLight" w:cs="Arial"/>
                        <w:color w:val="181717"/>
                        <w:sz w:val="20"/>
                      </w:rPr>
                      <w:t>0151 524 3606</w:t>
                    </w:r>
                  </w:p>
                  <w:p w14:paraId="2355DA96" w14:textId="0064140A" w:rsidR="008513A1" w:rsidRPr="00245AFC" w:rsidRDefault="008513A1" w:rsidP="00245AFC">
                    <w:pPr>
                      <w:spacing w:after="32"/>
                      <w:ind w:left="1740" w:right="-15" w:hanging="10"/>
                      <w:jc w:val="right"/>
                      <w:rPr>
                        <w:rFonts w:ascii="HelvLight" w:hAnsi="HelvLight"/>
                        <w:sz w:val="20"/>
                      </w:rPr>
                    </w:pPr>
                    <w:r w:rsidRPr="00245AFC">
                      <w:rPr>
                        <w:rFonts w:ascii="HelvLight" w:eastAsia="Arial" w:hAnsi="HelvLight" w:cs="Arial"/>
                        <w:b/>
                        <w:color w:val="181717"/>
                        <w:sz w:val="20"/>
                      </w:rPr>
                      <w:t>Email:</w:t>
                    </w:r>
                    <w:r w:rsidRPr="00245AFC">
                      <w:rPr>
                        <w:rFonts w:ascii="HelvLight" w:eastAsia="Arial" w:hAnsi="HelvLight" w:cs="Arial"/>
                        <w:color w:val="181717"/>
                        <w:sz w:val="20"/>
                      </w:rPr>
                      <w:t xml:space="preserve"> </w:t>
                    </w:r>
                    <w:r w:rsidR="003564A5">
                      <w:rPr>
                        <w:rFonts w:ascii="HelvLight" w:eastAsia="Arial" w:hAnsi="HelvLight" w:cs="Arial"/>
                        <w:color w:val="181717"/>
                        <w:sz w:val="20"/>
                      </w:rPr>
                      <w:t>admin</w:t>
                    </w:r>
                    <w:r>
                      <w:rPr>
                        <w:rFonts w:ascii="HelvLight" w:eastAsia="Arial" w:hAnsi="HelvLight" w:cs="Arial"/>
                        <w:color w:val="181717"/>
                        <w:sz w:val="20"/>
                      </w:rPr>
                      <w:t>@medilinesupportedliving.co.uk</w:t>
                    </w:r>
                  </w:p>
                  <w:p w14:paraId="2FAF679D" w14:textId="77777777" w:rsidR="008513A1" w:rsidRPr="00245AFC" w:rsidRDefault="008513A1" w:rsidP="00245AFC">
                    <w:pPr>
                      <w:spacing w:after="12536"/>
                      <w:ind w:left="1740" w:right="-15" w:hanging="10"/>
                      <w:jc w:val="right"/>
                      <w:rPr>
                        <w:rFonts w:ascii="HelvLight" w:hAnsi="HelvLight"/>
                        <w:sz w:val="20"/>
                      </w:rPr>
                    </w:pPr>
                    <w:r w:rsidRPr="00245AFC">
                      <w:rPr>
                        <w:rFonts w:ascii="HelvLight" w:eastAsia="Arial" w:hAnsi="HelvLight" w:cs="Arial"/>
                        <w:b/>
                        <w:color w:val="181717"/>
                        <w:sz w:val="20"/>
                      </w:rPr>
                      <w:t>Website:</w:t>
                    </w:r>
                    <w:r w:rsidRPr="00245AFC">
                      <w:rPr>
                        <w:rFonts w:ascii="HelvLight" w:eastAsia="Arial" w:hAnsi="HelvLight" w:cs="Arial"/>
                        <w:color w:val="181717"/>
                        <w:sz w:val="20"/>
                      </w:rPr>
                      <w:t xml:space="preserve"> www.mediline</w:t>
                    </w:r>
                    <w:r>
                      <w:rPr>
                        <w:rFonts w:ascii="HelvLight" w:eastAsia="Arial" w:hAnsi="HelvLight" w:cs="Arial"/>
                        <w:color w:val="181717"/>
                        <w:sz w:val="20"/>
                      </w:rPr>
                      <w:t>supportedliving</w:t>
                    </w:r>
                    <w:r w:rsidRPr="00245AFC">
                      <w:rPr>
                        <w:rFonts w:ascii="HelvLight" w:eastAsia="Arial" w:hAnsi="HelvLight" w:cs="Arial"/>
                        <w:color w:val="181717"/>
                        <w:sz w:val="20"/>
                      </w:rPr>
                      <w:t>.co.uk</w:t>
                    </w:r>
                  </w:p>
                  <w:p w14:paraId="7726B192" w14:textId="77777777" w:rsidR="008513A1" w:rsidRPr="00245AFC" w:rsidRDefault="008513A1" w:rsidP="00245AFC">
                    <w:pPr>
                      <w:rPr>
                        <w:rFonts w:ascii="HelvLight" w:hAnsi="HelvLight"/>
                        <w:sz w:val="20"/>
                      </w:rPr>
                    </w:pPr>
                  </w:p>
                </w:txbxContent>
              </v:textbox>
              <w10:wrap type="square" anchorx="margin"/>
            </v:shape>
          </w:pict>
        </mc:Fallback>
      </mc:AlternateContent>
    </w:r>
    <w:r>
      <w:rPr>
        <w:noProof/>
      </w:rPr>
      <mc:AlternateContent>
        <mc:Choice Requires="wps">
          <w:drawing>
            <wp:anchor distT="0" distB="0" distL="114300" distR="114300" simplePos="0" relativeHeight="251675648" behindDoc="0" locked="0" layoutInCell="1" allowOverlap="1" wp14:anchorId="7A802654" wp14:editId="214B52F6">
              <wp:simplePos x="0" y="0"/>
              <wp:positionH relativeFrom="column">
                <wp:posOffset>4241800</wp:posOffset>
              </wp:positionH>
              <wp:positionV relativeFrom="paragraph">
                <wp:posOffset>10274300</wp:posOffset>
              </wp:positionV>
              <wp:extent cx="371475" cy="400050"/>
              <wp:effectExtent l="0" t="0" r="28575" b="19050"/>
              <wp:wrapNone/>
              <wp:docPr id="267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400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647F35" id="Rectangle 20" o:spid="_x0000_s1026" style="position:absolute;margin-left:334pt;margin-top:809pt;width:29.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" fillcolor="#5b9bd5" strokecolor="#41719c" strokeweight="1pt">
              <v:path arrowok="t"/>
            </v:rect>
          </w:pict>
        </mc:Fallback>
      </mc:AlternateContent>
    </w:r>
    <w:r>
      <w:rPr>
        <w:noProof/>
      </w:rPr>
      <mc:AlternateContent>
        <mc:Choice Requires="wps">
          <w:drawing>
            <wp:anchor distT="0" distB="0" distL="114300" distR="114300" simplePos="0" relativeHeight="251673600" behindDoc="0" locked="0" layoutInCell="1" allowOverlap="1" wp14:anchorId="61BA7750" wp14:editId="498030FF">
              <wp:simplePos x="0" y="0"/>
              <wp:positionH relativeFrom="column">
                <wp:posOffset>4241800</wp:posOffset>
              </wp:positionH>
              <wp:positionV relativeFrom="paragraph">
                <wp:posOffset>10274300</wp:posOffset>
              </wp:positionV>
              <wp:extent cx="371475" cy="400050"/>
              <wp:effectExtent l="0" t="0" r="28575" b="19050"/>
              <wp:wrapNone/>
              <wp:docPr id="26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400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3CF2B4" id="Rectangle 20" o:spid="_x0000_s1026" style="position:absolute;margin-left:334pt;margin-top:809pt;width:29.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" fillcolor="#5b9bd5" strokecolor="#41719c" strokeweight="1pt">
              <v:path arrowok="t"/>
            </v:rect>
          </w:pict>
        </mc:Fallback>
      </mc:AlternateContent>
    </w:r>
    <w:r>
      <w:rPr>
        <w:noProof/>
      </w:rPr>
      <mc:AlternateContent>
        <mc:Choice Requires="wpg">
          <w:drawing>
            <wp:anchor distT="0" distB="0" distL="114300" distR="114300" simplePos="0" relativeHeight="251660288" behindDoc="0" locked="0" layoutInCell="1" allowOverlap="1" wp14:anchorId="55E486EB" wp14:editId="3B18CEDF">
              <wp:simplePos x="0" y="0"/>
              <wp:positionH relativeFrom="page">
                <wp:posOffset>4679315</wp:posOffset>
              </wp:positionH>
              <wp:positionV relativeFrom="page">
                <wp:posOffset>548005</wp:posOffset>
              </wp:positionV>
              <wp:extent cx="2340610" cy="443230"/>
              <wp:effectExtent l="2540" t="5080" r="0" b="8890"/>
              <wp:wrapSquare wrapText="bothSides"/>
              <wp:docPr id="98" name="Group 2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443230"/>
                        <a:chOff x="0" y="0"/>
                        <a:chExt cx="23407" cy="4434"/>
                      </a:xfrm>
                    </wpg:grpSpPr>
                    <wps:wsp>
                      <wps:cNvPr id="99" name="Shape 2656"/>
                      <wps:cNvSpPr>
                        <a:spLocks/>
                      </wps:cNvSpPr>
                      <wps:spPr bwMode="auto">
                        <a:xfrm>
                          <a:off x="11851" y="0"/>
                          <a:ext cx="1158" cy="1126"/>
                        </a:xfrm>
                        <a:custGeom>
                          <a:avLst/>
                          <a:gdLst>
                            <a:gd name="T0" fmla="*/ 65169 w 115804"/>
                            <a:gd name="T1" fmla="*/ 1240 h 112625"/>
                            <a:gd name="T2" fmla="*/ 86641 w 115804"/>
                            <a:gd name="T3" fmla="*/ 10379 h 112625"/>
                            <a:gd name="T4" fmla="*/ 101890 w 115804"/>
                            <a:gd name="T5" fmla="*/ 80215 h 112625"/>
                            <a:gd name="T6" fmla="*/ 33081 w 115804"/>
                            <a:gd name="T7" fmla="*/ 99563 h 112625"/>
                            <a:gd name="T8" fmla="*/ 8329 w 115804"/>
                            <a:gd name="T9" fmla="*/ 35942 h 112625"/>
                            <a:gd name="T10" fmla="*/ 41870 w 115804"/>
                            <a:gd name="T11" fmla="*/ 3037 h 112625"/>
                            <a:gd name="T12" fmla="*/ 65169 w 115804"/>
                            <a:gd name="T13" fmla="*/ 1240 h 112625"/>
                            <a:gd name="T14" fmla="*/ 0 w 115804"/>
                            <a:gd name="T15" fmla="*/ 0 h 112625"/>
                            <a:gd name="T16" fmla="*/ 115804 w 115804"/>
                            <a:gd name="T17" fmla="*/ 112625 h 112625"/>
                          </a:gdLst>
                          <a:ahLst/>
                          <a:cxnLst>
                            <a:cxn ang="0">
                              <a:pos x="T0" y="T1"/>
                            </a:cxn>
                            <a:cxn ang="0">
                              <a:pos x="T2" y="T3"/>
                            </a:cxn>
                            <a:cxn ang="0">
                              <a:pos x="T4" y="T5"/>
                            </a:cxn>
                            <a:cxn ang="0">
                              <a:pos x="T6" y="T7"/>
                            </a:cxn>
                            <a:cxn ang="0">
                              <a:pos x="T8" y="T9"/>
                            </a:cxn>
                            <a:cxn ang="0">
                              <a:pos x="T10" y="T11"/>
                            </a:cxn>
                            <a:cxn ang="0">
                              <a:pos x="T12" y="T13"/>
                            </a:cxn>
                          </a:cxnLst>
                          <a:rect l="T14" t="T15" r="T16" b="T17"/>
                          <a:pathLst>
                            <a:path w="115804" h="112625">
                              <a:moveTo>
                                <a:pt x="65169" y="1240"/>
                              </a:moveTo>
                              <a:cubicBezTo>
                                <a:pt x="72799" y="2480"/>
                                <a:pt x="80125" y="5543"/>
                                <a:pt x="86641" y="10379"/>
                              </a:cubicBezTo>
                              <a:cubicBezTo>
                                <a:pt x="109307" y="25383"/>
                                <a:pt x="115804" y="57018"/>
                                <a:pt x="101890" y="80215"/>
                              </a:cubicBezTo>
                              <a:cubicBezTo>
                                <a:pt x="88473" y="103765"/>
                                <a:pt x="56839" y="112625"/>
                                <a:pt x="33081" y="99563"/>
                              </a:cubicBezTo>
                              <a:cubicBezTo>
                                <a:pt x="10132" y="87665"/>
                                <a:pt x="0" y="60197"/>
                                <a:pt x="8329" y="35942"/>
                              </a:cubicBezTo>
                              <a:cubicBezTo>
                                <a:pt x="13765" y="20195"/>
                                <a:pt x="26547" y="8897"/>
                                <a:pt x="41870" y="3037"/>
                              </a:cubicBezTo>
                              <a:cubicBezTo>
                                <a:pt x="49603" y="583"/>
                                <a:pt x="57538" y="0"/>
                                <a:pt x="65169" y="1240"/>
                              </a:cubicBezTo>
                              <a:close/>
                            </a:path>
                          </a:pathLst>
                        </a:custGeom>
                        <a:solidFill>
                          <a:srgbClr val="2D2F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2657"/>
                      <wps:cNvSpPr>
                        <a:spLocks/>
                      </wps:cNvSpPr>
                      <wps:spPr bwMode="auto">
                        <a:xfrm>
                          <a:off x="15157" y="44"/>
                          <a:ext cx="1134" cy="1063"/>
                        </a:xfrm>
                        <a:custGeom>
                          <a:avLst/>
                          <a:gdLst>
                            <a:gd name="T0" fmla="*/ 58419 w 113442"/>
                            <a:gd name="T1" fmla="*/ 356 h 106322"/>
                            <a:gd name="T2" fmla="*/ 107158 w 113442"/>
                            <a:gd name="T3" fmla="*/ 42172 h 106322"/>
                            <a:gd name="T4" fmla="*/ 58788 w 113442"/>
                            <a:gd name="T5" fmla="*/ 104344 h 106322"/>
                            <a:gd name="T6" fmla="*/ 5437 w 113442"/>
                            <a:gd name="T7" fmla="*/ 63390 h 106322"/>
                            <a:gd name="T8" fmla="*/ 35271 w 113442"/>
                            <a:gd name="T9" fmla="*/ 4676 h 106322"/>
                            <a:gd name="T10" fmla="*/ 58419 w 113442"/>
                            <a:gd name="T11" fmla="*/ 356 h 106322"/>
                            <a:gd name="T12" fmla="*/ 0 w 113442"/>
                            <a:gd name="T13" fmla="*/ 0 h 106322"/>
                            <a:gd name="T14" fmla="*/ 113442 w 113442"/>
                            <a:gd name="T15" fmla="*/ 106322 h 106322"/>
                          </a:gdLst>
                          <a:ahLst/>
                          <a:cxnLst>
                            <a:cxn ang="0">
                              <a:pos x="T0" y="T1"/>
                            </a:cxn>
                            <a:cxn ang="0">
                              <a:pos x="T2" y="T3"/>
                            </a:cxn>
                            <a:cxn ang="0">
                              <a:pos x="T4" y="T5"/>
                            </a:cxn>
                            <a:cxn ang="0">
                              <a:pos x="T6" y="T7"/>
                            </a:cxn>
                            <a:cxn ang="0">
                              <a:pos x="T8" y="T9"/>
                            </a:cxn>
                            <a:cxn ang="0">
                              <a:pos x="T10" y="T11"/>
                            </a:cxn>
                          </a:cxnLst>
                          <a:rect l="T12" t="T13" r="T14" b="T15"/>
                          <a:pathLst>
                            <a:path w="113442" h="106322">
                              <a:moveTo>
                                <a:pt x="58419" y="356"/>
                              </a:moveTo>
                              <a:cubicBezTo>
                                <a:pt x="81456" y="1425"/>
                                <a:pt x="102548" y="17835"/>
                                <a:pt x="107158" y="42172"/>
                              </a:cubicBezTo>
                              <a:cubicBezTo>
                                <a:pt x="113442" y="72817"/>
                                <a:pt x="90455" y="103710"/>
                                <a:pt x="58788" y="104344"/>
                              </a:cubicBezTo>
                              <a:cubicBezTo>
                                <a:pt x="33682" y="106322"/>
                                <a:pt x="10772" y="87504"/>
                                <a:pt x="5437" y="63390"/>
                              </a:cubicBezTo>
                              <a:cubicBezTo>
                                <a:pt x="0" y="39734"/>
                                <a:pt x="13204" y="14386"/>
                                <a:pt x="35271" y="4676"/>
                              </a:cubicBezTo>
                              <a:cubicBezTo>
                                <a:pt x="42844" y="1348"/>
                                <a:pt x="50740" y="0"/>
                                <a:pt x="58419" y="356"/>
                              </a:cubicBezTo>
                              <a:close/>
                            </a:path>
                          </a:pathLst>
                        </a:custGeom>
                        <a:solidFill>
                          <a:srgbClr val="2D2F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2658"/>
                      <wps:cNvSpPr>
                        <a:spLocks/>
                      </wps:cNvSpPr>
                      <wps:spPr bwMode="auto">
                        <a:xfrm>
                          <a:off x="11846" y="1294"/>
                          <a:ext cx="38" cy="14"/>
                        </a:xfrm>
                        <a:custGeom>
                          <a:avLst/>
                          <a:gdLst>
                            <a:gd name="T0" fmla="*/ 3791 w 3792"/>
                            <a:gd name="T1" fmla="*/ 0 h 1390"/>
                            <a:gd name="T2" fmla="*/ 3792 w 3792"/>
                            <a:gd name="T3" fmla="*/ 901 h 1390"/>
                            <a:gd name="T4" fmla="*/ 0 w 3792"/>
                            <a:gd name="T5" fmla="*/ 1390 h 1390"/>
                            <a:gd name="T6" fmla="*/ 3791 w 3792"/>
                            <a:gd name="T7" fmla="*/ 0 h 1390"/>
                            <a:gd name="T8" fmla="*/ 0 w 3792"/>
                            <a:gd name="T9" fmla="*/ 0 h 1390"/>
                            <a:gd name="T10" fmla="*/ 3792 w 3792"/>
                            <a:gd name="T11" fmla="*/ 1390 h 1390"/>
                          </a:gdLst>
                          <a:ahLst/>
                          <a:cxnLst>
                            <a:cxn ang="0">
                              <a:pos x="T0" y="T1"/>
                            </a:cxn>
                            <a:cxn ang="0">
                              <a:pos x="T2" y="T3"/>
                            </a:cxn>
                            <a:cxn ang="0">
                              <a:pos x="T4" y="T5"/>
                            </a:cxn>
                            <a:cxn ang="0">
                              <a:pos x="T6" y="T7"/>
                            </a:cxn>
                          </a:cxnLst>
                          <a:rect l="T8" t="T9" r="T10" b="T11"/>
                          <a:pathLst>
                            <a:path w="3792" h="1390">
                              <a:moveTo>
                                <a:pt x="3791" y="0"/>
                              </a:moveTo>
                              <a:lnTo>
                                <a:pt x="3792" y="901"/>
                              </a:lnTo>
                              <a:lnTo>
                                <a:pt x="0" y="1390"/>
                              </a:lnTo>
                              <a:lnTo>
                                <a:pt x="3791" y="0"/>
                              </a:lnTo>
                              <a:close/>
                            </a:path>
                          </a:pathLst>
                        </a:custGeom>
                        <a:solidFill>
                          <a:srgbClr val="2D2F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2659"/>
                      <wps:cNvSpPr>
                        <a:spLocks/>
                      </wps:cNvSpPr>
                      <wps:spPr bwMode="auto">
                        <a:xfrm>
                          <a:off x="11884" y="1269"/>
                          <a:ext cx="1163" cy="1113"/>
                        </a:xfrm>
                        <a:custGeom>
                          <a:avLst/>
                          <a:gdLst>
                            <a:gd name="T0" fmla="*/ 115908 w 116293"/>
                            <a:gd name="T1" fmla="*/ 0 h 111250"/>
                            <a:gd name="T2" fmla="*/ 115944 w 116293"/>
                            <a:gd name="T3" fmla="*/ 111250 h 111250"/>
                            <a:gd name="T4" fmla="*/ 65 w 116293"/>
                            <a:gd name="T5" fmla="*/ 84982 h 111250"/>
                            <a:gd name="T6" fmla="*/ 0 w 116293"/>
                            <a:gd name="T7" fmla="*/ 3374 h 111250"/>
                            <a:gd name="T8" fmla="*/ 25878 w 116293"/>
                            <a:gd name="T9" fmla="*/ 34 h 111250"/>
                            <a:gd name="T10" fmla="*/ 115908 w 116293"/>
                            <a:gd name="T11" fmla="*/ 0 h 111250"/>
                            <a:gd name="T12" fmla="*/ 0 w 116293"/>
                            <a:gd name="T13" fmla="*/ 0 h 111250"/>
                            <a:gd name="T14" fmla="*/ 116293 w 116293"/>
                            <a:gd name="T15" fmla="*/ 111250 h 111250"/>
                          </a:gdLst>
                          <a:ahLst/>
                          <a:cxnLst>
                            <a:cxn ang="0">
                              <a:pos x="T0" y="T1"/>
                            </a:cxn>
                            <a:cxn ang="0">
                              <a:pos x="T2" y="T3"/>
                            </a:cxn>
                            <a:cxn ang="0">
                              <a:pos x="T4" y="T5"/>
                            </a:cxn>
                            <a:cxn ang="0">
                              <a:pos x="T6" y="T7"/>
                            </a:cxn>
                            <a:cxn ang="0">
                              <a:pos x="T8" y="T9"/>
                            </a:cxn>
                            <a:cxn ang="0">
                              <a:pos x="T10" y="T11"/>
                            </a:cxn>
                          </a:cxnLst>
                          <a:rect l="T12" t="T13" r="T14" b="T15"/>
                          <a:pathLst>
                            <a:path w="116293" h="111250">
                              <a:moveTo>
                                <a:pt x="115908" y="0"/>
                              </a:moveTo>
                              <a:cubicBezTo>
                                <a:pt x="116293" y="37071"/>
                                <a:pt x="116188" y="74177"/>
                                <a:pt x="115944" y="111250"/>
                              </a:cubicBezTo>
                              <a:cubicBezTo>
                                <a:pt x="76715" y="104329"/>
                                <a:pt x="37812" y="98116"/>
                                <a:pt x="65" y="84982"/>
                              </a:cubicBezTo>
                              <a:lnTo>
                                <a:pt x="0" y="3374"/>
                              </a:lnTo>
                              <a:lnTo>
                                <a:pt x="25878" y="34"/>
                              </a:lnTo>
                              <a:cubicBezTo>
                                <a:pt x="55888" y="143"/>
                                <a:pt x="85898" y="212"/>
                                <a:pt x="115908" y="0"/>
                              </a:cubicBezTo>
                              <a:close/>
                            </a:path>
                          </a:pathLst>
                        </a:custGeom>
                        <a:solidFill>
                          <a:srgbClr val="2D2F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2660"/>
                      <wps:cNvSpPr>
                        <a:spLocks/>
                      </wps:cNvSpPr>
                      <wps:spPr bwMode="auto">
                        <a:xfrm>
                          <a:off x="8130" y="188"/>
                          <a:ext cx="11862" cy="4246"/>
                        </a:xfrm>
                        <a:custGeom>
                          <a:avLst/>
                          <a:gdLst>
                            <a:gd name="T0" fmla="*/ 310512 w 1186242"/>
                            <a:gd name="T1" fmla="*/ 0 h 424519"/>
                            <a:gd name="T2" fmla="*/ 310512 w 1186242"/>
                            <a:gd name="T3" fmla="*/ 126925 h 424519"/>
                            <a:gd name="T4" fmla="*/ 355415 w 1186242"/>
                            <a:gd name="T5" fmla="*/ 114064 h 424519"/>
                            <a:gd name="T6" fmla="*/ 371653 w 1186242"/>
                            <a:gd name="T7" fmla="*/ 111969 h 424519"/>
                            <a:gd name="T8" fmla="*/ 310269 w 1186242"/>
                            <a:gd name="T9" fmla="*/ 134479 h 424519"/>
                            <a:gd name="T10" fmla="*/ 264297 w 1186242"/>
                            <a:gd name="T11" fmla="*/ 162513 h 424519"/>
                            <a:gd name="T12" fmla="*/ 255612 w 1186242"/>
                            <a:gd name="T13" fmla="*/ 182990 h 424519"/>
                            <a:gd name="T14" fmla="*/ 283119 w 1186242"/>
                            <a:gd name="T15" fmla="*/ 205374 h 424519"/>
                            <a:gd name="T16" fmla="*/ 362945 w 1186242"/>
                            <a:gd name="T17" fmla="*/ 225640 h 424519"/>
                            <a:gd name="T18" fmla="*/ 510807 w 1186242"/>
                            <a:gd name="T19" fmla="*/ 233687 h 424519"/>
                            <a:gd name="T20" fmla="*/ 597271 w 1186242"/>
                            <a:gd name="T21" fmla="*/ 228781 h 424519"/>
                            <a:gd name="T22" fmla="*/ 539758 w 1186242"/>
                            <a:gd name="T23" fmla="*/ 224509 h 424519"/>
                            <a:gd name="T24" fmla="*/ 539934 w 1186242"/>
                            <a:gd name="T25" fmla="*/ 0 h 424519"/>
                            <a:gd name="T26" fmla="*/ 654887 w 1186242"/>
                            <a:gd name="T27" fmla="*/ 106 h 424519"/>
                            <a:gd name="T28" fmla="*/ 654855 w 1186242"/>
                            <a:gd name="T29" fmla="*/ 168868 h 424519"/>
                            <a:gd name="T30" fmla="*/ 656020 w 1186242"/>
                            <a:gd name="T31" fmla="*/ 226947 h 424519"/>
                            <a:gd name="T32" fmla="*/ 702586 w 1186242"/>
                            <a:gd name="T33" fmla="*/ 220593 h 424519"/>
                            <a:gd name="T34" fmla="*/ 702765 w 1186242"/>
                            <a:gd name="T35" fmla="*/ 108177 h 424519"/>
                            <a:gd name="T36" fmla="*/ 803847 w 1186242"/>
                            <a:gd name="T37" fmla="*/ 108318 h 424519"/>
                            <a:gd name="T38" fmla="*/ 894795 w 1186242"/>
                            <a:gd name="T39" fmla="*/ 130102 h 424519"/>
                            <a:gd name="T40" fmla="*/ 895960 w 1186242"/>
                            <a:gd name="T41" fmla="*/ 108140 h 424519"/>
                            <a:gd name="T42" fmla="*/ 995449 w 1186242"/>
                            <a:gd name="T43" fmla="*/ 108635 h 424519"/>
                            <a:gd name="T44" fmla="*/ 998347 w 1186242"/>
                            <a:gd name="T45" fmla="*/ 115414 h 424519"/>
                            <a:gd name="T46" fmla="*/ 999618 w 1186242"/>
                            <a:gd name="T47" fmla="*/ 152698 h 424519"/>
                            <a:gd name="T48" fmla="*/ 1035345 w 1186242"/>
                            <a:gd name="T49" fmla="*/ 114497 h 424519"/>
                            <a:gd name="T50" fmla="*/ 1117928 w 1186242"/>
                            <a:gd name="T51" fmla="*/ 102211 h 424519"/>
                            <a:gd name="T52" fmla="*/ 1168345 w 1186242"/>
                            <a:gd name="T53" fmla="*/ 132680 h 424519"/>
                            <a:gd name="T54" fmla="*/ 1186068 w 1186242"/>
                            <a:gd name="T55" fmla="*/ 207670 h 424519"/>
                            <a:gd name="T56" fmla="*/ 1186211 w 1186242"/>
                            <a:gd name="T57" fmla="*/ 411349 h 424519"/>
                            <a:gd name="T58" fmla="*/ 1074221 w 1186242"/>
                            <a:gd name="T59" fmla="*/ 411597 h 424519"/>
                            <a:gd name="T60" fmla="*/ 1074287 w 1186242"/>
                            <a:gd name="T61" fmla="*/ 225289 h 424519"/>
                            <a:gd name="T62" fmla="*/ 1064861 w 1186242"/>
                            <a:gd name="T63" fmla="*/ 186592 h 424519"/>
                            <a:gd name="T64" fmla="*/ 1017131 w 1186242"/>
                            <a:gd name="T65" fmla="*/ 188040 h 424519"/>
                            <a:gd name="T66" fmla="*/ 1006182 w 1186242"/>
                            <a:gd name="T67" fmla="*/ 225251 h 424519"/>
                            <a:gd name="T68" fmla="*/ 1006182 w 1186242"/>
                            <a:gd name="T69" fmla="*/ 411597 h 424519"/>
                            <a:gd name="T70" fmla="*/ 895144 w 1186242"/>
                            <a:gd name="T71" fmla="*/ 411597 h 424519"/>
                            <a:gd name="T72" fmla="*/ 895144 w 1186242"/>
                            <a:gd name="T73" fmla="*/ 233408 h 424519"/>
                            <a:gd name="T74" fmla="*/ 817612 w 1186242"/>
                            <a:gd name="T75" fmla="*/ 242235 h 424519"/>
                            <a:gd name="T76" fmla="*/ 817404 w 1186242"/>
                            <a:gd name="T77" fmla="*/ 411562 h 424519"/>
                            <a:gd name="T78" fmla="*/ 702518 w 1186242"/>
                            <a:gd name="T79" fmla="*/ 411632 h 424519"/>
                            <a:gd name="T80" fmla="*/ 702550 w 1186242"/>
                            <a:gd name="T81" fmla="*/ 240294 h 424519"/>
                            <a:gd name="T82" fmla="*/ 654855 w 1186242"/>
                            <a:gd name="T83" fmla="*/ 236233 h 424519"/>
                            <a:gd name="T84" fmla="*/ 654922 w 1186242"/>
                            <a:gd name="T85" fmla="*/ 411562 h 424519"/>
                            <a:gd name="T86" fmla="*/ 539899 w 1186242"/>
                            <a:gd name="T87" fmla="*/ 411562 h 424519"/>
                            <a:gd name="T88" fmla="*/ 539970 w 1186242"/>
                            <a:gd name="T89" fmla="*/ 236267 h 424519"/>
                            <a:gd name="T90" fmla="*/ 491597 w 1186242"/>
                            <a:gd name="T91" fmla="*/ 238738 h 424519"/>
                            <a:gd name="T92" fmla="*/ 491597 w 1186242"/>
                            <a:gd name="T93" fmla="*/ 411490 h 424519"/>
                            <a:gd name="T94" fmla="*/ 375478 w 1186242"/>
                            <a:gd name="T95" fmla="*/ 411381 h 424519"/>
                            <a:gd name="T96" fmla="*/ 375620 w 1186242"/>
                            <a:gd name="T97" fmla="*/ 240363 h 424519"/>
                            <a:gd name="T98" fmla="*/ 310481 w 1186242"/>
                            <a:gd name="T99" fmla="*/ 232702 h 424519"/>
                            <a:gd name="T100" fmla="*/ 310512 w 1186242"/>
                            <a:gd name="T101" fmla="*/ 411562 h 424519"/>
                            <a:gd name="T102" fmla="*/ 205551 w 1186242"/>
                            <a:gd name="T103" fmla="*/ 411632 h 424519"/>
                            <a:gd name="T104" fmla="*/ 204351 w 1186242"/>
                            <a:gd name="T105" fmla="*/ 373145 h 424519"/>
                            <a:gd name="T106" fmla="*/ 169080 w 1186242"/>
                            <a:gd name="T107" fmla="*/ 406231 h 424519"/>
                            <a:gd name="T108" fmla="*/ 72165 w 1186242"/>
                            <a:gd name="T109" fmla="*/ 410184 h 424519"/>
                            <a:gd name="T110" fmla="*/ 13765 w 1186242"/>
                            <a:gd name="T111" fmla="*/ 341726 h 424519"/>
                            <a:gd name="T112" fmla="*/ 1906 w 1186242"/>
                            <a:gd name="T113" fmla="*/ 236018 h 424519"/>
                            <a:gd name="T114" fmla="*/ 37954 w 1186242"/>
                            <a:gd name="T115" fmla="*/ 137233 h 424519"/>
                            <a:gd name="T116" fmla="*/ 159438 w 1186242"/>
                            <a:gd name="T117" fmla="*/ 107400 h 424519"/>
                            <a:gd name="T118" fmla="*/ 198172 w 1186242"/>
                            <a:gd name="T119" fmla="*/ 134797 h 424519"/>
                            <a:gd name="T120" fmla="*/ 198878 w 1186242"/>
                            <a:gd name="T121" fmla="*/ 70 h 424519"/>
                            <a:gd name="T122" fmla="*/ 310512 w 1186242"/>
                            <a:gd name="T123" fmla="*/ 0 h 424519"/>
                            <a:gd name="T124" fmla="*/ 0 w 1186242"/>
                            <a:gd name="T125" fmla="*/ 0 h 424519"/>
                            <a:gd name="T126" fmla="*/ 1186242 w 1186242"/>
                            <a:gd name="T127" fmla="*/ 424519 h 424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T124" t="T125" r="T126" b="T127"/>
                          <a:pathLst>
                            <a:path w="1186242" h="424519">
                              <a:moveTo>
                                <a:pt x="310512" y="0"/>
                              </a:moveTo>
                              <a:cubicBezTo>
                                <a:pt x="310512" y="42296"/>
                                <a:pt x="310512" y="84592"/>
                                <a:pt x="310512" y="126925"/>
                              </a:cubicBezTo>
                              <a:cubicBezTo>
                                <a:pt x="324917" y="122706"/>
                                <a:pt x="340082" y="117807"/>
                                <a:pt x="355415" y="114064"/>
                              </a:cubicBezTo>
                              <a:lnTo>
                                <a:pt x="371653" y="111969"/>
                              </a:lnTo>
                              <a:lnTo>
                                <a:pt x="310269" y="134479"/>
                              </a:lnTo>
                              <a:cubicBezTo>
                                <a:pt x="294307" y="141614"/>
                                <a:pt x="276940" y="150226"/>
                                <a:pt x="264297" y="162513"/>
                              </a:cubicBezTo>
                              <a:cubicBezTo>
                                <a:pt x="259036" y="168232"/>
                                <a:pt x="253847" y="174658"/>
                                <a:pt x="255612" y="182990"/>
                              </a:cubicBezTo>
                              <a:cubicBezTo>
                                <a:pt x="260660" y="194395"/>
                                <a:pt x="272315" y="200502"/>
                                <a:pt x="283119" y="205374"/>
                              </a:cubicBezTo>
                              <a:cubicBezTo>
                                <a:pt x="308287" y="215932"/>
                                <a:pt x="336078" y="221580"/>
                                <a:pt x="362945" y="225640"/>
                              </a:cubicBezTo>
                              <a:cubicBezTo>
                                <a:pt x="411950" y="232243"/>
                                <a:pt x="461378" y="234817"/>
                                <a:pt x="510807" y="233687"/>
                              </a:cubicBezTo>
                              <a:cubicBezTo>
                                <a:pt x="539651" y="234785"/>
                                <a:pt x="568637" y="232170"/>
                                <a:pt x="597271" y="228781"/>
                              </a:cubicBezTo>
                              <a:cubicBezTo>
                                <a:pt x="578065" y="227016"/>
                                <a:pt x="558893" y="226947"/>
                                <a:pt x="539758" y="224509"/>
                              </a:cubicBezTo>
                              <a:cubicBezTo>
                                <a:pt x="540111" y="149696"/>
                                <a:pt x="539793" y="74848"/>
                                <a:pt x="539934" y="0"/>
                              </a:cubicBezTo>
                              <a:cubicBezTo>
                                <a:pt x="578238" y="141"/>
                                <a:pt x="616584" y="36"/>
                                <a:pt x="654887" y="106"/>
                              </a:cubicBezTo>
                              <a:cubicBezTo>
                                <a:pt x="654782" y="56347"/>
                                <a:pt x="654855" y="112625"/>
                                <a:pt x="654855" y="168868"/>
                              </a:cubicBezTo>
                              <a:cubicBezTo>
                                <a:pt x="654855" y="188320"/>
                                <a:pt x="654255" y="207528"/>
                                <a:pt x="656020" y="226947"/>
                              </a:cubicBezTo>
                              <a:cubicBezTo>
                                <a:pt x="671551" y="224792"/>
                                <a:pt x="687121" y="223134"/>
                                <a:pt x="702586" y="220593"/>
                              </a:cubicBezTo>
                              <a:cubicBezTo>
                                <a:pt x="702586" y="183131"/>
                                <a:pt x="702233" y="145636"/>
                                <a:pt x="702765" y="108177"/>
                              </a:cubicBezTo>
                              <a:cubicBezTo>
                                <a:pt x="736448" y="108424"/>
                                <a:pt x="770165" y="108000"/>
                                <a:pt x="803847" y="108318"/>
                              </a:cubicBezTo>
                              <a:cubicBezTo>
                                <a:pt x="834598" y="110117"/>
                                <a:pt x="865275" y="121663"/>
                                <a:pt x="894795" y="130102"/>
                              </a:cubicBezTo>
                              <a:cubicBezTo>
                                <a:pt x="895144" y="122758"/>
                                <a:pt x="895501" y="115450"/>
                                <a:pt x="895960" y="108140"/>
                              </a:cubicBezTo>
                              <a:cubicBezTo>
                                <a:pt x="929074" y="108707"/>
                                <a:pt x="962367" y="107469"/>
                                <a:pt x="995449" y="108635"/>
                              </a:cubicBezTo>
                              <a:cubicBezTo>
                                <a:pt x="997496" y="110648"/>
                                <a:pt x="998488" y="112908"/>
                                <a:pt x="998347" y="115414"/>
                              </a:cubicBezTo>
                              <a:cubicBezTo>
                                <a:pt x="998948" y="127842"/>
                                <a:pt x="998347" y="140270"/>
                                <a:pt x="999618" y="152698"/>
                              </a:cubicBezTo>
                              <a:cubicBezTo>
                                <a:pt x="1012219" y="138892"/>
                                <a:pt x="1019316" y="124454"/>
                                <a:pt x="1035345" y="114497"/>
                              </a:cubicBezTo>
                              <a:cubicBezTo>
                                <a:pt x="1059815" y="98714"/>
                                <a:pt x="1089966" y="97480"/>
                                <a:pt x="1117928" y="102211"/>
                              </a:cubicBezTo>
                              <a:cubicBezTo>
                                <a:pt x="1138195" y="105776"/>
                                <a:pt x="1156871" y="115062"/>
                                <a:pt x="1168345" y="132680"/>
                              </a:cubicBezTo>
                              <a:cubicBezTo>
                                <a:pt x="1182569" y="153970"/>
                                <a:pt x="1185151" y="182744"/>
                                <a:pt x="1186068" y="207670"/>
                              </a:cubicBezTo>
                              <a:cubicBezTo>
                                <a:pt x="1186242" y="275561"/>
                                <a:pt x="1185999" y="343491"/>
                                <a:pt x="1186211" y="411349"/>
                              </a:cubicBezTo>
                              <a:cubicBezTo>
                                <a:pt x="1148888" y="411738"/>
                                <a:pt x="1111574" y="411349"/>
                                <a:pt x="1074221" y="411597"/>
                              </a:cubicBezTo>
                              <a:cubicBezTo>
                                <a:pt x="1074221" y="349493"/>
                                <a:pt x="1074114" y="287391"/>
                                <a:pt x="1074287" y="225289"/>
                              </a:cubicBezTo>
                              <a:cubicBezTo>
                                <a:pt x="1074362" y="212367"/>
                                <a:pt x="1072981" y="197184"/>
                                <a:pt x="1064861" y="186592"/>
                              </a:cubicBezTo>
                              <a:cubicBezTo>
                                <a:pt x="1053601" y="172610"/>
                                <a:pt x="1028040" y="174447"/>
                                <a:pt x="1017131" y="188040"/>
                              </a:cubicBezTo>
                              <a:cubicBezTo>
                                <a:pt x="1008056" y="198491"/>
                                <a:pt x="1006323" y="211942"/>
                                <a:pt x="1006182" y="225251"/>
                              </a:cubicBezTo>
                              <a:cubicBezTo>
                                <a:pt x="1006150" y="287356"/>
                                <a:pt x="1006217" y="349493"/>
                                <a:pt x="1006182" y="411597"/>
                              </a:cubicBezTo>
                              <a:cubicBezTo>
                                <a:pt x="969184" y="411490"/>
                                <a:pt x="932148" y="411456"/>
                                <a:pt x="895144" y="411597"/>
                              </a:cubicBezTo>
                              <a:cubicBezTo>
                                <a:pt x="895183" y="352211"/>
                                <a:pt x="895183" y="292791"/>
                                <a:pt x="895144" y="233408"/>
                              </a:cubicBezTo>
                              <a:cubicBezTo>
                                <a:pt x="869480" y="237964"/>
                                <a:pt x="843742" y="241529"/>
                                <a:pt x="817612" y="242235"/>
                              </a:cubicBezTo>
                              <a:cubicBezTo>
                                <a:pt x="817122" y="298652"/>
                                <a:pt x="817545" y="355143"/>
                                <a:pt x="817404" y="411562"/>
                              </a:cubicBezTo>
                              <a:cubicBezTo>
                                <a:pt x="779097" y="411525"/>
                                <a:pt x="740821" y="411420"/>
                                <a:pt x="702518" y="411632"/>
                              </a:cubicBezTo>
                              <a:cubicBezTo>
                                <a:pt x="702483" y="354542"/>
                                <a:pt x="702483" y="297418"/>
                                <a:pt x="702550" y="240294"/>
                              </a:cubicBezTo>
                              <a:cubicBezTo>
                                <a:pt x="686698" y="238384"/>
                                <a:pt x="670810" y="236832"/>
                                <a:pt x="654855" y="236233"/>
                              </a:cubicBezTo>
                              <a:cubicBezTo>
                                <a:pt x="654855" y="294663"/>
                                <a:pt x="654782" y="353127"/>
                                <a:pt x="654922" y="411562"/>
                              </a:cubicBezTo>
                              <a:cubicBezTo>
                                <a:pt x="616584" y="411525"/>
                                <a:pt x="578238" y="411456"/>
                                <a:pt x="539899" y="411562"/>
                              </a:cubicBezTo>
                              <a:cubicBezTo>
                                <a:pt x="540002" y="353127"/>
                                <a:pt x="539825" y="294701"/>
                                <a:pt x="539970" y="236267"/>
                              </a:cubicBezTo>
                              <a:cubicBezTo>
                                <a:pt x="523795" y="236373"/>
                                <a:pt x="507699" y="237465"/>
                                <a:pt x="491597" y="238738"/>
                              </a:cubicBezTo>
                              <a:cubicBezTo>
                                <a:pt x="491529" y="296321"/>
                                <a:pt x="491529" y="353907"/>
                                <a:pt x="491597" y="411490"/>
                              </a:cubicBezTo>
                              <a:cubicBezTo>
                                <a:pt x="452901" y="411562"/>
                                <a:pt x="414174" y="411632"/>
                                <a:pt x="375478" y="411381"/>
                              </a:cubicBezTo>
                              <a:cubicBezTo>
                                <a:pt x="375688" y="354401"/>
                                <a:pt x="375444" y="297383"/>
                                <a:pt x="375620" y="240363"/>
                              </a:cubicBezTo>
                              <a:cubicBezTo>
                                <a:pt x="353763" y="238529"/>
                                <a:pt x="332155" y="235949"/>
                                <a:pt x="310481" y="232702"/>
                              </a:cubicBezTo>
                              <a:cubicBezTo>
                                <a:pt x="310547" y="292298"/>
                                <a:pt x="310445" y="351930"/>
                                <a:pt x="310512" y="411562"/>
                              </a:cubicBezTo>
                              <a:cubicBezTo>
                                <a:pt x="275524" y="411562"/>
                                <a:pt x="240539" y="411420"/>
                                <a:pt x="205551" y="411632"/>
                              </a:cubicBezTo>
                              <a:cubicBezTo>
                                <a:pt x="205656" y="398780"/>
                                <a:pt x="205551" y="385964"/>
                                <a:pt x="204351" y="373145"/>
                              </a:cubicBezTo>
                              <a:cubicBezTo>
                                <a:pt x="190828" y="383105"/>
                                <a:pt x="183520" y="397367"/>
                                <a:pt x="169080" y="406231"/>
                              </a:cubicBezTo>
                              <a:cubicBezTo>
                                <a:pt x="140302" y="424519"/>
                                <a:pt x="102630" y="423813"/>
                                <a:pt x="72165" y="410184"/>
                              </a:cubicBezTo>
                              <a:cubicBezTo>
                                <a:pt x="43492" y="396661"/>
                                <a:pt x="24431" y="370960"/>
                                <a:pt x="13765" y="341726"/>
                              </a:cubicBezTo>
                              <a:cubicBezTo>
                                <a:pt x="1165" y="307228"/>
                                <a:pt x="0" y="272313"/>
                                <a:pt x="1906" y="236018"/>
                              </a:cubicBezTo>
                              <a:cubicBezTo>
                                <a:pt x="5154" y="200007"/>
                                <a:pt x="14333" y="165444"/>
                                <a:pt x="37954" y="137233"/>
                              </a:cubicBezTo>
                              <a:cubicBezTo>
                                <a:pt x="66374" y="102985"/>
                                <a:pt x="118486" y="90137"/>
                                <a:pt x="159438" y="107400"/>
                              </a:cubicBezTo>
                              <a:cubicBezTo>
                                <a:pt x="175118" y="113826"/>
                                <a:pt x="183873" y="126042"/>
                                <a:pt x="198172" y="134797"/>
                              </a:cubicBezTo>
                              <a:cubicBezTo>
                                <a:pt x="199864" y="89959"/>
                                <a:pt x="198490" y="44944"/>
                                <a:pt x="198878" y="70"/>
                              </a:cubicBezTo>
                              <a:cubicBezTo>
                                <a:pt x="236087" y="36"/>
                                <a:pt x="273299" y="141"/>
                                <a:pt x="310512" y="0"/>
                              </a:cubicBezTo>
                              <a:close/>
                            </a:path>
                          </a:pathLst>
                        </a:custGeom>
                        <a:solidFill>
                          <a:srgbClr val="2D2F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2661"/>
                      <wps:cNvSpPr>
                        <a:spLocks/>
                      </wps:cNvSpPr>
                      <wps:spPr bwMode="auto">
                        <a:xfrm>
                          <a:off x="0" y="1163"/>
                          <a:ext cx="4605" cy="3128"/>
                        </a:xfrm>
                        <a:custGeom>
                          <a:avLst/>
                          <a:gdLst>
                            <a:gd name="T0" fmla="*/ 203051 w 460531"/>
                            <a:gd name="T1" fmla="*/ 1890 h 312730"/>
                            <a:gd name="T2" fmla="*/ 225568 w 460531"/>
                            <a:gd name="T3" fmla="*/ 5642 h 312730"/>
                            <a:gd name="T4" fmla="*/ 275455 w 460531"/>
                            <a:gd name="T5" fmla="*/ 46739 h 312730"/>
                            <a:gd name="T6" fmla="*/ 318388 w 460531"/>
                            <a:gd name="T7" fmla="*/ 12245 h 312730"/>
                            <a:gd name="T8" fmla="*/ 384730 w 460531"/>
                            <a:gd name="T9" fmla="*/ 2183 h 312730"/>
                            <a:gd name="T10" fmla="*/ 439984 w 460531"/>
                            <a:gd name="T11" fmla="*/ 26720 h 312730"/>
                            <a:gd name="T12" fmla="*/ 460390 w 460531"/>
                            <a:gd name="T13" fmla="*/ 89035 h 312730"/>
                            <a:gd name="T14" fmla="*/ 460319 w 460531"/>
                            <a:gd name="T15" fmla="*/ 312593 h 312730"/>
                            <a:gd name="T16" fmla="*/ 350761 w 460531"/>
                            <a:gd name="T17" fmla="*/ 312730 h 312730"/>
                            <a:gd name="T18" fmla="*/ 350695 w 460531"/>
                            <a:gd name="T19" fmla="*/ 120776 h 312730"/>
                            <a:gd name="T20" fmla="*/ 341091 w 460531"/>
                            <a:gd name="T21" fmla="*/ 90130 h 312730"/>
                            <a:gd name="T22" fmla="*/ 307727 w 460531"/>
                            <a:gd name="T23" fmla="*/ 84055 h 312730"/>
                            <a:gd name="T24" fmla="*/ 283720 w 460531"/>
                            <a:gd name="T25" fmla="*/ 124164 h 312730"/>
                            <a:gd name="T26" fmla="*/ 283647 w 460531"/>
                            <a:gd name="T27" fmla="*/ 312698 h 312730"/>
                            <a:gd name="T28" fmla="*/ 173989 w 460531"/>
                            <a:gd name="T29" fmla="*/ 312663 h 312730"/>
                            <a:gd name="T30" fmla="*/ 174023 w 460531"/>
                            <a:gd name="T31" fmla="*/ 124341 h 312730"/>
                            <a:gd name="T32" fmla="*/ 165020 w 460531"/>
                            <a:gd name="T33" fmla="*/ 89776 h 312730"/>
                            <a:gd name="T34" fmla="*/ 119085 w 460531"/>
                            <a:gd name="T35" fmla="*/ 91789 h 312730"/>
                            <a:gd name="T36" fmla="*/ 110541 w 460531"/>
                            <a:gd name="T37" fmla="*/ 124235 h 312730"/>
                            <a:gd name="T38" fmla="*/ 110613 w 460531"/>
                            <a:gd name="T39" fmla="*/ 312663 h 312730"/>
                            <a:gd name="T40" fmla="*/ 175 w 460531"/>
                            <a:gd name="T41" fmla="*/ 312698 h 312730"/>
                            <a:gd name="T42" fmla="*/ 69 w 460531"/>
                            <a:gd name="T43" fmla="*/ 9384 h 312730"/>
                            <a:gd name="T44" fmla="*/ 102036 w 460531"/>
                            <a:gd name="T45" fmla="*/ 9422 h 312730"/>
                            <a:gd name="T46" fmla="*/ 104824 w 460531"/>
                            <a:gd name="T47" fmla="*/ 50268 h 312730"/>
                            <a:gd name="T48" fmla="*/ 137092 w 460531"/>
                            <a:gd name="T49" fmla="*/ 17787 h 312730"/>
                            <a:gd name="T50" fmla="*/ 203051 w 460531"/>
                            <a:gd name="T51" fmla="*/ 1890 h 312730"/>
                            <a:gd name="T52" fmla="*/ 0 w 460531"/>
                            <a:gd name="T53" fmla="*/ 0 h 312730"/>
                            <a:gd name="T54" fmla="*/ 460531 w 460531"/>
                            <a:gd name="T55" fmla="*/ 312730 h 31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460531" h="312730">
                              <a:moveTo>
                                <a:pt x="203051" y="1890"/>
                              </a:moveTo>
                              <a:cubicBezTo>
                                <a:pt x="210760" y="2520"/>
                                <a:pt x="218348" y="3815"/>
                                <a:pt x="225568" y="5642"/>
                              </a:cubicBezTo>
                              <a:cubicBezTo>
                                <a:pt x="248555" y="11821"/>
                                <a:pt x="262429" y="27991"/>
                                <a:pt x="275455" y="46739"/>
                              </a:cubicBezTo>
                              <a:cubicBezTo>
                                <a:pt x="289085" y="33535"/>
                                <a:pt x="300841" y="20435"/>
                                <a:pt x="318388" y="12245"/>
                              </a:cubicBezTo>
                              <a:cubicBezTo>
                                <a:pt x="339397" y="1899"/>
                                <a:pt x="361745" y="629"/>
                                <a:pt x="384730" y="2183"/>
                              </a:cubicBezTo>
                              <a:cubicBezTo>
                                <a:pt x="405277" y="3595"/>
                                <a:pt x="425967" y="11115"/>
                                <a:pt x="439984" y="26720"/>
                              </a:cubicBezTo>
                              <a:cubicBezTo>
                                <a:pt x="455094" y="43068"/>
                                <a:pt x="460531" y="67322"/>
                                <a:pt x="460390" y="89035"/>
                              </a:cubicBezTo>
                              <a:cubicBezTo>
                                <a:pt x="460285" y="163529"/>
                                <a:pt x="460319" y="238096"/>
                                <a:pt x="460319" y="312593"/>
                              </a:cubicBezTo>
                              <a:cubicBezTo>
                                <a:pt x="423813" y="312663"/>
                                <a:pt x="387271" y="312451"/>
                                <a:pt x="350761" y="312730"/>
                              </a:cubicBezTo>
                              <a:cubicBezTo>
                                <a:pt x="350553" y="248759"/>
                                <a:pt x="350695" y="184747"/>
                                <a:pt x="350695" y="120776"/>
                              </a:cubicBezTo>
                              <a:cubicBezTo>
                                <a:pt x="350307" y="109795"/>
                                <a:pt x="349529" y="98179"/>
                                <a:pt x="341091" y="90130"/>
                              </a:cubicBezTo>
                              <a:cubicBezTo>
                                <a:pt x="333183" y="81516"/>
                                <a:pt x="318212" y="82044"/>
                                <a:pt x="307727" y="84055"/>
                              </a:cubicBezTo>
                              <a:cubicBezTo>
                                <a:pt x="290567" y="89352"/>
                                <a:pt x="283540" y="107535"/>
                                <a:pt x="283720" y="124164"/>
                              </a:cubicBezTo>
                              <a:cubicBezTo>
                                <a:pt x="283578" y="186975"/>
                                <a:pt x="283753" y="249893"/>
                                <a:pt x="283647" y="312698"/>
                              </a:cubicBezTo>
                              <a:cubicBezTo>
                                <a:pt x="247106" y="312561"/>
                                <a:pt x="210529" y="312561"/>
                                <a:pt x="173989" y="312663"/>
                              </a:cubicBezTo>
                              <a:cubicBezTo>
                                <a:pt x="173916" y="249893"/>
                                <a:pt x="173846" y="187116"/>
                                <a:pt x="174023" y="124341"/>
                              </a:cubicBezTo>
                              <a:cubicBezTo>
                                <a:pt x="173880" y="112690"/>
                                <a:pt x="173247" y="98885"/>
                                <a:pt x="165020" y="89776"/>
                              </a:cubicBezTo>
                              <a:cubicBezTo>
                                <a:pt x="152625" y="77277"/>
                                <a:pt x="130456" y="78337"/>
                                <a:pt x="119085" y="91789"/>
                              </a:cubicBezTo>
                              <a:cubicBezTo>
                                <a:pt x="111248" y="101286"/>
                                <a:pt x="110613" y="112442"/>
                                <a:pt x="110541" y="124235"/>
                              </a:cubicBezTo>
                              <a:cubicBezTo>
                                <a:pt x="110682" y="187009"/>
                                <a:pt x="110579" y="249854"/>
                                <a:pt x="110613" y="312663"/>
                              </a:cubicBezTo>
                              <a:cubicBezTo>
                                <a:pt x="73791" y="312593"/>
                                <a:pt x="36963" y="312522"/>
                                <a:pt x="175" y="312698"/>
                              </a:cubicBezTo>
                              <a:cubicBezTo>
                                <a:pt x="0" y="211582"/>
                                <a:pt x="175" y="110501"/>
                                <a:pt x="69" y="9384"/>
                              </a:cubicBezTo>
                              <a:cubicBezTo>
                                <a:pt x="34072" y="9527"/>
                                <a:pt x="68033" y="9527"/>
                                <a:pt x="102036" y="9422"/>
                              </a:cubicBezTo>
                              <a:cubicBezTo>
                                <a:pt x="102211" y="22908"/>
                                <a:pt x="100514" y="37558"/>
                                <a:pt x="104824" y="50268"/>
                              </a:cubicBezTo>
                              <a:cubicBezTo>
                                <a:pt x="116086" y="39360"/>
                                <a:pt x="123746" y="26720"/>
                                <a:pt x="137092" y="17787"/>
                              </a:cubicBezTo>
                              <a:cubicBezTo>
                                <a:pt x="155709" y="4098"/>
                                <a:pt x="179924" y="0"/>
                                <a:pt x="203051" y="1890"/>
                              </a:cubicBezTo>
                              <a:close/>
                            </a:path>
                          </a:pathLst>
                        </a:custGeom>
                        <a:solidFill>
                          <a:srgbClr val="2D2F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2662"/>
                      <wps:cNvSpPr>
                        <a:spLocks/>
                      </wps:cNvSpPr>
                      <wps:spPr bwMode="auto">
                        <a:xfrm>
                          <a:off x="20022" y="1191"/>
                          <a:ext cx="3385" cy="3214"/>
                        </a:xfrm>
                        <a:custGeom>
                          <a:avLst/>
                          <a:gdLst>
                            <a:gd name="T0" fmla="*/ 168908 w 338515"/>
                            <a:gd name="T1" fmla="*/ 0 h 321354"/>
                            <a:gd name="T2" fmla="*/ 267235 w 338515"/>
                            <a:gd name="T3" fmla="*/ 26763 h 321354"/>
                            <a:gd name="T4" fmla="*/ 325208 w 338515"/>
                            <a:gd name="T5" fmla="*/ 95959 h 321354"/>
                            <a:gd name="T6" fmla="*/ 336996 w 338515"/>
                            <a:gd name="T7" fmla="*/ 180094 h 321354"/>
                            <a:gd name="T8" fmla="*/ 124596 w 338515"/>
                            <a:gd name="T9" fmla="*/ 180094 h 321354"/>
                            <a:gd name="T10" fmla="*/ 136527 w 338515"/>
                            <a:gd name="T11" fmla="*/ 227970 h 321354"/>
                            <a:gd name="T12" fmla="*/ 205273 w 338515"/>
                            <a:gd name="T13" fmla="*/ 239797 h 321354"/>
                            <a:gd name="T14" fmla="*/ 226881 w 338515"/>
                            <a:gd name="T15" fmla="*/ 210140 h 321354"/>
                            <a:gd name="T16" fmla="*/ 334917 w 338515"/>
                            <a:gd name="T17" fmla="*/ 215750 h 321354"/>
                            <a:gd name="T18" fmla="*/ 282805 w 338515"/>
                            <a:gd name="T19" fmla="*/ 288661 h 321354"/>
                            <a:gd name="T20" fmla="*/ 168908 w 338515"/>
                            <a:gd name="T21" fmla="*/ 320503 h 321354"/>
                            <a:gd name="T22" fmla="*/ 83503 w 338515"/>
                            <a:gd name="T23" fmla="*/ 298759 h 321354"/>
                            <a:gd name="T24" fmla="*/ 19383 w 338515"/>
                            <a:gd name="T25" fmla="*/ 228182 h 321354"/>
                            <a:gd name="T26" fmla="*/ 16102 w 338515"/>
                            <a:gd name="T27" fmla="*/ 99527 h 321354"/>
                            <a:gd name="T28" fmla="*/ 78556 w 338515"/>
                            <a:gd name="T29" fmla="*/ 24043 h 321354"/>
                            <a:gd name="T30" fmla="*/ 168908 w 338515"/>
                            <a:gd name="T31" fmla="*/ 0 h 321354"/>
                            <a:gd name="T32" fmla="*/ 0 w 338515"/>
                            <a:gd name="T33" fmla="*/ 0 h 321354"/>
                            <a:gd name="T34" fmla="*/ 338515 w 338515"/>
                            <a:gd name="T35" fmla="*/ 321354 h 321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38515" h="321354">
                              <a:moveTo>
                                <a:pt x="168908" y="0"/>
                              </a:moveTo>
                              <a:cubicBezTo>
                                <a:pt x="203257" y="70"/>
                                <a:pt x="238072" y="8085"/>
                                <a:pt x="267235" y="26763"/>
                              </a:cubicBezTo>
                              <a:cubicBezTo>
                                <a:pt x="293220" y="43213"/>
                                <a:pt x="313555" y="67434"/>
                                <a:pt x="325208" y="95959"/>
                              </a:cubicBezTo>
                              <a:cubicBezTo>
                                <a:pt x="336964" y="122901"/>
                                <a:pt x="338515" y="151074"/>
                                <a:pt x="336996" y="180094"/>
                              </a:cubicBezTo>
                              <a:cubicBezTo>
                                <a:pt x="266211" y="180129"/>
                                <a:pt x="195423" y="180059"/>
                                <a:pt x="124596" y="180094"/>
                              </a:cubicBezTo>
                              <a:cubicBezTo>
                                <a:pt x="125376" y="197147"/>
                                <a:pt x="126152" y="213599"/>
                                <a:pt x="136527" y="227970"/>
                              </a:cubicBezTo>
                              <a:cubicBezTo>
                                <a:pt x="151326" y="248588"/>
                                <a:pt x="184297" y="252437"/>
                                <a:pt x="205273" y="239797"/>
                              </a:cubicBezTo>
                              <a:cubicBezTo>
                                <a:pt x="216924" y="232736"/>
                                <a:pt x="221404" y="221898"/>
                                <a:pt x="226881" y="210140"/>
                              </a:cubicBezTo>
                              <a:cubicBezTo>
                                <a:pt x="263030" y="210455"/>
                                <a:pt x="298901" y="213635"/>
                                <a:pt x="334917" y="215750"/>
                              </a:cubicBezTo>
                              <a:cubicBezTo>
                                <a:pt x="324748" y="244776"/>
                                <a:pt x="307801" y="270337"/>
                                <a:pt x="282805" y="288661"/>
                              </a:cubicBezTo>
                              <a:cubicBezTo>
                                <a:pt x="250073" y="312559"/>
                                <a:pt x="208871" y="321354"/>
                                <a:pt x="168908" y="320503"/>
                              </a:cubicBezTo>
                              <a:cubicBezTo>
                                <a:pt x="139357" y="319200"/>
                                <a:pt x="109413" y="313692"/>
                                <a:pt x="83503" y="298759"/>
                              </a:cubicBezTo>
                              <a:cubicBezTo>
                                <a:pt x="55117" y="282765"/>
                                <a:pt x="33118" y="257557"/>
                                <a:pt x="19383" y="228182"/>
                              </a:cubicBezTo>
                              <a:cubicBezTo>
                                <a:pt x="849" y="187968"/>
                                <a:pt x="0" y="140693"/>
                                <a:pt x="16102" y="99527"/>
                              </a:cubicBezTo>
                              <a:cubicBezTo>
                                <a:pt x="28528" y="68987"/>
                                <a:pt x="50491" y="41554"/>
                                <a:pt x="78556" y="24043"/>
                              </a:cubicBezTo>
                              <a:cubicBezTo>
                                <a:pt x="105177" y="7343"/>
                                <a:pt x="137733" y="281"/>
                                <a:pt x="168908" y="0"/>
                              </a:cubicBezTo>
                              <a:close/>
                            </a:path>
                          </a:pathLst>
                        </a:custGeom>
                        <a:solidFill>
                          <a:srgbClr val="2D2F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2663"/>
                      <wps:cNvSpPr>
                        <a:spLocks/>
                      </wps:cNvSpPr>
                      <wps:spPr bwMode="auto">
                        <a:xfrm>
                          <a:off x="4692" y="1186"/>
                          <a:ext cx="3412" cy="3212"/>
                        </a:xfrm>
                        <a:custGeom>
                          <a:avLst/>
                          <a:gdLst>
                            <a:gd name="T0" fmla="*/ 176985 w 341229"/>
                            <a:gd name="T1" fmla="*/ 574 h 321142"/>
                            <a:gd name="T2" fmla="*/ 240293 w 341229"/>
                            <a:gd name="T3" fmla="*/ 12745 h 321142"/>
                            <a:gd name="T4" fmla="*/ 325593 w 341229"/>
                            <a:gd name="T5" fmla="*/ 93135 h 321142"/>
                            <a:gd name="T6" fmla="*/ 338299 w 341229"/>
                            <a:gd name="T7" fmla="*/ 180623 h 321142"/>
                            <a:gd name="T8" fmla="*/ 127384 w 341229"/>
                            <a:gd name="T9" fmla="*/ 180623 h 321142"/>
                            <a:gd name="T10" fmla="*/ 136494 w 341229"/>
                            <a:gd name="T11" fmla="*/ 225852 h 321142"/>
                            <a:gd name="T12" fmla="*/ 208871 w 341229"/>
                            <a:gd name="T13" fmla="*/ 239092 h 321142"/>
                            <a:gd name="T14" fmla="*/ 229415 w 341229"/>
                            <a:gd name="T15" fmla="*/ 209152 h 321142"/>
                            <a:gd name="T16" fmla="*/ 336816 w 341229"/>
                            <a:gd name="T17" fmla="*/ 216107 h 321142"/>
                            <a:gd name="T18" fmla="*/ 291981 w 341229"/>
                            <a:gd name="T19" fmla="*/ 283259 h 321142"/>
                            <a:gd name="T20" fmla="*/ 180237 w 341229"/>
                            <a:gd name="T21" fmla="*/ 321036 h 321142"/>
                            <a:gd name="T22" fmla="*/ 73719 w 341229"/>
                            <a:gd name="T23" fmla="*/ 291944 h 321142"/>
                            <a:gd name="T24" fmla="*/ 7944 w 341229"/>
                            <a:gd name="T25" fmla="*/ 139601 h 321142"/>
                            <a:gd name="T26" fmla="*/ 113120 w 341229"/>
                            <a:gd name="T27" fmla="*/ 9320 h 321142"/>
                            <a:gd name="T28" fmla="*/ 176985 w 341229"/>
                            <a:gd name="T29" fmla="*/ 574 h 321142"/>
                            <a:gd name="T30" fmla="*/ 0 w 341229"/>
                            <a:gd name="T31" fmla="*/ 0 h 321142"/>
                            <a:gd name="T32" fmla="*/ 341229 w 341229"/>
                            <a:gd name="T33" fmla="*/ 321142 h 321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41229" h="321142">
                              <a:moveTo>
                                <a:pt x="176985" y="574"/>
                              </a:moveTo>
                              <a:cubicBezTo>
                                <a:pt x="198535" y="1147"/>
                                <a:pt x="219992" y="5207"/>
                                <a:pt x="240293" y="12745"/>
                              </a:cubicBezTo>
                              <a:cubicBezTo>
                                <a:pt x="277928" y="27257"/>
                                <a:pt x="309527" y="55889"/>
                                <a:pt x="325593" y="93135"/>
                              </a:cubicBezTo>
                              <a:cubicBezTo>
                                <a:pt x="337914" y="120676"/>
                                <a:pt x="341229" y="150758"/>
                                <a:pt x="338299" y="180623"/>
                              </a:cubicBezTo>
                              <a:cubicBezTo>
                                <a:pt x="268008" y="180589"/>
                                <a:pt x="197714" y="180521"/>
                                <a:pt x="127384" y="180623"/>
                              </a:cubicBezTo>
                              <a:cubicBezTo>
                                <a:pt x="127843" y="196901"/>
                                <a:pt x="127243" y="211587"/>
                                <a:pt x="136494" y="225852"/>
                              </a:cubicBezTo>
                              <a:cubicBezTo>
                                <a:pt x="151039" y="249334"/>
                                <a:pt x="186804" y="253778"/>
                                <a:pt x="208871" y="239092"/>
                              </a:cubicBezTo>
                              <a:cubicBezTo>
                                <a:pt x="219921" y="231818"/>
                                <a:pt x="224087" y="220626"/>
                                <a:pt x="229415" y="209152"/>
                              </a:cubicBezTo>
                              <a:cubicBezTo>
                                <a:pt x="265113" y="212400"/>
                                <a:pt x="301051" y="213707"/>
                                <a:pt x="336816" y="216107"/>
                              </a:cubicBezTo>
                              <a:cubicBezTo>
                                <a:pt x="327146" y="241988"/>
                                <a:pt x="313585" y="265571"/>
                                <a:pt x="291981" y="283259"/>
                              </a:cubicBezTo>
                              <a:cubicBezTo>
                                <a:pt x="260487" y="309807"/>
                                <a:pt x="220730" y="320048"/>
                                <a:pt x="180237" y="321036"/>
                              </a:cubicBezTo>
                              <a:cubicBezTo>
                                <a:pt x="142389" y="321142"/>
                                <a:pt x="105212" y="313937"/>
                                <a:pt x="73719" y="291944"/>
                              </a:cubicBezTo>
                              <a:cubicBezTo>
                                <a:pt x="25240" y="258544"/>
                                <a:pt x="0" y="197572"/>
                                <a:pt x="7944" y="139601"/>
                              </a:cubicBezTo>
                              <a:cubicBezTo>
                                <a:pt x="14648" y="80920"/>
                                <a:pt x="56416" y="27257"/>
                                <a:pt x="113120" y="9320"/>
                              </a:cubicBezTo>
                              <a:cubicBezTo>
                                <a:pt x="133792" y="2913"/>
                                <a:pt x="155435" y="0"/>
                                <a:pt x="176985" y="574"/>
                              </a:cubicBezTo>
                              <a:close/>
                            </a:path>
                          </a:pathLst>
                        </a:custGeom>
                        <a:solidFill>
                          <a:srgbClr val="2D2F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2664"/>
                      <wps:cNvSpPr>
                        <a:spLocks/>
                      </wps:cNvSpPr>
                      <wps:spPr bwMode="auto">
                        <a:xfrm>
                          <a:off x="16302" y="1286"/>
                          <a:ext cx="585" cy="872"/>
                        </a:xfrm>
                        <a:custGeom>
                          <a:avLst/>
                          <a:gdLst>
                            <a:gd name="T0" fmla="*/ 282 w 58463"/>
                            <a:gd name="T1" fmla="*/ 0 h 87275"/>
                            <a:gd name="T2" fmla="*/ 46389 w 58463"/>
                            <a:gd name="T3" fmla="*/ 30927 h 87275"/>
                            <a:gd name="T4" fmla="*/ 51864 w 58463"/>
                            <a:gd name="T5" fmla="*/ 57407 h 87275"/>
                            <a:gd name="T6" fmla="*/ 172 w 58463"/>
                            <a:gd name="T7" fmla="*/ 87275 h 87275"/>
                            <a:gd name="T8" fmla="*/ 282 w 58463"/>
                            <a:gd name="T9" fmla="*/ 0 h 87275"/>
                            <a:gd name="T10" fmla="*/ 0 w 58463"/>
                            <a:gd name="T11" fmla="*/ 0 h 87275"/>
                            <a:gd name="T12" fmla="*/ 58463 w 58463"/>
                            <a:gd name="T13" fmla="*/ 87275 h 87275"/>
                          </a:gdLst>
                          <a:ahLst/>
                          <a:cxnLst>
                            <a:cxn ang="0">
                              <a:pos x="T0" y="T1"/>
                            </a:cxn>
                            <a:cxn ang="0">
                              <a:pos x="T2" y="T3"/>
                            </a:cxn>
                            <a:cxn ang="0">
                              <a:pos x="T4" y="T5"/>
                            </a:cxn>
                            <a:cxn ang="0">
                              <a:pos x="T6" y="T7"/>
                            </a:cxn>
                            <a:cxn ang="0">
                              <a:pos x="T8" y="T9"/>
                            </a:cxn>
                          </a:cxnLst>
                          <a:rect l="T10" t="T11" r="T12" b="T13"/>
                          <a:pathLst>
                            <a:path w="58463" h="87275">
                              <a:moveTo>
                                <a:pt x="282" y="0"/>
                              </a:moveTo>
                              <a:cubicBezTo>
                                <a:pt x="16312" y="7837"/>
                                <a:pt x="34564" y="17266"/>
                                <a:pt x="46389" y="30927"/>
                              </a:cubicBezTo>
                              <a:cubicBezTo>
                                <a:pt x="52425" y="38660"/>
                                <a:pt x="58463" y="47946"/>
                                <a:pt x="51864" y="57407"/>
                              </a:cubicBezTo>
                              <a:cubicBezTo>
                                <a:pt x="41375" y="74424"/>
                                <a:pt x="17861" y="80815"/>
                                <a:pt x="172" y="87275"/>
                              </a:cubicBezTo>
                              <a:cubicBezTo>
                                <a:pt x="141" y="58183"/>
                                <a:pt x="0" y="29093"/>
                                <a:pt x="282" y="0"/>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2665"/>
                      <wps:cNvSpPr>
                        <a:spLocks/>
                      </wps:cNvSpPr>
                      <wps:spPr bwMode="auto">
                        <a:xfrm>
                          <a:off x="5972" y="1844"/>
                          <a:ext cx="943" cy="593"/>
                        </a:xfrm>
                        <a:custGeom>
                          <a:avLst/>
                          <a:gdLst>
                            <a:gd name="T0" fmla="*/ 47080 w 94374"/>
                            <a:gd name="T1" fmla="*/ 26 h 59269"/>
                            <a:gd name="T2" fmla="*/ 86853 w 94374"/>
                            <a:gd name="T3" fmla="*/ 21704 h 59269"/>
                            <a:gd name="T4" fmla="*/ 94374 w 94374"/>
                            <a:gd name="T5" fmla="*/ 59058 h 59269"/>
                            <a:gd name="T6" fmla="*/ 0 w 94374"/>
                            <a:gd name="T7" fmla="*/ 59024 h 59269"/>
                            <a:gd name="T8" fmla="*/ 7309 w 94374"/>
                            <a:gd name="T9" fmla="*/ 21775 h 59269"/>
                            <a:gd name="T10" fmla="*/ 47080 w 94374"/>
                            <a:gd name="T11" fmla="*/ 26 h 59269"/>
                            <a:gd name="T12" fmla="*/ 0 w 94374"/>
                            <a:gd name="T13" fmla="*/ 0 h 59269"/>
                            <a:gd name="T14" fmla="*/ 94374 w 94374"/>
                            <a:gd name="T15" fmla="*/ 59269 h 59269"/>
                          </a:gdLst>
                          <a:ahLst/>
                          <a:cxnLst>
                            <a:cxn ang="0">
                              <a:pos x="T0" y="T1"/>
                            </a:cxn>
                            <a:cxn ang="0">
                              <a:pos x="T2" y="T3"/>
                            </a:cxn>
                            <a:cxn ang="0">
                              <a:pos x="T4" y="T5"/>
                            </a:cxn>
                            <a:cxn ang="0">
                              <a:pos x="T6" y="T7"/>
                            </a:cxn>
                            <a:cxn ang="0">
                              <a:pos x="T8" y="T9"/>
                            </a:cxn>
                            <a:cxn ang="0">
                              <a:pos x="T10" y="T11"/>
                            </a:cxn>
                          </a:cxnLst>
                          <a:rect l="T12" t="T13" r="T14" b="T15"/>
                          <a:pathLst>
                            <a:path w="94374" h="59269">
                              <a:moveTo>
                                <a:pt x="47080" y="26"/>
                              </a:moveTo>
                              <a:cubicBezTo>
                                <a:pt x="63241" y="0"/>
                                <a:pt x="79403" y="7211"/>
                                <a:pt x="86853" y="21704"/>
                              </a:cubicBezTo>
                              <a:cubicBezTo>
                                <a:pt x="93632" y="33709"/>
                                <a:pt x="93456" y="45784"/>
                                <a:pt x="94374" y="59058"/>
                              </a:cubicBezTo>
                              <a:cubicBezTo>
                                <a:pt x="62916" y="59092"/>
                                <a:pt x="31454" y="59269"/>
                                <a:pt x="0" y="59024"/>
                              </a:cubicBezTo>
                              <a:cubicBezTo>
                                <a:pt x="671" y="45713"/>
                                <a:pt x="389" y="33673"/>
                                <a:pt x="7309" y="21775"/>
                              </a:cubicBezTo>
                              <a:cubicBezTo>
                                <a:pt x="14758" y="7317"/>
                                <a:pt x="30919" y="53"/>
                                <a:pt x="47080" y="26"/>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2666"/>
                      <wps:cNvSpPr>
                        <a:spLocks/>
                      </wps:cNvSpPr>
                      <wps:spPr bwMode="auto">
                        <a:xfrm>
                          <a:off x="21273" y="1842"/>
                          <a:ext cx="955" cy="595"/>
                        </a:xfrm>
                        <a:custGeom>
                          <a:avLst/>
                          <a:gdLst>
                            <a:gd name="T0" fmla="*/ 47542 w 95435"/>
                            <a:gd name="T1" fmla="*/ 225 h 59480"/>
                            <a:gd name="T2" fmla="*/ 86892 w 95435"/>
                            <a:gd name="T3" fmla="*/ 20434 h 59480"/>
                            <a:gd name="T4" fmla="*/ 95435 w 95435"/>
                            <a:gd name="T5" fmla="*/ 59307 h 59480"/>
                            <a:gd name="T6" fmla="*/ 0 w 95435"/>
                            <a:gd name="T7" fmla="*/ 59128 h 59480"/>
                            <a:gd name="T8" fmla="*/ 8618 w 95435"/>
                            <a:gd name="T9" fmla="*/ 21457 h 59480"/>
                            <a:gd name="T10" fmla="*/ 47542 w 95435"/>
                            <a:gd name="T11" fmla="*/ 225 h 59480"/>
                            <a:gd name="T12" fmla="*/ 0 w 95435"/>
                            <a:gd name="T13" fmla="*/ 0 h 59480"/>
                            <a:gd name="T14" fmla="*/ 95435 w 95435"/>
                            <a:gd name="T15" fmla="*/ 59480 h 59480"/>
                          </a:gdLst>
                          <a:ahLst/>
                          <a:cxnLst>
                            <a:cxn ang="0">
                              <a:pos x="T0" y="T1"/>
                            </a:cxn>
                            <a:cxn ang="0">
                              <a:pos x="T2" y="T3"/>
                            </a:cxn>
                            <a:cxn ang="0">
                              <a:pos x="T4" y="T5"/>
                            </a:cxn>
                            <a:cxn ang="0">
                              <a:pos x="T6" y="T7"/>
                            </a:cxn>
                            <a:cxn ang="0">
                              <a:pos x="T8" y="T9"/>
                            </a:cxn>
                            <a:cxn ang="0">
                              <a:pos x="T10" y="T11"/>
                            </a:cxn>
                          </a:cxnLst>
                          <a:rect l="T12" t="T13" r="T14" b="T15"/>
                          <a:pathLst>
                            <a:path w="95435" h="59480">
                              <a:moveTo>
                                <a:pt x="47542" y="225"/>
                              </a:moveTo>
                              <a:cubicBezTo>
                                <a:pt x="63333" y="0"/>
                                <a:pt x="79194" y="6682"/>
                                <a:pt x="86892" y="20434"/>
                              </a:cubicBezTo>
                              <a:cubicBezTo>
                                <a:pt x="94378" y="32580"/>
                                <a:pt x="94659" y="45502"/>
                                <a:pt x="95435" y="59307"/>
                              </a:cubicBezTo>
                              <a:cubicBezTo>
                                <a:pt x="63626" y="59201"/>
                                <a:pt x="31811" y="59480"/>
                                <a:pt x="0" y="59128"/>
                              </a:cubicBezTo>
                              <a:cubicBezTo>
                                <a:pt x="1416" y="46877"/>
                                <a:pt x="2334" y="32298"/>
                                <a:pt x="8618" y="21457"/>
                              </a:cubicBezTo>
                              <a:cubicBezTo>
                                <a:pt x="16032" y="7582"/>
                                <a:pt x="31752" y="450"/>
                                <a:pt x="47542" y="225"/>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2667"/>
                      <wps:cNvSpPr>
                        <a:spLocks/>
                      </wps:cNvSpPr>
                      <wps:spPr bwMode="auto">
                        <a:xfrm>
                          <a:off x="9316" y="1887"/>
                          <a:ext cx="824" cy="1772"/>
                        </a:xfrm>
                        <a:custGeom>
                          <a:avLst/>
                          <a:gdLst>
                            <a:gd name="T0" fmla="*/ 49157 w 82337"/>
                            <a:gd name="T1" fmla="*/ 2074 h 177237"/>
                            <a:gd name="T2" fmla="*/ 77323 w 82337"/>
                            <a:gd name="T3" fmla="*/ 24291 h 177237"/>
                            <a:gd name="T4" fmla="*/ 80254 w 82337"/>
                            <a:gd name="T5" fmla="*/ 73155 h 177237"/>
                            <a:gd name="T6" fmla="*/ 79830 w 82337"/>
                            <a:gd name="T7" fmla="*/ 139177 h 177237"/>
                            <a:gd name="T8" fmla="*/ 42618 w 82337"/>
                            <a:gd name="T9" fmla="*/ 176883 h 177237"/>
                            <a:gd name="T10" fmla="*/ 8968 w 82337"/>
                            <a:gd name="T11" fmla="*/ 152734 h 177237"/>
                            <a:gd name="T12" fmla="*/ 921 w 82337"/>
                            <a:gd name="T13" fmla="*/ 83746 h 177237"/>
                            <a:gd name="T14" fmla="*/ 15644 w 82337"/>
                            <a:gd name="T15" fmla="*/ 14547 h 177237"/>
                            <a:gd name="T16" fmla="*/ 49157 w 82337"/>
                            <a:gd name="T17" fmla="*/ 2074 h 177237"/>
                            <a:gd name="T18" fmla="*/ 0 w 82337"/>
                            <a:gd name="T19" fmla="*/ 0 h 177237"/>
                            <a:gd name="T20" fmla="*/ 82337 w 82337"/>
                            <a:gd name="T21" fmla="*/ 177237 h 177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2337" h="177237">
                              <a:moveTo>
                                <a:pt x="49157" y="2074"/>
                              </a:moveTo>
                              <a:cubicBezTo>
                                <a:pt x="61761" y="4149"/>
                                <a:pt x="73475" y="12005"/>
                                <a:pt x="77323" y="24291"/>
                              </a:cubicBezTo>
                              <a:cubicBezTo>
                                <a:pt x="82337" y="39364"/>
                                <a:pt x="79689" y="57373"/>
                                <a:pt x="80254" y="73155"/>
                              </a:cubicBezTo>
                              <a:cubicBezTo>
                                <a:pt x="79897" y="95152"/>
                                <a:pt x="81062" y="117253"/>
                                <a:pt x="79830" y="139177"/>
                              </a:cubicBezTo>
                              <a:cubicBezTo>
                                <a:pt x="78170" y="158349"/>
                                <a:pt x="62883" y="177024"/>
                                <a:pt x="42618" y="176883"/>
                              </a:cubicBezTo>
                              <a:cubicBezTo>
                                <a:pt x="26938" y="177237"/>
                                <a:pt x="14831" y="166610"/>
                                <a:pt x="8968" y="152734"/>
                              </a:cubicBezTo>
                              <a:cubicBezTo>
                                <a:pt x="0" y="132117"/>
                                <a:pt x="957" y="105881"/>
                                <a:pt x="921" y="83746"/>
                              </a:cubicBezTo>
                              <a:cubicBezTo>
                                <a:pt x="1169" y="61396"/>
                                <a:pt x="2016" y="33400"/>
                                <a:pt x="15644" y="14547"/>
                              </a:cubicBezTo>
                              <a:cubicBezTo>
                                <a:pt x="23056" y="3707"/>
                                <a:pt x="36552" y="0"/>
                                <a:pt x="49157" y="2074"/>
                              </a:cubicBezTo>
                              <a:close/>
                            </a:path>
                          </a:pathLst>
                        </a:custGeom>
                        <a:solidFill>
                          <a:srgbClr val="FFFEF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88E83" id="Group 2655" o:spid="_x0000_s1026" style="position:absolute;margin-left:368.45pt;margin-top:43.15pt;width:184.3pt;height:34.9pt;z-index:251660288;mso-position-horizontal-relative:page;mso-position-vertical-relative:page" coordsize="23407,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">
              <v:shape id="Shape 2656" o:spid="_x0000_s1027" style="position:absolute;left:11851;width:1158;height:1126;visibility:visible;mso-wrap-style:square;v-text-anchor:top" coordsize="115804,11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" path="m65169,1240v7630,1240,14956,4303,21472,9139c109307,25383,115804,57018,101890,80215,88473,103765,56839,112625,33081,99563,10132,87665,,60197,8329,35942,13765,20195,26547,8897,41870,3037,49603,583,57538,,65169,1240xe" fillcolor="#2d2f43" stroked="f" strokeweight="0">
                <v:stroke miterlimit="83231f" joinstyle="miter"/>
                <v:path arrowok="t" o:connecttype="custom" o:connectlocs="652,12;866,104;1019,802;331,995;83,359;419,30;652,12" o:connectangles="0,0,0,0,0,0,0" textboxrect="0,0,115804,112625"/>
              </v:shape>
              <v:shape id="Shape 2657" o:spid="_x0000_s1028" style="position:absolute;left:15157;top:44;width:1134;height:1063;visibility:visible;mso-wrap-style:square;v-text-anchor:top" coordsize="113442,1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" path="m58419,356v23037,1069,44129,17479,48739,41816c113442,72817,90455,103710,58788,104344,33682,106322,10772,87504,5437,63390,,39734,13204,14386,35271,4676,42844,1348,50740,,58419,356xe" fillcolor="#2d2f43" stroked="f" strokeweight="0">
                <v:stroke miterlimit="83231f" joinstyle="miter"/>
                <v:path arrowok="t" o:connecttype="custom" o:connectlocs="584,4;1071,422;588,1043;54,634;353,47;584,4" o:connectangles="0,0,0,0,0,0" textboxrect="0,0,113442,106322"/>
              </v:shape>
              <v:shape id="Shape 2658" o:spid="_x0000_s1029" style="position:absolute;left:11846;top:1294;width:38;height:14;visibility:visible;mso-wrap-style:square;v-text-anchor:top" coordsize="379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" path="m3791,r1,901l,1390,3791,xe" fillcolor="#2d2f43" stroked="f" strokeweight="0">
                <v:stroke miterlimit="83231f" joinstyle="miter"/>
                <v:path arrowok="t" o:connecttype="custom" o:connectlocs="38,0;38,9;0,14;38,0" o:connectangles="0,0,0,0" textboxrect="0,0,3792,1390"/>
              </v:shape>
              <v:shape id="Shape 2659" o:spid="_x0000_s1030" style="position:absolute;left:11884;top:1269;width:1163;height:1113;visibility:visible;mso-wrap-style:square;v-text-anchor:top" coordsize="116293,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" path="m115908,v385,37071,280,74177,36,111250c76715,104329,37812,98116,65,84982l,3374,25878,34c55888,143,85898,212,115908,xe" fillcolor="#2d2f43" stroked="f" strokeweight="0">
                <v:stroke miterlimit="83231f" joinstyle="miter"/>
                <v:path arrowok="t" o:connecttype="custom" o:connectlocs="1159,0;1160,1113;1,850;0,34;259,0;1159,0" o:connectangles="0,0,0,0,0,0" textboxrect="0,0,116293,111250"/>
              </v:shape>
              <v:shape id="Shape 2660" o:spid="_x0000_s1031" style="position:absolute;left:8130;top:188;width:11862;height:4246;visibility:visible;mso-wrap-style:square;v-text-anchor:top" coordsize="1186242,4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" path="m310512,v,42296,,84592,,126925c324917,122706,340082,117807,355415,114064r16238,-2095l310269,134479v-15962,7135,-33329,15747,-45972,28034c259036,168232,253847,174658,255612,182990v5048,11405,16703,17512,27507,22384c308287,215932,336078,221580,362945,225640v49005,6603,98433,9177,147862,8047c539651,234785,568637,232170,597271,228781v-19206,-1765,-38378,-1834,-57513,-4272c540111,149696,539793,74848,539934,v38304,141,76650,36,114953,106c654782,56347,654855,112625,654855,168868v,19452,-600,38660,1165,58079c671551,224792,687121,223134,702586,220593v,-37462,-353,-74957,179,-112416c736448,108424,770165,108000,803847,108318v30751,1799,61428,13345,90948,21784c895144,122758,895501,115450,895960,108140v33114,567,66407,-671,99489,495c997496,110648,998488,112908,998347,115414v601,12428,,24856,1271,37284c1012219,138892,1019316,124454,1035345,114497v24470,-15783,54621,-17017,82583,-12286c1138195,105776,1156871,115062,1168345,132680v14224,21290,16806,50064,17723,74990c1186242,275561,1185999,343491,1186211,411349v-37323,389,-74637,,-111990,248c1074221,349493,1074114,287391,1074287,225289v75,-12922,-1306,-28105,-9426,-38697c1053601,172610,1028040,174447,1017131,188040v-9075,10451,-10808,23902,-10949,37211c1006150,287356,1006217,349493,1006182,411597v-36998,-107,-74034,-141,-111038,c895183,352211,895183,292791,895144,233408v-25664,4556,-51402,8121,-77532,8827c817122,298652,817545,355143,817404,411562v-38307,-37,-76583,-142,-114886,70c702483,354542,702483,297418,702550,240294v-15852,-1910,-31740,-3462,-47695,-4061c654855,294663,654782,353127,654922,411562v-38338,-37,-76684,-106,-115023,c540002,353127,539825,294701,539970,236267v-16175,106,-32271,1198,-48373,2471c491529,296321,491529,353907,491597,411490v-38696,72,-77423,142,-116119,-109c375688,354401,375444,297383,375620,240363v-21857,-1834,-43465,-4414,-65139,-7661c310547,292298,310445,351930,310512,411562v-34988,,-69973,-142,-104961,70c205656,398780,205551,385964,204351,373145v-13523,9960,-20831,24222,-35271,33086c140302,424519,102630,423813,72165,410184,43492,396661,24431,370960,13765,341726,1165,307228,,272313,1906,236018,5154,200007,14333,165444,37954,137233,66374,102985,118486,90137,159438,107400v15680,6426,24435,18642,38734,27397c199864,89959,198490,44944,198878,70,236087,36,273299,141,310512,xe" fillcolor="#2d2f43" stroked="f" strokeweight="0">
                <v:stroke miterlimit="83231f" joinstyle="miter"/>
                <v:path arrowok="t" o:connecttype="custom" o:connectlocs="3105,0;3105,1269;3554,1141;3716,1120;3103,1345;2643,1625;2556,1830;2831,2054;3629,2257;5108,2337;5972,2288;5397,2246;5399,0;6549,1;6548,1689;6560,2270;7026,2206;7027,1082;8038,1083;8948,1301;8959,1082;9954,1087;9983,1154;9996,1527;10353,1145;11179,1022;11683,1327;11860,2077;11862,4114;10742,4117;10742,2253;10648,1866;10171,1881;10061,2253;10061,4117;8951,4117;8951,2335;8176,2423;8174,4116;7025,4117;7025,2403;6548,2363;6549,4116;5399,4116;5400,2363;4916,2388;4916,4116;3755,4115;3756,2404;3105,2327;3105,4116;2055,4117;2043,3732;1691,4063;722,4103;138,3418;19,2361;380,1373;1594,1074;1982,1348;1989,1;3105,0" o:connectangles="0,0,0,0,0,0,0,0,0,0,0,0,0,0,0,0,0,0,0,0,0,0,0,0,0,0,0,0,0,0,0,0,0,0,0,0,0,0,0,0,0,0,0,0,0,0,0,0,0,0,0,0,0,0,0,0,0,0,0,0,0,0" textboxrect="0,0,1186242,424519"/>
              </v:shape>
              <v:shape id="Shape 2661" o:spid="_x0000_s1032" style="position:absolute;top:1163;width:4605;height:3128;visibility:visible;mso-wrap-style:square;v-text-anchor:top" coordsize="460531,31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" path="m203051,1890v7709,630,15297,1925,22517,3752c248555,11821,262429,27991,275455,46739,289085,33535,300841,20435,318388,12245,339397,1899,361745,629,384730,2183v20547,1412,41237,8932,55254,24537c455094,43068,460531,67322,460390,89035v-105,74494,-71,149061,-71,223558c423813,312663,387271,312451,350761,312730v-208,-63971,-66,-127983,-66,-191954c350307,109795,349529,98179,341091,90130v-7908,-8614,-22879,-8086,-33364,-6075c290567,89352,283540,107535,283720,124164v-142,62811,33,125729,-73,188534c247106,312561,210529,312561,173989,312663v-73,-62770,-143,-125547,34,-188322c173880,112690,173247,98885,165020,89776,152625,77277,130456,78337,119085,91789v-7837,9497,-8472,20653,-8544,32446c110682,187009,110579,249854,110613,312663v-36822,-70,-73650,-141,-110438,35c,211582,175,110501,69,9384v34003,143,67964,143,101967,38c102211,22908,100514,37558,104824,50268,116086,39360,123746,26720,137092,17787,155709,4098,179924,,203051,1890xe" fillcolor="#2d2f43" stroked="f" strokeweight="0">
                <v:stroke miterlimit="83231f" joinstyle="miter"/>
                <v:path arrowok="t" o:connecttype="custom" o:connectlocs="2030,19;2256,56;2754,467;3184,122;3847,22;4400,267;4604,891;4603,3127;3507,3128;3507,1208;3411,902;3077,841;2837,1242;2836,3128;1740,3127;1740,1244;1650,898;1191,918;1105,1243;1106,3127;2,3128;1,94;1020,94;1048,503;1371,178;2030,19" o:connectangles="0,0,0,0,0,0,0,0,0,0,0,0,0,0,0,0,0,0,0,0,0,0,0,0,0,0" textboxrect="0,0,460531,312730"/>
              </v:shape>
              <v:shape id="Shape 2662" o:spid="_x0000_s1033" style="position:absolute;left:20022;top:1191;width:3385;height:3214;visibility:visible;mso-wrap-style:square;v-text-anchor:top" coordsize="338515,32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" path="m168908,v34349,70,69164,8085,98327,26763c293220,43213,313555,67434,325208,95959v11756,26942,13307,55115,11788,84135c266211,180129,195423,180059,124596,180094v780,17053,1556,33505,11931,47876c151326,248588,184297,252437,205273,239797v11651,-7061,16131,-17899,21608,-29657c263030,210455,298901,213635,334917,215750v-10169,29026,-27116,54587,-52112,72911c250073,312559,208871,321354,168908,320503v-29551,-1303,-59495,-6811,-85405,-21744c55117,282765,33118,257557,19383,228182,849,187968,,140693,16102,99527,28528,68987,50491,41554,78556,24043,105177,7343,137733,281,168908,xe" fillcolor="#2d2f43" stroked="f" strokeweight="0">
                <v:stroke miterlimit="83231f" joinstyle="miter"/>
                <v:path arrowok="t" o:connecttype="custom" o:connectlocs="1689,0;2672,268;3252,960;3370,1801;1246,1801;1365,2280;2053,2398;2269,2102;3349,2158;2828,2887;1689,3205;835,2988;194,2282;161,995;786,240;1689,0" o:connectangles="0,0,0,0,0,0,0,0,0,0,0,0,0,0,0,0" textboxrect="0,0,338515,321354"/>
              </v:shape>
              <v:shape id="Shape 2663" o:spid="_x0000_s1034" style="position:absolute;left:4692;top:1186;width:3412;height:3212;visibility:visible;mso-wrap-style:square;v-text-anchor:top" coordsize="341229,32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" path="m176985,574v21550,573,43007,4633,63308,12171c277928,27257,309527,55889,325593,93135v12321,27541,15636,57623,12706,87488c268008,180589,197714,180521,127384,180623v459,16278,-141,30964,9110,45229c151039,249334,186804,253778,208871,239092v11050,-7274,15216,-18466,20544,-29940c265113,212400,301051,213707,336816,216107v-9670,25881,-23231,49464,-44835,67152c260487,309807,220730,320048,180237,321036v-37848,106,-75025,-7099,-106518,-29092c25240,258544,,197572,7944,139601,14648,80920,56416,27257,113120,9320,133792,2913,155435,,176985,574xe" fillcolor="#2d2f43" stroked="f" strokeweight="0">
                <v:stroke miterlimit="83231f" joinstyle="miter"/>
                <v:path arrowok="t" o:connecttype="custom" o:connectlocs="1770,6;2403,127;3256,932;3383,1807;1274,1807;1365,2259;2089,2391;2294,2092;3368,2161;2920,2833;1802,3211;737,2920;79,1396;1131,93;1770,6" o:connectangles="0,0,0,0,0,0,0,0,0,0,0,0,0,0,0" textboxrect="0,0,341229,321142"/>
              </v:shape>
              <v:shape id="Shape 2664" o:spid="_x0000_s1035" style="position:absolute;left:16302;top:1286;width:585;height:872;visibility:visible;mso-wrap-style:square;v-text-anchor:top" coordsize="58463,8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" path="m282,c16312,7837,34564,17266,46389,30927v6036,7733,12074,17019,5475,26480c41375,74424,17861,80815,172,87275,141,58183,,29093,282,xe" fillcolor="#fffefd" stroked="f" strokeweight="0">
                <v:stroke miterlimit="83231f" joinstyle="miter"/>
                <v:path arrowok="t" o:connecttype="custom" o:connectlocs="3,0;464,309;519,574;2,872;3,0" o:connectangles="0,0,0,0,0" textboxrect="0,0,58463,87275"/>
              </v:shape>
              <v:shape id="Shape 2665" o:spid="_x0000_s1036" style="position:absolute;left:5972;top:1844;width:943;height:593;visibility:visible;mso-wrap-style:square;v-text-anchor:top" coordsize="94374,5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" path="m47080,26c63241,,79403,7211,86853,21704v6779,12005,6603,24080,7521,37354c62916,59092,31454,59269,,59024,671,45713,389,33673,7309,21775,14758,7317,30919,53,47080,26xe" fillcolor="#fffefd" stroked="f" strokeweight="0">
                <v:stroke miterlimit="83231f" joinstyle="miter"/>
                <v:path arrowok="t" o:connecttype="custom" o:connectlocs="470,0;868,217;943,591;0,591;73,218;470,0" o:connectangles="0,0,0,0,0,0" textboxrect="0,0,94374,59269"/>
              </v:shape>
              <v:shape id="Shape 2666" o:spid="_x0000_s1037" style="position:absolute;left:21273;top:1842;width:955;height:595;visibility:visible;mso-wrap-style:square;v-text-anchor:top" coordsize="95435,5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" path="m47542,225c63333,,79194,6682,86892,20434v7486,12146,7767,25068,8543,38873c63626,59201,31811,59480,,59128,1416,46877,2334,32298,8618,21457,16032,7582,31752,450,47542,225xe" fillcolor="#fffefd" stroked="f" strokeweight="0">
                <v:stroke miterlimit="83231f" joinstyle="miter"/>
                <v:path arrowok="t" o:connecttype="custom" o:connectlocs="476,2;870,204;955,593;0,591;86,215;476,2" o:connectangles="0,0,0,0,0,0" textboxrect="0,0,95435,59480"/>
              </v:shape>
              <v:shape id="Shape 2667" o:spid="_x0000_s1038" style="position:absolute;left:9316;top:1887;width:824;height:1772;visibility:visible;mso-wrap-style:square;v-text-anchor:top" coordsize="82337,17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" path="m49157,2074v12604,2075,24318,9931,28166,22217c82337,39364,79689,57373,80254,73155v-357,21997,808,44098,-424,66022c78170,158349,62883,177024,42618,176883,26938,177237,14831,166610,8968,152734,,132117,957,105881,921,83746,1169,61396,2016,33400,15644,14547,23056,3707,36552,,49157,2074xe" fillcolor="#fffefd" stroked="f" strokeweight="0">
                <v:stroke miterlimit="83231f" joinstyle="miter"/>
                <v:path arrowok="t" o:connecttype="custom" o:connectlocs="492,21;774,243;803,731;799,1391;427,1768;90,1527;9,837;157,145;492,21" o:connectangles="0,0,0,0,0,0,0,0,0" textboxrect="0,0,82337,177237"/>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ED08DD"/>
    <w:multiLevelType w:val="hybridMultilevel"/>
    <w:tmpl w:val="5A109B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605B4B9E"/>
    <w:multiLevelType w:val="hybridMultilevel"/>
    <w:tmpl w:val="4DA08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B880491"/>
    <w:multiLevelType w:val="hybridMultilevel"/>
    <w:tmpl w:val="B320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71848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0867513">
    <w:abstractNumId w:val="1"/>
  </w:num>
  <w:num w:numId="3" w16cid:durableId="148786475">
    <w:abstractNumId w:val="2"/>
  </w:num>
  <w:num w:numId="4" w16cid:durableId="28666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mailMerge>
    <w:mainDocumentType w:val="formLetters"/>
    <w:linkToQuery/>
    <w:dataType w:val="native"/>
    <w:connectString w:val="Provider=Microsoft.ACE.OLEDB.12.0;User ID=Admin;Data Source=T:\Chris\sals\Long Service\Long service 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3$`"/>
    <w:activeRecord w:val="-1"/>
    <w:odso>
      <w:udl w:val="Provider=Microsoft.ACE.OLEDB.12.0;User ID=Admin;Data Source=T:\Chris\sals\Long Service\Long service 202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3$"/>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JobTitle"/>
        <w:mappedName w:val="Job Title"/>
        <w:column w:val="4"/>
        <w:lid w:val="en-GB"/>
      </w:fieldMapData>
      <w:fieldMapData>
        <w:column w:val="0"/>
        <w:lid w:val="en-GB"/>
      </w:fieldMapData>
      <w:fieldMapData>
        <w:type w:val="dbColumn"/>
        <w:name w:val="AddressLine1"/>
        <w:mappedName w:val="Address 1"/>
        <w:column w:val="11"/>
        <w:lid w:val="en-GB"/>
      </w:fieldMapData>
      <w:fieldMapData>
        <w:type w:val="dbColumn"/>
        <w:name w:val="AddressLine2"/>
        <w:mappedName w:val="Address 2"/>
        <w:column w:val="1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Line3"/>
        <w:mappedName w:val="Address 3"/>
        <w:column w:val="13"/>
        <w:lid w:val="en-GB"/>
      </w:fieldMapData>
      <w:fieldMapData>
        <w:column w:val="0"/>
        <w:lid w:val="en-GB"/>
      </w:fieldMapData>
    </w:odso>
  </w:mailMerge>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3D"/>
    <w:rsid w:val="00032E18"/>
    <w:rsid w:val="000A78D6"/>
    <w:rsid w:val="000B4268"/>
    <w:rsid w:val="000D26C4"/>
    <w:rsid w:val="000F3C1A"/>
    <w:rsid w:val="00102DEC"/>
    <w:rsid w:val="001329CD"/>
    <w:rsid w:val="00191474"/>
    <w:rsid w:val="001B6D98"/>
    <w:rsid w:val="001C0751"/>
    <w:rsid w:val="0020768E"/>
    <w:rsid w:val="00245AFC"/>
    <w:rsid w:val="00295242"/>
    <w:rsid w:val="002A7F2D"/>
    <w:rsid w:val="002C1810"/>
    <w:rsid w:val="002D5AEF"/>
    <w:rsid w:val="002E3413"/>
    <w:rsid w:val="003015AF"/>
    <w:rsid w:val="003058C9"/>
    <w:rsid w:val="003564A5"/>
    <w:rsid w:val="0036043D"/>
    <w:rsid w:val="00374077"/>
    <w:rsid w:val="00374791"/>
    <w:rsid w:val="003A2B45"/>
    <w:rsid w:val="003F493A"/>
    <w:rsid w:val="004020BC"/>
    <w:rsid w:val="0040579E"/>
    <w:rsid w:val="00440494"/>
    <w:rsid w:val="004440F6"/>
    <w:rsid w:val="004512ED"/>
    <w:rsid w:val="004724D1"/>
    <w:rsid w:val="004A632C"/>
    <w:rsid w:val="004A7707"/>
    <w:rsid w:val="004D33B8"/>
    <w:rsid w:val="004D6A7A"/>
    <w:rsid w:val="00505DD7"/>
    <w:rsid w:val="00510CD6"/>
    <w:rsid w:val="00511F46"/>
    <w:rsid w:val="005124A1"/>
    <w:rsid w:val="00531D3B"/>
    <w:rsid w:val="00532855"/>
    <w:rsid w:val="00551DB1"/>
    <w:rsid w:val="00552BE4"/>
    <w:rsid w:val="00572DA7"/>
    <w:rsid w:val="005D4B86"/>
    <w:rsid w:val="005E7166"/>
    <w:rsid w:val="006512A7"/>
    <w:rsid w:val="00656A3D"/>
    <w:rsid w:val="00671CFC"/>
    <w:rsid w:val="006852EA"/>
    <w:rsid w:val="006C119E"/>
    <w:rsid w:val="006D6A39"/>
    <w:rsid w:val="00710182"/>
    <w:rsid w:val="007121CD"/>
    <w:rsid w:val="00772D91"/>
    <w:rsid w:val="00786D8C"/>
    <w:rsid w:val="00794E35"/>
    <w:rsid w:val="007D37BC"/>
    <w:rsid w:val="007E4523"/>
    <w:rsid w:val="00840196"/>
    <w:rsid w:val="008513A1"/>
    <w:rsid w:val="00873C05"/>
    <w:rsid w:val="008A3017"/>
    <w:rsid w:val="008B2951"/>
    <w:rsid w:val="008B7A8E"/>
    <w:rsid w:val="008F7860"/>
    <w:rsid w:val="009021D6"/>
    <w:rsid w:val="00917F09"/>
    <w:rsid w:val="00931EC9"/>
    <w:rsid w:val="009778A4"/>
    <w:rsid w:val="009A0E85"/>
    <w:rsid w:val="009B3E7B"/>
    <w:rsid w:val="00A0598F"/>
    <w:rsid w:val="00A15762"/>
    <w:rsid w:val="00A42997"/>
    <w:rsid w:val="00A70EDB"/>
    <w:rsid w:val="00A76571"/>
    <w:rsid w:val="00A94F5D"/>
    <w:rsid w:val="00AA2D9C"/>
    <w:rsid w:val="00AB16A0"/>
    <w:rsid w:val="00AC0F8B"/>
    <w:rsid w:val="00AC144B"/>
    <w:rsid w:val="00AF2488"/>
    <w:rsid w:val="00B41366"/>
    <w:rsid w:val="00B47500"/>
    <w:rsid w:val="00B534F8"/>
    <w:rsid w:val="00B57F38"/>
    <w:rsid w:val="00B65338"/>
    <w:rsid w:val="00B944E6"/>
    <w:rsid w:val="00BA6204"/>
    <w:rsid w:val="00BC6AE1"/>
    <w:rsid w:val="00BC7AEB"/>
    <w:rsid w:val="00BD1859"/>
    <w:rsid w:val="00C0547E"/>
    <w:rsid w:val="00C12A25"/>
    <w:rsid w:val="00C328AB"/>
    <w:rsid w:val="00C50EDE"/>
    <w:rsid w:val="00C71FE7"/>
    <w:rsid w:val="00C87EC3"/>
    <w:rsid w:val="00CE0909"/>
    <w:rsid w:val="00D1463B"/>
    <w:rsid w:val="00D21133"/>
    <w:rsid w:val="00D2529E"/>
    <w:rsid w:val="00D73933"/>
    <w:rsid w:val="00D74532"/>
    <w:rsid w:val="00D90D65"/>
    <w:rsid w:val="00E041BE"/>
    <w:rsid w:val="00E20327"/>
    <w:rsid w:val="00E30C45"/>
    <w:rsid w:val="00E566D9"/>
    <w:rsid w:val="00E73BB1"/>
    <w:rsid w:val="00E96E36"/>
    <w:rsid w:val="00EC3E11"/>
    <w:rsid w:val="00EC7AA8"/>
    <w:rsid w:val="00ED6228"/>
    <w:rsid w:val="00EE4D39"/>
    <w:rsid w:val="00EF0BB6"/>
    <w:rsid w:val="00F21233"/>
    <w:rsid w:val="00F27B9C"/>
    <w:rsid w:val="00F503FD"/>
    <w:rsid w:val="00F81889"/>
    <w:rsid w:val="00FE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57F99F"/>
  <w15:docId w15:val="{28FCEA19-4ADD-4337-A36F-984EE55C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30C45"/>
    <w:pPr>
      <w:tabs>
        <w:tab w:val="center" w:pos="4320"/>
        <w:tab w:val="right" w:pos="8640"/>
      </w:tabs>
    </w:pPr>
  </w:style>
  <w:style w:type="paragraph" w:styleId="Footer">
    <w:name w:val="footer"/>
    <w:basedOn w:val="Normal"/>
    <w:semiHidden/>
    <w:rsid w:val="00E30C45"/>
    <w:pPr>
      <w:tabs>
        <w:tab w:val="center" w:pos="4320"/>
        <w:tab w:val="right" w:pos="8640"/>
      </w:tabs>
    </w:pPr>
  </w:style>
  <w:style w:type="character" w:customStyle="1" w:styleId="HeaderChar">
    <w:name w:val="Header Char"/>
    <w:link w:val="Header"/>
    <w:semiHidden/>
    <w:rsid w:val="00B65338"/>
    <w:rPr>
      <w:sz w:val="24"/>
    </w:rPr>
  </w:style>
  <w:style w:type="paragraph" w:styleId="NoSpacing">
    <w:name w:val="No Spacing"/>
    <w:uiPriority w:val="1"/>
    <w:qFormat/>
    <w:rsid w:val="00D74532"/>
    <w:rPr>
      <w:rFonts w:ascii="Calibri" w:eastAsia="Calibri" w:hAnsi="Calibri"/>
      <w:sz w:val="22"/>
      <w:szCs w:val="22"/>
      <w:lang w:eastAsia="en-US"/>
    </w:rPr>
  </w:style>
  <w:style w:type="character" w:styleId="Hyperlink">
    <w:name w:val="Hyperlink"/>
    <w:uiPriority w:val="99"/>
    <w:unhideWhenUsed/>
    <w:rsid w:val="004020BC"/>
    <w:rPr>
      <w:color w:val="0000FF"/>
      <w:u w:val="single"/>
    </w:rPr>
  </w:style>
  <w:style w:type="paragraph" w:styleId="PlainText">
    <w:name w:val="Plain Text"/>
    <w:basedOn w:val="Normal"/>
    <w:link w:val="PlainTextChar"/>
    <w:uiPriority w:val="99"/>
    <w:semiHidden/>
    <w:unhideWhenUsed/>
    <w:rsid w:val="009021D6"/>
    <w:rPr>
      <w:rFonts w:ascii="Calibri" w:eastAsia="Calibri" w:hAnsi="Calibri"/>
      <w:sz w:val="22"/>
      <w:szCs w:val="21"/>
      <w:lang w:eastAsia="en-US"/>
    </w:rPr>
  </w:style>
  <w:style w:type="character" w:customStyle="1" w:styleId="PlainTextChar">
    <w:name w:val="Plain Text Char"/>
    <w:link w:val="PlainText"/>
    <w:uiPriority w:val="99"/>
    <w:semiHidden/>
    <w:rsid w:val="009021D6"/>
    <w:rPr>
      <w:rFonts w:ascii="Calibri" w:eastAsia="Calibri" w:hAnsi="Calibri"/>
      <w:sz w:val="22"/>
      <w:szCs w:val="21"/>
      <w:lang w:eastAsia="en-US"/>
    </w:rPr>
  </w:style>
  <w:style w:type="table" w:styleId="LightList-Accent3">
    <w:name w:val="Light List Accent 3"/>
    <w:basedOn w:val="TableNormal"/>
    <w:uiPriority w:val="61"/>
    <w:rsid w:val="000F3C1A"/>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873424">
      <w:bodyDiv w:val="1"/>
      <w:marLeft w:val="0"/>
      <w:marRight w:val="0"/>
      <w:marTop w:val="0"/>
      <w:marBottom w:val="0"/>
      <w:divBdr>
        <w:top w:val="none" w:sz="0" w:space="0" w:color="auto"/>
        <w:left w:val="none" w:sz="0" w:space="0" w:color="auto"/>
        <w:bottom w:val="none" w:sz="0" w:space="0" w:color="auto"/>
        <w:right w:val="none" w:sz="0" w:space="0" w:color="auto"/>
      </w:divBdr>
    </w:div>
    <w:div w:id="1180312650">
      <w:bodyDiv w:val="1"/>
      <w:marLeft w:val="0"/>
      <w:marRight w:val="0"/>
      <w:marTop w:val="0"/>
      <w:marBottom w:val="0"/>
      <w:divBdr>
        <w:top w:val="none" w:sz="0" w:space="0" w:color="auto"/>
        <w:left w:val="none" w:sz="0" w:space="0" w:color="auto"/>
        <w:bottom w:val="none" w:sz="0" w:space="0" w:color="auto"/>
        <w:right w:val="none" w:sz="0" w:space="0" w:color="auto"/>
      </w:divBdr>
    </w:div>
    <w:div w:id="1331568587">
      <w:bodyDiv w:val="1"/>
      <w:marLeft w:val="0"/>
      <w:marRight w:val="0"/>
      <w:marTop w:val="0"/>
      <w:marBottom w:val="0"/>
      <w:divBdr>
        <w:top w:val="none" w:sz="0" w:space="0" w:color="auto"/>
        <w:left w:val="none" w:sz="0" w:space="0" w:color="auto"/>
        <w:bottom w:val="none" w:sz="0" w:space="0" w:color="auto"/>
        <w:right w:val="none" w:sz="0" w:space="0" w:color="auto"/>
      </w:divBdr>
    </w:div>
    <w:div w:id="1654067045">
      <w:bodyDiv w:val="1"/>
      <w:marLeft w:val="0"/>
      <w:marRight w:val="0"/>
      <w:marTop w:val="0"/>
      <w:marBottom w:val="0"/>
      <w:divBdr>
        <w:top w:val="none" w:sz="0" w:space="0" w:color="auto"/>
        <w:left w:val="none" w:sz="0" w:space="0" w:color="auto"/>
        <w:bottom w:val="none" w:sz="0" w:space="0" w:color="auto"/>
        <w:right w:val="none" w:sz="0" w:space="0" w:color="auto"/>
      </w:divBdr>
    </w:div>
    <w:div w:id="20290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T:\Chris\sals\Long%20Service\Long%20service%202021.xlsx" TargetMode="External"/><Relationship Id="rId1" Type="http://schemas.openxmlformats.org/officeDocument/2006/relationships/attachedTemplate" Target="file:///C:\Users\paulw\AppData\Local\Microsoft\Windows\INetCache\Content.Outlook\OY384G95\MEDILINE___LETTERHEAD__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98F5-6F7E-4B33-B891-DE2A1C85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MEDILINE___LETTERHEAD___2012</Template>
  <TotalTime>0</TotalTime>
  <Pages>2</Pages>
  <Words>447</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baines</dc:creator>
  <cp:lastModifiedBy>Debbie Holme</cp:lastModifiedBy>
  <cp:revision>2</cp:revision>
  <cp:lastPrinted>2018-04-05T12:47:00Z</cp:lastPrinted>
  <dcterms:created xsi:type="dcterms:W3CDTF">2024-03-20T10:11:00Z</dcterms:created>
  <dcterms:modified xsi:type="dcterms:W3CDTF">2024-03-20T10:11:00Z</dcterms:modified>
</cp:coreProperties>
</file>